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DC" w:rsidRPr="00A31109" w:rsidRDefault="00B913DC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B913DC" w:rsidRDefault="00B913DC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Мордовия</w:t>
      </w:r>
    </w:p>
    <w:p w:rsidR="00B913DC" w:rsidRDefault="00B913DC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по 31декабря 2017 года </w:t>
      </w:r>
    </w:p>
    <w:p w:rsidR="00B913DC" w:rsidRDefault="00B913DC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B913DC" w:rsidRDefault="00B913DC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1537"/>
        <w:gridCol w:w="1616"/>
        <w:gridCol w:w="1017"/>
        <w:gridCol w:w="1153"/>
        <w:gridCol w:w="1033"/>
        <w:gridCol w:w="1217"/>
        <w:gridCol w:w="910"/>
        <w:gridCol w:w="850"/>
        <w:gridCol w:w="851"/>
        <w:gridCol w:w="1701"/>
        <w:gridCol w:w="1275"/>
        <w:gridCol w:w="1560"/>
      </w:tblGrid>
      <w:tr w:rsidR="00B913DC" w:rsidRPr="00B96A0A">
        <w:trPr>
          <w:cantSplit/>
          <w:tblHeader/>
        </w:trPr>
        <w:tc>
          <w:tcPr>
            <w:tcW w:w="556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7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Фамилия   инициалы лица, чьи сведения размещаются</w:t>
            </w:r>
          </w:p>
        </w:tc>
        <w:tc>
          <w:tcPr>
            <w:tcW w:w="1616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20" w:type="dxa"/>
            <w:gridSpan w:val="4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11" w:type="dxa"/>
            <w:gridSpan w:val="3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Деклариро-ванный годовой доход</w:t>
            </w: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B913DC" w:rsidRPr="00B96A0A">
        <w:trPr>
          <w:cantSplit/>
          <w:tblHeader/>
        </w:trPr>
        <w:tc>
          <w:tcPr>
            <w:tcW w:w="55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3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Вид собст-венности</w:t>
            </w:r>
          </w:p>
        </w:tc>
        <w:tc>
          <w:tcPr>
            <w:tcW w:w="1033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17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910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851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DC" w:rsidRPr="00B96A0A">
        <w:tc>
          <w:tcPr>
            <w:tcW w:w="556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Степанова Елена Александровна</w:t>
            </w:r>
          </w:p>
        </w:tc>
        <w:tc>
          <w:tcPr>
            <w:tcW w:w="1616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0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4-х комнат-ная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ква-ртира</w:t>
            </w:r>
          </w:p>
        </w:tc>
        <w:tc>
          <w:tcPr>
            <w:tcW w:w="115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долевая собствен-ность-1/4 доля</w:t>
            </w:r>
          </w:p>
        </w:tc>
        <w:tc>
          <w:tcPr>
            <w:tcW w:w="103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95,7  </w:t>
            </w:r>
          </w:p>
        </w:tc>
        <w:tc>
          <w:tcPr>
            <w:tcW w:w="12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Земе-льный участок</w:t>
            </w:r>
          </w:p>
        </w:tc>
        <w:tc>
          <w:tcPr>
            <w:tcW w:w="85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85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1072804,94</w:t>
            </w: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DC" w:rsidRPr="00B96A0A">
        <w:tc>
          <w:tcPr>
            <w:tcW w:w="55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85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DC" w:rsidRPr="00B96A0A">
        <w:tc>
          <w:tcPr>
            <w:tcW w:w="55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16" w:type="dxa"/>
            <w:vMerge w:val="restart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Земель-ный участок-</w:t>
            </w:r>
          </w:p>
        </w:tc>
        <w:tc>
          <w:tcPr>
            <w:tcW w:w="115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</w:p>
        </w:tc>
        <w:tc>
          <w:tcPr>
            <w:tcW w:w="12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КИА </w:t>
            </w:r>
            <w:r w:rsidRPr="00B9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9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0A">
              <w:rPr>
                <w:rFonts w:ascii="Times New Roman" w:hAnsi="Times New Roman" w:cs="Times New Roman"/>
              </w:rPr>
              <w:t>581119,56</w:t>
            </w: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DC" w:rsidRPr="00B96A0A">
        <w:tc>
          <w:tcPr>
            <w:tcW w:w="55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03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2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3DC" w:rsidRPr="00B96A0A">
        <w:tc>
          <w:tcPr>
            <w:tcW w:w="55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4-х комнат-наяква-ртира</w:t>
            </w:r>
          </w:p>
        </w:tc>
        <w:tc>
          <w:tcPr>
            <w:tcW w:w="115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долевая  собствен-ность-1/4 доля</w:t>
            </w:r>
          </w:p>
        </w:tc>
        <w:tc>
          <w:tcPr>
            <w:tcW w:w="1033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 xml:space="preserve">95,7  </w:t>
            </w:r>
          </w:p>
        </w:tc>
        <w:tc>
          <w:tcPr>
            <w:tcW w:w="1217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A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1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13DC" w:rsidRPr="00B96A0A" w:rsidRDefault="00B913DC" w:rsidP="00B9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C" w:rsidRDefault="00B913DC" w:rsidP="00E43B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913DC" w:rsidSect="00B107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8AF"/>
    <w:multiLevelType w:val="hybridMultilevel"/>
    <w:tmpl w:val="D1C633A0"/>
    <w:lvl w:ilvl="0" w:tplc="6F92A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38B0"/>
    <w:multiLevelType w:val="hybridMultilevel"/>
    <w:tmpl w:val="237E1984"/>
    <w:lvl w:ilvl="0" w:tplc="3976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2E"/>
    <w:rsid w:val="000177D6"/>
    <w:rsid w:val="000269BE"/>
    <w:rsid w:val="00042578"/>
    <w:rsid w:val="0006251F"/>
    <w:rsid w:val="00073CAA"/>
    <w:rsid w:val="000751E9"/>
    <w:rsid w:val="00094725"/>
    <w:rsid w:val="000F4B9E"/>
    <w:rsid w:val="000F5B95"/>
    <w:rsid w:val="001139B7"/>
    <w:rsid w:val="00126427"/>
    <w:rsid w:val="00126AEA"/>
    <w:rsid w:val="0013400A"/>
    <w:rsid w:val="00136BA6"/>
    <w:rsid w:val="0016025F"/>
    <w:rsid w:val="00160FE8"/>
    <w:rsid w:val="00181D7A"/>
    <w:rsid w:val="00182C29"/>
    <w:rsid w:val="0019101D"/>
    <w:rsid w:val="00195F8E"/>
    <w:rsid w:val="00196582"/>
    <w:rsid w:val="00197CF3"/>
    <w:rsid w:val="001A0E25"/>
    <w:rsid w:val="001F09DB"/>
    <w:rsid w:val="0021726A"/>
    <w:rsid w:val="00244D7F"/>
    <w:rsid w:val="002678F0"/>
    <w:rsid w:val="002A05C3"/>
    <w:rsid w:val="002A0D50"/>
    <w:rsid w:val="002A422E"/>
    <w:rsid w:val="003046CE"/>
    <w:rsid w:val="00304700"/>
    <w:rsid w:val="00310A14"/>
    <w:rsid w:val="00313880"/>
    <w:rsid w:val="003A4400"/>
    <w:rsid w:val="003B76D3"/>
    <w:rsid w:val="003C0726"/>
    <w:rsid w:val="003D4D58"/>
    <w:rsid w:val="003D56E6"/>
    <w:rsid w:val="003E1AFE"/>
    <w:rsid w:val="003E7123"/>
    <w:rsid w:val="00417422"/>
    <w:rsid w:val="00440A3E"/>
    <w:rsid w:val="0045118A"/>
    <w:rsid w:val="004604F0"/>
    <w:rsid w:val="00472DC2"/>
    <w:rsid w:val="004730C4"/>
    <w:rsid w:val="00480882"/>
    <w:rsid w:val="00482566"/>
    <w:rsid w:val="004A4783"/>
    <w:rsid w:val="004E464B"/>
    <w:rsid w:val="00506157"/>
    <w:rsid w:val="0051542D"/>
    <w:rsid w:val="00515BC9"/>
    <w:rsid w:val="005452C1"/>
    <w:rsid w:val="00547756"/>
    <w:rsid w:val="005529B7"/>
    <w:rsid w:val="00585F97"/>
    <w:rsid w:val="00591C4A"/>
    <w:rsid w:val="0059397B"/>
    <w:rsid w:val="0059434D"/>
    <w:rsid w:val="005A208C"/>
    <w:rsid w:val="005C6A7C"/>
    <w:rsid w:val="005D144A"/>
    <w:rsid w:val="005D2820"/>
    <w:rsid w:val="005D7097"/>
    <w:rsid w:val="005F7742"/>
    <w:rsid w:val="0064415B"/>
    <w:rsid w:val="00654BE9"/>
    <w:rsid w:val="00660009"/>
    <w:rsid w:val="00665D0C"/>
    <w:rsid w:val="0069044B"/>
    <w:rsid w:val="00692526"/>
    <w:rsid w:val="006B5D48"/>
    <w:rsid w:val="006C6EC8"/>
    <w:rsid w:val="006D7BFB"/>
    <w:rsid w:val="006E7F46"/>
    <w:rsid w:val="0072088C"/>
    <w:rsid w:val="00736BF4"/>
    <w:rsid w:val="007463FA"/>
    <w:rsid w:val="00753CBD"/>
    <w:rsid w:val="007648D1"/>
    <w:rsid w:val="007A0730"/>
    <w:rsid w:val="007A538B"/>
    <w:rsid w:val="007A7ADF"/>
    <w:rsid w:val="007B2335"/>
    <w:rsid w:val="007B63A5"/>
    <w:rsid w:val="007C6D18"/>
    <w:rsid w:val="007D55AB"/>
    <w:rsid w:val="007F3E54"/>
    <w:rsid w:val="00816752"/>
    <w:rsid w:val="008307F4"/>
    <w:rsid w:val="008768A0"/>
    <w:rsid w:val="008A2F4E"/>
    <w:rsid w:val="008A6FF9"/>
    <w:rsid w:val="008B6AE7"/>
    <w:rsid w:val="008D1FA3"/>
    <w:rsid w:val="008E2220"/>
    <w:rsid w:val="0090215E"/>
    <w:rsid w:val="00926628"/>
    <w:rsid w:val="009622DC"/>
    <w:rsid w:val="009A50E8"/>
    <w:rsid w:val="009C78A9"/>
    <w:rsid w:val="009C7B76"/>
    <w:rsid w:val="009E1B57"/>
    <w:rsid w:val="009E6C39"/>
    <w:rsid w:val="009F4977"/>
    <w:rsid w:val="00A018E7"/>
    <w:rsid w:val="00A061CA"/>
    <w:rsid w:val="00A17A37"/>
    <w:rsid w:val="00A31109"/>
    <w:rsid w:val="00A40607"/>
    <w:rsid w:val="00A41F3A"/>
    <w:rsid w:val="00A74C2D"/>
    <w:rsid w:val="00A77790"/>
    <w:rsid w:val="00AB458E"/>
    <w:rsid w:val="00AD0881"/>
    <w:rsid w:val="00AD683D"/>
    <w:rsid w:val="00AE4514"/>
    <w:rsid w:val="00B031FA"/>
    <w:rsid w:val="00B107E0"/>
    <w:rsid w:val="00B267CF"/>
    <w:rsid w:val="00B75E18"/>
    <w:rsid w:val="00B76FAC"/>
    <w:rsid w:val="00B913DC"/>
    <w:rsid w:val="00B94B49"/>
    <w:rsid w:val="00B96A0A"/>
    <w:rsid w:val="00B97940"/>
    <w:rsid w:val="00BA0ED5"/>
    <w:rsid w:val="00BC14ED"/>
    <w:rsid w:val="00BE2730"/>
    <w:rsid w:val="00BE387F"/>
    <w:rsid w:val="00BF4F28"/>
    <w:rsid w:val="00C248F0"/>
    <w:rsid w:val="00C42026"/>
    <w:rsid w:val="00C55DED"/>
    <w:rsid w:val="00C572A7"/>
    <w:rsid w:val="00C81E91"/>
    <w:rsid w:val="00CD7CF0"/>
    <w:rsid w:val="00D121D2"/>
    <w:rsid w:val="00D17FC1"/>
    <w:rsid w:val="00D26ACE"/>
    <w:rsid w:val="00D42C15"/>
    <w:rsid w:val="00D74544"/>
    <w:rsid w:val="00D81C33"/>
    <w:rsid w:val="00D8610D"/>
    <w:rsid w:val="00DA0B24"/>
    <w:rsid w:val="00DA6193"/>
    <w:rsid w:val="00DC047D"/>
    <w:rsid w:val="00DC0C7D"/>
    <w:rsid w:val="00DC506D"/>
    <w:rsid w:val="00DD37CA"/>
    <w:rsid w:val="00E1700F"/>
    <w:rsid w:val="00E34B1C"/>
    <w:rsid w:val="00E36D52"/>
    <w:rsid w:val="00E4146C"/>
    <w:rsid w:val="00E43B2F"/>
    <w:rsid w:val="00E72945"/>
    <w:rsid w:val="00EA0754"/>
    <w:rsid w:val="00EA590B"/>
    <w:rsid w:val="00EB4EB4"/>
    <w:rsid w:val="00EE6EE1"/>
    <w:rsid w:val="00EF398D"/>
    <w:rsid w:val="00EF4AD6"/>
    <w:rsid w:val="00F279B2"/>
    <w:rsid w:val="00F326B6"/>
    <w:rsid w:val="00F429D5"/>
    <w:rsid w:val="00F53F03"/>
    <w:rsid w:val="00F627E2"/>
    <w:rsid w:val="00F67F6A"/>
    <w:rsid w:val="00F7536C"/>
    <w:rsid w:val="00F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C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11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107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18</cp:lastModifiedBy>
  <cp:revision>6</cp:revision>
  <cp:lastPrinted>2015-05-23T12:57:00Z</cp:lastPrinted>
  <dcterms:created xsi:type="dcterms:W3CDTF">2018-04-22T08:26:00Z</dcterms:created>
  <dcterms:modified xsi:type="dcterms:W3CDTF">2018-05-30T10:51:00Z</dcterms:modified>
</cp:coreProperties>
</file>