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48"/>
        <w:tblOverlap w:val="never"/>
        <w:tblW w:w="0" w:type="auto"/>
        <w:tblLook w:val="00A0"/>
      </w:tblPr>
      <w:tblGrid>
        <w:gridCol w:w="5891"/>
      </w:tblGrid>
      <w:tr w:rsidR="00AB607E" w:rsidRPr="000347C6">
        <w:tc>
          <w:tcPr>
            <w:tcW w:w="5891" w:type="dxa"/>
          </w:tcPr>
          <w:p w:rsidR="00AB607E" w:rsidRPr="000347C6" w:rsidRDefault="00AB607E" w:rsidP="0003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 </w:t>
            </w:r>
          </w:p>
          <w:p w:rsidR="00AB607E" w:rsidRPr="000347C6" w:rsidRDefault="00AB607E" w:rsidP="0003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Главой Республики Мордовия </w:t>
            </w:r>
          </w:p>
          <w:p w:rsidR="00AB607E" w:rsidRPr="000347C6" w:rsidRDefault="00AB607E" w:rsidP="0003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В.Д. Волковым </w:t>
            </w:r>
          </w:p>
          <w:p w:rsidR="00AB607E" w:rsidRPr="000347C6" w:rsidRDefault="00AB607E" w:rsidP="0003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13 декабря 2018 г. </w:t>
            </w:r>
          </w:p>
          <w:p w:rsidR="00AB607E" w:rsidRPr="000347C6" w:rsidRDefault="00AB607E" w:rsidP="0003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 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2019 г.)  </w:t>
            </w:r>
          </w:p>
          <w:p w:rsidR="00AB607E" w:rsidRPr="000347C6" w:rsidRDefault="00AB607E" w:rsidP="0003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348"/>
        <w:tblW w:w="0" w:type="auto"/>
        <w:tblLook w:val="00A0"/>
      </w:tblPr>
      <w:tblGrid>
        <w:gridCol w:w="6345"/>
      </w:tblGrid>
      <w:tr w:rsidR="00AB607E" w:rsidRPr="000347C6">
        <w:tc>
          <w:tcPr>
            <w:tcW w:w="6345" w:type="dxa"/>
          </w:tcPr>
          <w:p w:rsidR="00AB607E" w:rsidRPr="000347C6" w:rsidRDefault="00AB607E" w:rsidP="0003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ОДОБРЕН</w:t>
            </w:r>
          </w:p>
          <w:p w:rsidR="00AB607E" w:rsidRPr="000347C6" w:rsidRDefault="00AB607E" w:rsidP="0003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Проектным Комитетом по организации проектной деятельности в Республике Мордовия </w:t>
            </w:r>
          </w:p>
          <w:p w:rsidR="00AB607E" w:rsidRPr="000347C6" w:rsidRDefault="00AB607E" w:rsidP="0003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47C6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AB607E" w:rsidRPr="000347C6" w:rsidRDefault="00AB607E" w:rsidP="0003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07E" w:rsidRPr="000347C6" w:rsidRDefault="00AB607E" w:rsidP="0003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B607E" w:rsidRPr="001B0B0F" w:rsidRDefault="00AB607E" w:rsidP="00E30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503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B607E" w:rsidRDefault="00AB607E" w:rsidP="002840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07E" w:rsidRDefault="00AB607E" w:rsidP="002840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07E" w:rsidRDefault="00AB607E" w:rsidP="002840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B65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B607E" w:rsidRDefault="00AB607E" w:rsidP="00E30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</w:t>
      </w:r>
    </w:p>
    <w:p w:rsidR="00AB607E" w:rsidRPr="00F648A9" w:rsidRDefault="00AB607E" w:rsidP="00E30B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«Развитие детского здравоохранения, включая создание современной инфраструктуры оказания медицинской помощи (Республика Мордовия)»</w:t>
      </w:r>
    </w:p>
    <w:p w:rsidR="00AB607E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3119"/>
        <w:gridCol w:w="2527"/>
        <w:gridCol w:w="3674"/>
      </w:tblGrid>
      <w:tr w:rsidR="00AB607E" w:rsidRPr="00725B5F">
        <w:tc>
          <w:tcPr>
            <w:tcW w:w="5240" w:type="dxa"/>
          </w:tcPr>
          <w:p w:rsidR="00AB607E" w:rsidRPr="00725B5F" w:rsidRDefault="00AB607E" w:rsidP="00725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9320" w:type="dxa"/>
            <w:gridSpan w:val="3"/>
          </w:tcPr>
          <w:p w:rsidR="00AB607E" w:rsidRPr="00725B5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93">
              <w:rPr>
                <w:rFonts w:ascii="Times New Roman" w:hAnsi="Times New Roman" w:cs="Times New Roman"/>
                <w:sz w:val="28"/>
                <w:szCs w:val="28"/>
              </w:rPr>
              <w:t>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 w:rsidRPr="00725B5F">
        <w:tc>
          <w:tcPr>
            <w:tcW w:w="5240" w:type="dxa"/>
          </w:tcPr>
          <w:p w:rsidR="00AB607E" w:rsidRPr="00725B5F" w:rsidRDefault="00AB607E" w:rsidP="00725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19" w:type="dxa"/>
          </w:tcPr>
          <w:p w:rsidR="00AB607E" w:rsidRPr="00284070" w:rsidRDefault="00AB607E" w:rsidP="0072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 xml:space="preserve">Детское здравоохранение </w:t>
            </w:r>
            <w:r w:rsidRPr="00284070"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:rsidR="00AB607E" w:rsidRPr="00725B5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674" w:type="dxa"/>
          </w:tcPr>
          <w:p w:rsidR="00AB607E" w:rsidRPr="00725B5F" w:rsidRDefault="00AB607E" w:rsidP="00725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>01.01.2019 – 31.12.2024</w:t>
            </w:r>
          </w:p>
        </w:tc>
      </w:tr>
      <w:tr w:rsidR="00AB607E" w:rsidRPr="00725B5F">
        <w:tc>
          <w:tcPr>
            <w:tcW w:w="5240" w:type="dxa"/>
          </w:tcPr>
          <w:p w:rsidR="00AB607E" w:rsidRPr="00725B5F" w:rsidRDefault="00AB607E" w:rsidP="00725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9320" w:type="dxa"/>
            <w:gridSpan w:val="3"/>
          </w:tcPr>
          <w:p w:rsidR="00AB607E" w:rsidRPr="00725B5F" w:rsidRDefault="00AB607E" w:rsidP="0072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Лотванова - Заместитель Председателя Правительства Республики Мордовия</w:t>
            </w:r>
          </w:p>
        </w:tc>
      </w:tr>
      <w:tr w:rsidR="00AB607E" w:rsidRPr="00725B5F">
        <w:tc>
          <w:tcPr>
            <w:tcW w:w="5240" w:type="dxa"/>
          </w:tcPr>
          <w:p w:rsidR="00AB607E" w:rsidRPr="00725B5F" w:rsidRDefault="00AB607E" w:rsidP="0072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9320" w:type="dxa"/>
            <w:gridSpan w:val="3"/>
          </w:tcPr>
          <w:p w:rsidR="00AB607E" w:rsidRPr="00725B5F" w:rsidRDefault="00AB607E" w:rsidP="0072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Морозов – Министр здравоохранения Республики Мордовия</w:t>
            </w:r>
          </w:p>
        </w:tc>
      </w:tr>
      <w:tr w:rsidR="00AB607E" w:rsidRPr="00725B5F">
        <w:tc>
          <w:tcPr>
            <w:tcW w:w="5240" w:type="dxa"/>
          </w:tcPr>
          <w:p w:rsidR="00AB607E" w:rsidRPr="00725B5F" w:rsidRDefault="00AB607E" w:rsidP="00725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9320" w:type="dxa"/>
            <w:gridSpan w:val="3"/>
          </w:tcPr>
          <w:p w:rsidR="00AB607E" w:rsidRPr="00725B5F" w:rsidRDefault="00AB607E" w:rsidP="0072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Юдина – заместитель Министра здравоохранения Республики Мордовия</w:t>
            </w:r>
          </w:p>
        </w:tc>
      </w:tr>
      <w:tr w:rsidR="00AB607E" w:rsidRPr="00725B5F">
        <w:tc>
          <w:tcPr>
            <w:tcW w:w="5240" w:type="dxa"/>
          </w:tcPr>
          <w:p w:rsidR="00AB607E" w:rsidRPr="00725B5F" w:rsidRDefault="00AB607E" w:rsidP="00725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 xml:space="preserve">Связь с государственными программами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</w:tc>
        <w:tc>
          <w:tcPr>
            <w:tcW w:w="9320" w:type="dxa"/>
            <w:gridSpan w:val="3"/>
          </w:tcPr>
          <w:p w:rsidR="00AB607E" w:rsidRPr="00725B5F" w:rsidRDefault="00AB607E" w:rsidP="007E7D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«Развитие здравоохранения Республики Мордовия»</w:t>
            </w:r>
          </w:p>
        </w:tc>
      </w:tr>
    </w:tbl>
    <w:p w:rsidR="00AB607E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03F">
        <w:rPr>
          <w:rFonts w:ascii="Times New Roman" w:hAnsi="Times New Roman" w:cs="Times New Roman"/>
          <w:sz w:val="28"/>
          <w:szCs w:val="28"/>
        </w:rPr>
        <w:t>2. Цель и показатели регионального проекта</w:t>
      </w:r>
    </w:p>
    <w:p w:rsidR="00AB607E" w:rsidRPr="0017503F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4781"/>
        <w:gridCol w:w="2205"/>
        <w:gridCol w:w="1281"/>
        <w:gridCol w:w="1431"/>
        <w:gridCol w:w="756"/>
        <w:gridCol w:w="756"/>
        <w:gridCol w:w="756"/>
        <w:gridCol w:w="756"/>
        <w:gridCol w:w="756"/>
        <w:gridCol w:w="756"/>
      </w:tblGrid>
      <w:tr w:rsidR="00AB607E" w:rsidRPr="0017503F">
        <w:tc>
          <w:tcPr>
            <w:tcW w:w="0" w:type="auto"/>
            <w:gridSpan w:val="11"/>
          </w:tcPr>
          <w:p w:rsidR="00AB607E" w:rsidRPr="0017503F" w:rsidRDefault="00AB607E" w:rsidP="0072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3F">
              <w:rPr>
                <w:rFonts w:ascii="Times New Roman" w:hAnsi="Times New Roman" w:cs="Times New Roman"/>
                <w:sz w:val="28"/>
                <w:szCs w:val="28"/>
              </w:rPr>
              <w:t>«Цель: Снижение младенческой смертности в Республике Мордовия до 4,1 на 1000 родившихся живыми путем совершенствования оказания специализированной, в том числе высокотехнологичной, медицинской помощи детям, повышения доступности и качества медицинской помощи на всех этапах ее оказания, а также профилактики заболеваемости»</w:t>
            </w:r>
          </w:p>
        </w:tc>
      </w:tr>
      <w:tr w:rsidR="00AB607E" w:rsidRPr="0017503F">
        <w:tc>
          <w:tcPr>
            <w:tcW w:w="0" w:type="auto"/>
            <w:vMerge w:val="restart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0" w:type="auto"/>
            <w:vMerge w:val="restart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Тип показателя</w:t>
            </w:r>
          </w:p>
        </w:tc>
        <w:tc>
          <w:tcPr>
            <w:tcW w:w="0" w:type="auto"/>
            <w:gridSpan w:val="2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Базовое значение</w:t>
            </w:r>
          </w:p>
        </w:tc>
        <w:tc>
          <w:tcPr>
            <w:tcW w:w="0" w:type="auto"/>
            <w:gridSpan w:val="6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Период, год</w:t>
            </w:r>
          </w:p>
        </w:tc>
      </w:tr>
      <w:tr w:rsidR="00AB607E" w:rsidRPr="0017503F">
        <w:tc>
          <w:tcPr>
            <w:tcW w:w="0" w:type="auto"/>
            <w:vMerge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Значение</w:t>
            </w:r>
          </w:p>
        </w:tc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2019</w:t>
            </w:r>
          </w:p>
        </w:tc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2020</w:t>
            </w:r>
          </w:p>
        </w:tc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2021</w:t>
            </w:r>
          </w:p>
        </w:tc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2022</w:t>
            </w:r>
          </w:p>
        </w:tc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2023</w:t>
            </w:r>
          </w:p>
        </w:tc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2024</w:t>
            </w:r>
          </w:p>
        </w:tc>
      </w:tr>
      <w:tr w:rsidR="00AB607E" w:rsidRPr="0017503F">
        <w:tc>
          <w:tcPr>
            <w:tcW w:w="0" w:type="auto"/>
            <w:gridSpan w:val="11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Снижение младенческой смертности (до 4,5 случая на 1000 родившихся детей)</w:t>
            </w:r>
          </w:p>
        </w:tc>
      </w:tr>
      <w:tr w:rsidR="00AB607E" w:rsidRPr="0017503F"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72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Снижение младенческой смертности на 1000 родившихся детей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4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Основной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31.12.2017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4,6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4,5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4,4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4,2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4,1</w:t>
            </w:r>
          </w:p>
        </w:tc>
      </w:tr>
      <w:tr w:rsidR="00AB607E" w:rsidRPr="0017503F">
        <w:tc>
          <w:tcPr>
            <w:tcW w:w="0" w:type="auto"/>
            <w:gridSpan w:val="11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преждевременных родов (22-37 недель) в перинатальных центрах, %</w:t>
            </w:r>
          </w:p>
        </w:tc>
      </w:tr>
      <w:tr w:rsidR="00AB607E" w:rsidRPr="0017503F">
        <w:tc>
          <w:tcPr>
            <w:tcW w:w="0" w:type="auto"/>
          </w:tcPr>
          <w:p w:rsidR="00AB607E" w:rsidRPr="0017503F" w:rsidRDefault="00AB607E" w:rsidP="00DD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D4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преждевременных родов (22-37 недель) в перинатальном центре ГБУЗ Республики Мордовия «МРЦКБ», %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D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Основной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D4D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78,0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D4D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31.12.2017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D4D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78,5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D4D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78,5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D4D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79,0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D4D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79,5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D4D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D4D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80,0</w:t>
            </w:r>
          </w:p>
        </w:tc>
      </w:tr>
      <w:tr w:rsidR="00AB607E" w:rsidRPr="0017503F">
        <w:tc>
          <w:tcPr>
            <w:tcW w:w="0" w:type="auto"/>
            <w:gridSpan w:val="11"/>
          </w:tcPr>
          <w:p w:rsidR="00AB607E" w:rsidRPr="0017503F" w:rsidRDefault="00AB607E" w:rsidP="00700A54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Смертность детей в возрасте 0-4 года на 1000 родившихся живыми</w:t>
            </w:r>
          </w:p>
        </w:tc>
      </w:tr>
      <w:tr w:rsidR="00AB607E" w:rsidRPr="0017503F"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Смертность детей в возрасте 0-4 года на 1000 родившихся живыми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70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70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6,6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70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31.12.2017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70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6,3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70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70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70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5,8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70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5,5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70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5,3</w:t>
            </w:r>
          </w:p>
        </w:tc>
      </w:tr>
      <w:tr w:rsidR="00AB607E" w:rsidRPr="0017503F">
        <w:tc>
          <w:tcPr>
            <w:tcW w:w="0" w:type="auto"/>
            <w:gridSpan w:val="11"/>
          </w:tcPr>
          <w:p w:rsidR="00AB607E" w:rsidRPr="0017503F" w:rsidRDefault="00AB607E" w:rsidP="00ED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Смертность детей в возрасте 0-17лет на 100 000 детей соответствующего возраста</w:t>
            </w:r>
          </w:p>
        </w:tc>
      </w:tr>
      <w:tr w:rsidR="00AB607E" w:rsidRPr="0017503F"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Смертность детей в возрасте 0-17 лет на 100000 детей соответствующего возраста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4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55,0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31.12.2017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54,0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53,0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53,0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53,0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52,0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52,0</w:t>
            </w:r>
          </w:p>
        </w:tc>
      </w:tr>
      <w:tr w:rsidR="00AB607E" w:rsidRPr="0017503F">
        <w:tc>
          <w:tcPr>
            <w:tcW w:w="0" w:type="auto"/>
            <w:gridSpan w:val="11"/>
          </w:tcPr>
          <w:p w:rsidR="00AB607E" w:rsidRPr="0017503F" w:rsidRDefault="00AB607E" w:rsidP="00ED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посещений детьми медицинских организаций с профилактическими целями, %</w:t>
            </w:r>
          </w:p>
        </w:tc>
      </w:tr>
      <w:tr w:rsidR="00AB607E" w:rsidRPr="0017503F"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AB607E" w:rsidRPr="0017503F" w:rsidRDefault="00AB607E" w:rsidP="00165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посещений детьми медицинских организаций с профилактическими целями, %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D4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44,1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31.12.2017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49,0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49,5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50,5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51,0</w:t>
            </w:r>
          </w:p>
        </w:tc>
      </w:tr>
      <w:tr w:rsidR="00AB607E" w:rsidRPr="0017503F">
        <w:tc>
          <w:tcPr>
            <w:tcW w:w="0" w:type="auto"/>
            <w:gridSpan w:val="11"/>
          </w:tcPr>
          <w:p w:rsidR="00AB607E" w:rsidRPr="0017503F" w:rsidRDefault="00AB607E" w:rsidP="00E8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взятых под диспансерное наблюдение детей в возрасте 0 – 17 лет с впервые в жизни установленными диагнозами болезней костно-мышечной системы и соединительной ткани, %</w:t>
            </w:r>
          </w:p>
        </w:tc>
      </w:tr>
      <w:tr w:rsidR="00AB607E" w:rsidRPr="0017503F">
        <w:trPr>
          <w:trHeight w:val="1809"/>
        </w:trPr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AB607E" w:rsidRPr="0017503F" w:rsidRDefault="00AB607E" w:rsidP="00D427D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взятых под диспансерное наблюдение детей в возрасте 0 – 17 лет с впервые в жизни установленными диагнозами болезней костно-мышечной системы и соединительной ткани, %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BD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BD78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9,9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31.12.2017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90,0</w:t>
            </w:r>
          </w:p>
        </w:tc>
      </w:tr>
      <w:tr w:rsidR="00AB607E" w:rsidRPr="0017503F">
        <w:trPr>
          <w:trHeight w:val="643"/>
        </w:trPr>
        <w:tc>
          <w:tcPr>
            <w:tcW w:w="0" w:type="auto"/>
            <w:gridSpan w:val="11"/>
          </w:tcPr>
          <w:p w:rsidR="00AB607E" w:rsidRPr="0017503F" w:rsidRDefault="00AB607E" w:rsidP="00E86C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взятых под диспансерное наблюдение детей в возрасте 0-17 лет с впервые в жизни установленными диагнозами болезней глаза</w:t>
            </w:r>
            <w:r w:rsidRPr="0017503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и его придаточного аппарата, %</w:t>
            </w:r>
          </w:p>
        </w:tc>
      </w:tr>
      <w:tr w:rsidR="00AB607E" w:rsidRPr="0017503F"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8E4F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взятых под диспансерное наблюдение детей в возрасте 0-17 лет с впервые в жизни установленными диагнозами болезней глаза</w:t>
            </w:r>
            <w:r w:rsidRPr="0017503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и его придаточного аппарата, %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BD7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BD785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8,5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31.12.2017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70,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90,0</w:t>
            </w:r>
          </w:p>
        </w:tc>
      </w:tr>
      <w:tr w:rsidR="00AB607E" w:rsidRPr="0017503F">
        <w:tc>
          <w:tcPr>
            <w:tcW w:w="0" w:type="auto"/>
            <w:gridSpan w:val="11"/>
          </w:tcPr>
          <w:p w:rsidR="00AB607E" w:rsidRPr="0017503F" w:rsidRDefault="00AB607E" w:rsidP="00C352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пищеварения, %</w:t>
            </w:r>
          </w:p>
        </w:tc>
      </w:tr>
      <w:tr w:rsidR="00AB607E" w:rsidRPr="0017503F"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8E4F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пищеварения, %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AC6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23,8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31.12.2017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40,0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90,0</w:t>
            </w:r>
          </w:p>
        </w:tc>
      </w:tr>
      <w:tr w:rsidR="00AB607E" w:rsidRPr="0017503F">
        <w:tc>
          <w:tcPr>
            <w:tcW w:w="0" w:type="auto"/>
            <w:gridSpan w:val="11"/>
          </w:tcPr>
          <w:p w:rsidR="00AB607E" w:rsidRPr="0017503F" w:rsidRDefault="00AB607E" w:rsidP="00C352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взятых под диспансерное наблюдение детей в возрасте 0-17 лет с впервые в жизни установленными диагнозами болезней органов кровообращения, %</w:t>
            </w:r>
          </w:p>
        </w:tc>
      </w:tr>
      <w:tr w:rsidR="00AB607E" w:rsidRPr="0017503F"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8E4F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взятых под диспансерное наблюдение детей в возрасте 0-17 лет с впервые в жизни установленными диагнозами болезней органов кровообращения, %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AC6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52,7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31.12.2017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65,0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75,0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90,0</w:t>
            </w:r>
          </w:p>
        </w:tc>
      </w:tr>
      <w:tr w:rsidR="00AB607E" w:rsidRPr="0017503F">
        <w:tc>
          <w:tcPr>
            <w:tcW w:w="0" w:type="auto"/>
            <w:gridSpan w:val="11"/>
          </w:tcPr>
          <w:p w:rsidR="00AB607E" w:rsidRPr="0017503F" w:rsidRDefault="00AB607E" w:rsidP="00C352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взятых под диспансерное наблюдение детей в возрасте 0-17 лет с впервые в жизни установленным диагнозами болезней эндокринной системы, расстройств питания и нарушения обмена веществ,</w:t>
            </w:r>
            <w:r w:rsidRPr="0017503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AB607E" w:rsidRPr="0017503F">
        <w:tc>
          <w:tcPr>
            <w:tcW w:w="0" w:type="auto"/>
          </w:tcPr>
          <w:p w:rsidR="00AB607E" w:rsidRPr="0017503F" w:rsidRDefault="00AB607E" w:rsidP="0072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8E4F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веществ, %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C2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47,6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</w:rPr>
              <w:t>31.12.2017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65,0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75,0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80,0</w:t>
            </w:r>
          </w:p>
        </w:tc>
        <w:tc>
          <w:tcPr>
            <w:tcW w:w="0" w:type="auto"/>
            <w:vAlign w:val="center"/>
          </w:tcPr>
          <w:p w:rsidR="00AB607E" w:rsidRPr="0017503F" w:rsidRDefault="00AB607E" w:rsidP="009352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7503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90,0</w:t>
            </w:r>
          </w:p>
        </w:tc>
      </w:tr>
    </w:tbl>
    <w:p w:rsidR="00AB607E" w:rsidRDefault="00AB607E" w:rsidP="0017503F">
      <w:pPr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Результаты регионального проекта </w:t>
      </w:r>
    </w:p>
    <w:p w:rsidR="00AB607E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5398"/>
        <w:gridCol w:w="2159"/>
        <w:gridCol w:w="6398"/>
      </w:tblGrid>
      <w:tr w:rsidR="00AB607E">
        <w:tc>
          <w:tcPr>
            <w:tcW w:w="833" w:type="dxa"/>
          </w:tcPr>
          <w:p w:rsidR="00AB607E" w:rsidRPr="0059312E" w:rsidRDefault="00AB607E" w:rsidP="00593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98" w:type="dxa"/>
          </w:tcPr>
          <w:p w:rsidR="00AB607E" w:rsidRPr="0059312E" w:rsidRDefault="00AB607E" w:rsidP="00593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2E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2159" w:type="dxa"/>
          </w:tcPr>
          <w:p w:rsidR="00AB607E" w:rsidRPr="0059312E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2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6398" w:type="dxa"/>
          </w:tcPr>
          <w:p w:rsidR="00AB607E" w:rsidRPr="0059312E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2E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59312E" w:rsidRDefault="00AB607E" w:rsidP="00593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59312E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55" w:type="dxa"/>
            <w:gridSpan w:val="3"/>
          </w:tcPr>
          <w:p w:rsidR="00AB607E" w:rsidRDefault="00AB607E" w:rsidP="002110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DE4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85 субъектах Российской Федерации будут разработаны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B607E" w:rsidRPr="00DE447D" w:rsidRDefault="00AB607E" w:rsidP="00DE4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60C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федерального проекта: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4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Минздравом России будут установлены и направлены в субъекты Российской Федерации требования к региональным программам «Развитие детского здравоохранения, включая создание современной инфраструктуры оказания медицинской помощи детям». В 85 субъектах Российской Федерации на основании указанных требований Минздрава России к 01.07.2019 г. будут разработаны и утверждены руководителями высших органов исполнительной власти субъектов Российской Федерации региональные программы «Развитие детского здравоохранения, включающие мероприятия по  созданию современной инфраструктуры оказания медицинской помощи детям», развитию материально-технической базы медицинских организаций, оказывающих помощь детям, развитию профилактического направления медицинской помощи детям, по улучшению репродуктивного здоровья подростков, по актуализации схем маршрутизации беременных женщин с преждевременными родами для улучшения помощи недоношенным новорожденным, а также по повышению квалификации врачей, оказывающих помощь детям. </w:t>
            </w:r>
          </w:p>
          <w:p w:rsidR="00AB607E" w:rsidRPr="00DE447D" w:rsidRDefault="00AB607E" w:rsidP="00DE4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региональных программ будут обеспечены соответствующим финансированием.</w:t>
            </w:r>
          </w:p>
          <w:p w:rsidR="00AB607E" w:rsidRPr="00DE447D" w:rsidRDefault="00AB607E" w:rsidP="00DE4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Субъекты Российской Федерации на основании приказа Минздрава России  от 1 ноября 2012 г. № 572н «Об утверждении Порядка оказания медицинской помощи по профилю  «акушерство и гинекология (за исключением использования вспомогательных репродуктивных технологий)» внесли изменения в нормативные правовые документы, регулирующие маршрутизацию беременных. с учетом особенностей организации акушерской помощи в регионах, открытия новых перинатальных центров, улучшения транспортной инфраструктуры, расширение возможностей санитарной авиации. </w:t>
            </w:r>
          </w:p>
          <w:p w:rsidR="00AB607E" w:rsidRDefault="00AB607E" w:rsidP="00DE4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4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целью снижения младенческой смертности будет обеспечена своевременная госпитализация беременных женщин с преждевременными родами в наиболее высококвалифицированные учреждения родовспоможения для улучшения качества помощи недоношенным новорожденным. Доля преждевременных родов (22-37 недель) в перинатальных центрах составит к 2024г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E4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60% от общего числа преждевременных родов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B607E" w:rsidRPr="00DE447D" w:rsidRDefault="00AB607E" w:rsidP="00DE4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60C"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 w:rsidRPr="00921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01.07.2019</w:t>
            </w:r>
          </w:p>
        </w:tc>
      </w:tr>
      <w:tr w:rsidR="00AB607E">
        <w:tc>
          <w:tcPr>
            <w:tcW w:w="833" w:type="dxa"/>
          </w:tcPr>
          <w:p w:rsidR="00AB607E" w:rsidRPr="0059312E" w:rsidRDefault="00AB607E" w:rsidP="0008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98" w:type="dxa"/>
          </w:tcPr>
          <w:p w:rsidR="00AB607E" w:rsidRPr="0059312E" w:rsidRDefault="00AB607E" w:rsidP="000841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детского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, включая создание современной инфраструктуры 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медицинской помощи детям»</w:t>
            </w:r>
          </w:p>
        </w:tc>
        <w:tc>
          <w:tcPr>
            <w:tcW w:w="2159" w:type="dxa"/>
          </w:tcPr>
          <w:p w:rsidR="00AB607E" w:rsidRPr="0059312E" w:rsidRDefault="00AB607E" w:rsidP="0008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6398" w:type="dxa"/>
          </w:tcPr>
          <w:p w:rsidR="00AB607E" w:rsidRPr="00CA7820" w:rsidRDefault="00AB607E" w:rsidP="000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требований Минздрава России к 01.07.2019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детского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, включающ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мероприятия по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современной инфраструктуры оказания медицинской помощи детям», развитию материально-технической базы медицинских организаций, оказывающих помощь детям, развитию профилактического направления медицинской помощи детям, по улучшению репродуктивного здоровья подростков, по актуализации схем маршрутизации беременных женщин с преждевременными родами для улучшения помощи недоношенным новорожденным, а также по повышению квалификации врачей, оказывающих помощь детям.</w:t>
            </w:r>
            <w:r w:rsidRPr="00CA7820">
              <w:t xml:space="preserve"> </w:t>
            </w:r>
          </w:p>
          <w:p w:rsidR="00AB607E" w:rsidRPr="00CA7820" w:rsidRDefault="00AB607E" w:rsidP="000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обеспечены соответствующим финансированием.</w:t>
            </w:r>
          </w:p>
          <w:p w:rsidR="00AB607E" w:rsidRPr="00CA7820" w:rsidRDefault="00AB607E" w:rsidP="000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на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вании Приказа Минздрава России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№572н от 1 ноября 2012 г. «Об утверждении порядка оказания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 по профилю 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 (за исключением использования вспомогательных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продуктивных технологий)» внесет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нормативно-правовые документы, регулирующие маршрутизацию беременных с учетом особенностей организации акушерской помощи в регион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, улучше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транспортной инфраструктуры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, расширения возможностей санитарной авиации. </w:t>
            </w:r>
          </w:p>
          <w:p w:rsidR="00AB607E" w:rsidRPr="0059312E" w:rsidRDefault="00AB607E" w:rsidP="009F5C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С целью снижения младенческой смертности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своевременная госпитализация беременных женщин с преждевременными родами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перинатальный центр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Республики Мордовия «Мордовская республиканская центральная клиническая больница»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для улучшения качества помощи недоношенным новорожденным. Доля преждевременных 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(22-37 недель) в перинатальном центре составит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% от общего числа преждевременных родов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0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Default="00AB607E" w:rsidP="002110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C85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симуляционных центрах будет обучено не менее 7,5 тыс. специалистов в области перинатологии, неонатологии и педиатрии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B607E" w:rsidRPr="00C8561F" w:rsidRDefault="00AB607E" w:rsidP="00C856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60C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федерального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2019 г.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7,5 тыс.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специалистов в области</w:t>
            </w:r>
            <w:r w:rsidRPr="00C85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перинатологии, неонатологии и педиатрии,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инвалидности.</w:t>
            </w:r>
          </w:p>
          <w:p w:rsidR="00AB607E" w:rsidRPr="00211097" w:rsidRDefault="00AB607E" w:rsidP="00FF66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 w:rsidRPr="002110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31.12.2019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DB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98" w:type="dxa"/>
          </w:tcPr>
          <w:p w:rsidR="00AB607E" w:rsidRPr="00CA7820" w:rsidRDefault="00AB607E" w:rsidP="00C8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симуляционных центрах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в области перинато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логии, неонатологии и педиатрии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AB607E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6398" w:type="dxa"/>
          </w:tcPr>
          <w:p w:rsidR="00AB607E" w:rsidRPr="00CA7820" w:rsidRDefault="00AB607E" w:rsidP="00C8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В 2019 г.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</w:t>
            </w:r>
            <w:r w:rsidRPr="00CA7820">
              <w:t xml:space="preserve">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повышена квалификация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в области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перинатологии, неон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атологии и педиатрии, что будет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 совершенствованию манипуляционных и коммуникативных навыков врачей, что отразиться на повышении качества медицинской помощи детям и 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жении смертности и инвалидности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FF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DB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55" w:type="dxa"/>
            <w:gridSpan w:val="3"/>
          </w:tcPr>
          <w:p w:rsidR="00AB607E" w:rsidRPr="00C52446" w:rsidRDefault="00AB607E" w:rsidP="00C524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C52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Будет актуализирован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2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Минздрава России от 21.12.2012 № 1348н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2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B607E" w:rsidRPr="00C8561F" w:rsidRDefault="00AB607E" w:rsidP="00C856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60C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федерального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Будут внесены изменения в </w:t>
            </w:r>
            <w:r w:rsidRPr="00C85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Минздрава России от 21.12.2012 №1348н</w:t>
            </w:r>
          </w:p>
          <w:p w:rsidR="00AB607E" w:rsidRPr="00C8561F" w:rsidRDefault="00AB607E" w:rsidP="00C856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5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учреждениях».</w:t>
            </w:r>
          </w:p>
          <w:p w:rsidR="00AB607E" w:rsidRPr="00C8561F" w:rsidRDefault="00AB607E" w:rsidP="00C856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5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 данным приказом будет увеличен охват детей с впервые в жизни установленными диагнозами болезней костно-мышечной системы и соединительной ткани, глаза и его придаточного аппарата, болезни органов пищеварения, болезни системы кровообращения, болезни эндокринной системы, расстройств питания и нарушения обмена веществ диспансерным наблюдением.</w:t>
            </w:r>
          </w:p>
          <w:p w:rsidR="00AB607E" w:rsidRPr="00C8561F" w:rsidRDefault="00AB607E" w:rsidP="00C856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5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Раннее взятие на диспансерный учет детей с впервые в жизни установленными диагнозами наиболее распространенной, в том числе «школьно-обусловленной» патологией, позволило своевременно провести лечебные и реабилитационные мероприятия в соответствии с выявленной патологией, а также снизило вероятность хронизации заболеваний и переход их в декоменсированную стадию. </w:t>
            </w:r>
          </w:p>
          <w:p w:rsidR="00AB607E" w:rsidRPr="00C8561F" w:rsidRDefault="00AB607E" w:rsidP="00C856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5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отношении заболеваний сердечно-сосудистой системы и нарушений обмена веществ обеспечена в  долгосрочной перспективе профилактика и снижение смертности во взрослом состоянии от заболеваний системы кровообращения и диабета.</w:t>
            </w:r>
          </w:p>
          <w:p w:rsidR="00AB607E" w:rsidRDefault="00AB607E" w:rsidP="00C856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5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2024 году увеличена доля детей в возрасте 0 - 17 лет с впервые в жизни установленными диагнозами болезней костно-мышечной системы,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 до 90% взятых под диспансерное наблюдение.</w:t>
            </w:r>
          </w:p>
          <w:p w:rsidR="00AB607E" w:rsidRPr="002B6EA1" w:rsidRDefault="00AB607E" w:rsidP="00C85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A1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30.06.2019</w:t>
            </w:r>
          </w:p>
        </w:tc>
      </w:tr>
      <w:tr w:rsidR="00AB607E">
        <w:tc>
          <w:tcPr>
            <w:tcW w:w="833" w:type="dxa"/>
          </w:tcPr>
          <w:p w:rsidR="00AB607E" w:rsidRPr="006172CC" w:rsidRDefault="00AB607E" w:rsidP="00DB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98" w:type="dxa"/>
          </w:tcPr>
          <w:p w:rsidR="00AB607E" w:rsidRPr="006172CC" w:rsidRDefault="00AB607E" w:rsidP="00DB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в</w:t>
            </w: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недрен в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оту актуализированный   приказ </w:t>
            </w: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Минздрава России от 21.12.2012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1348н «Об утверждении Порядка прохождения несовершеннолетними диспансерного наблюдения, в том числе в период обучения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учреждениях»</w:t>
            </w:r>
          </w:p>
          <w:p w:rsidR="00AB607E" w:rsidRPr="006172CC" w:rsidRDefault="00AB607E" w:rsidP="00DB7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398" w:type="dxa"/>
          </w:tcPr>
          <w:p w:rsidR="00AB607E" w:rsidRPr="006172CC" w:rsidRDefault="00AB607E" w:rsidP="00DB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В работу медицинских организаций Республики Морд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овия внедрен актуализированный п</w:t>
            </w: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риказ Минздрава России от 21.12.2012 №1348н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учреждениях».</w:t>
            </w:r>
          </w:p>
          <w:p w:rsidR="00AB607E" w:rsidRPr="006172CC" w:rsidRDefault="00AB607E" w:rsidP="00DB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В соответствии с данным приказом увеличен охват детей с впервые в жизни установленными диагнозами болезни костно-мышечной системы и соединительной ткани, глаза и его придаточного аппарата, болезни органов пищеварения, болезни системы кровообращения, болезни эндокринной системы, расстройств питания и нарушения обмена веществ диспансерным наблюдением.</w:t>
            </w:r>
          </w:p>
          <w:p w:rsidR="00AB607E" w:rsidRPr="006172CC" w:rsidRDefault="00AB607E" w:rsidP="00DB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Раннее взятие на диспансерный учет детей с впервые в жизни установленными диагнозами наиболее распространенной, в том числе, «школьно-обусловленной» патологии, позволило своевременно провести лечебно-реабилитационные мероприятия в соответствии с выявленной патологией, а также снизило вероятность хронизации заболевания и перехода его в декоменсированную стадию.</w:t>
            </w:r>
            <w:r w:rsidRPr="006172CC">
              <w:t xml:space="preserve"> </w:t>
            </w:r>
          </w:p>
          <w:p w:rsidR="00AB607E" w:rsidRPr="006172CC" w:rsidRDefault="00AB607E" w:rsidP="00DB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В отношении заболеваний сердечно-сосудистой системы и нарушений обмена веществ кроме вышеуказанного,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 в</w:t>
            </w: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долгосрочной перспективе профилактика и снижение смертности во взрослом состоянии от заболеваний системы кровообращения и диабета.</w:t>
            </w:r>
          </w:p>
          <w:p w:rsidR="00AB607E" w:rsidRPr="00DC57ED" w:rsidRDefault="00AB607E" w:rsidP="00DB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 xml:space="preserve">К 2024 году увеличена доля детей в возрасте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 xml:space="preserve"> 17 лет с впервые в жизни установленными диагнозами болезней костно-мы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шечной системы и</w:t>
            </w: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соединительной ткани, глаза и его придаточного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болезни органов пищеварения, </w:t>
            </w: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 болезни эндокринной системы, расстройств питания и нарушения обмена веществ до 90% взятых под диспансерное наблюдение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6172CC" w:rsidRDefault="00AB607E" w:rsidP="00DB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6172CC" w:rsidRDefault="00AB607E" w:rsidP="00DB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55" w:type="dxa"/>
            <w:gridSpan w:val="3"/>
          </w:tcPr>
          <w:p w:rsidR="00AB607E" w:rsidRDefault="00AB607E" w:rsidP="001041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3735C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 w:rsidRPr="00C85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Не менее 20 % детских поликлиник/детских поликлинических отделений медицинских организаций будут дооснащены медицинскими изделиями в соотв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етствии с требованиями приказа Минздрава </w:t>
            </w:r>
            <w:r w:rsidRPr="00C85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России от 7 марта 2018 г. № 92н «Об утверждении Положения об организации оказания первичной медико-санитарной помощи детям»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.</w:t>
            </w:r>
          </w:p>
          <w:p w:rsidR="00AB607E" w:rsidRPr="0020170F" w:rsidRDefault="00AB607E" w:rsidP="002017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1F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федерального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1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первом квартале 2019 года органами государственной власти субъектов Российской Федерации в сфере охраны здоровья будут определены медицинские организации для их дооснащ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ения медицинским оборудованием. </w:t>
            </w:r>
            <w:r w:rsidRPr="00201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каждой медицинской организации будет сформирован и согласован с Минздравом России перечень закупаемого оборудования в соотв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етствии с требованиями приказа </w:t>
            </w:r>
            <w:r w:rsidRPr="00201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Минздрава России от 7 марта 2018 г. № 92н.</w:t>
            </w:r>
          </w:p>
          <w:p w:rsidR="00AB607E" w:rsidRPr="001041FB" w:rsidRDefault="00AB607E" w:rsidP="001041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Будут проведены конкурсные процедуры и заключены государственные контракты по поставке оборудования, которое до конца 2019 года будет введено в экс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плуатацию.</w:t>
            </w:r>
          </w:p>
          <w:p w:rsidR="00AB607E" w:rsidRPr="001041FB" w:rsidRDefault="00AB607E" w:rsidP="00DB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 w:rsidRPr="00590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31.12.2019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93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98" w:type="dxa"/>
          </w:tcPr>
          <w:p w:rsidR="00AB607E" w:rsidRPr="00CA7820" w:rsidRDefault="00AB607E" w:rsidP="00935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Не менее 5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0 % детских поликлиник/детских поликлинических отделений медицинских организаций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будут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дооснащены медицинскими изделиями в соответствии с требованиями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риказа Минздрава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России от 7 марта 2018 г. № 92н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DC57ED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6398" w:type="dxa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первом квартале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здравоохранения Республики Мордовия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будут определены медицинские организации для их дооснащения медицинским оборудованием.</w:t>
            </w:r>
          </w:p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здравоохранения Республики Мордовия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для каждой медицинской организации будет сформирован и согласован с Минздравом России перечень закупаемого оборудования в соответствии с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аниями приказа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Минздрава России от 7 марта 2018 г. № 92н.</w:t>
            </w:r>
          </w:p>
          <w:p w:rsidR="00AB607E" w:rsidRPr="00DC57ED" w:rsidRDefault="00AB607E" w:rsidP="00DB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Будут проведены конкурсные процедуры и заключены государственные контракты по поставке оборудования, которое до конца 2019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будет введено в эксплуатацию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Default="00AB607E" w:rsidP="0093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55" w:type="dxa"/>
            <w:gridSpan w:val="3"/>
          </w:tcPr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 w:rsidRPr="009454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Не менее 20 % детских поликлиник/ де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тских поликлинических отделений</w:t>
            </w:r>
            <w:r w:rsidRPr="009454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медицинских организаций реализуют организационно-планировочные решения внутренних пространств, обеспечивающих комфортность 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ребывания детей в соответствии с приказом Минздрава</w:t>
            </w:r>
            <w:r w:rsidRPr="009454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  <w:r w:rsidRPr="009454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«Об утверждении Положения об организации оказания первичной медико-санитарной помощи детям»</w:t>
            </w:r>
          </w:p>
          <w:p w:rsidR="00AB607E" w:rsidRPr="00945443" w:rsidRDefault="00AB607E" w:rsidP="009454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1F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федерального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медицинских организаций, определенных органами государственной власти субъектов российской Федерации в сфере охраны здоровья (результат 1.4), будут проведены конкурсные процедуры и заключены государственные контракты для реализации организационно-планировочных решений внутренних пространств.</w:t>
            </w:r>
          </w:p>
          <w:p w:rsidR="00AB607E" w:rsidRPr="00945443" w:rsidRDefault="00AB607E" w:rsidP="009454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Данные меры будут направлены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логистически правильного расположения кабинетов.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медико-санитарной помощи».</w:t>
            </w:r>
          </w:p>
          <w:p w:rsidR="00AB607E" w:rsidRPr="00170229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31.12.2019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04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98" w:type="dxa"/>
          </w:tcPr>
          <w:p w:rsidR="00AB607E" w:rsidRPr="00CA7820" w:rsidRDefault="00AB607E" w:rsidP="00046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50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 % детских поликлиник/ 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ских поликлинических отделений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медицинских организаций реализ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уют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организационно-планировочные решения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,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в соот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ветствии с приказом Минздрава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России от 7 марта 2018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. № 92н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6398" w:type="dxa"/>
          </w:tcPr>
          <w:p w:rsidR="00AB607E" w:rsidRPr="00CA7820" w:rsidRDefault="00AB607E" w:rsidP="00046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первом квартале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здравоохранения Республики Мордовия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будут определены медицинские организации для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реали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зации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организационно-планировочны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х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решени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й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,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етствии с требованиями приказа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Минздрава России от 7 марта 2018 г. № 92н.</w:t>
            </w:r>
          </w:p>
          <w:p w:rsidR="00AB607E" w:rsidRPr="00CA7820" w:rsidRDefault="00AB607E" w:rsidP="00046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удут проведены конкурсные процедуры и заключены государственные контракты для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ации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организационно-планировочны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х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решени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й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внутренних пространств.</w:t>
            </w:r>
          </w:p>
          <w:p w:rsidR="00AB607E" w:rsidRPr="00CA7820" w:rsidRDefault="00AB607E" w:rsidP="00046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Данные меры будут направлены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логистически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расположения кабинетов.</w:t>
            </w:r>
          </w:p>
          <w:p w:rsidR="00AB607E" w:rsidRPr="00CA7820" w:rsidRDefault="00AB607E" w:rsidP="00046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чной медико-санитарной помощи»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046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Default="00AB607E" w:rsidP="0004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5" w:type="dxa"/>
            <w:gridSpan w:val="3"/>
          </w:tcPr>
          <w:p w:rsidR="00AB607E" w:rsidRDefault="00AB607E" w:rsidP="00F631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1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чем до 60% будет увеличен охват профилактическими медицинскими осмотрами детей в возрасте 15-17 лет в рамках реализации приказа Минздрава России от 10 августа 2017 г. № 514н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рачами акушерами-гинекологами; 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мальчиков - врачами детскими урологами-андрологами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B607E" w:rsidRDefault="00AB607E" w:rsidP="009454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1F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федерального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Начиная с первого квартала 2019 года, органами государственной власти субъектов Российской Федерации в сфере охраны здоровья в рамках региональных программ будет проведено не менее 500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 проведены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Кроме того, Федеральной службой по надзору в сфере охраны здоровья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Федеральным фондом обязательного медицинского страхования будут проводиться выборочные проверочные мероприятия (аудиты),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направленные на улучшение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качества проведения профилактических медицинских осмотров несовершеннолетних.</w:t>
            </w:r>
          </w:p>
          <w:p w:rsidR="00AB607E" w:rsidRPr="00F63126" w:rsidRDefault="00AB607E" w:rsidP="00945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6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31.12.2019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93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98" w:type="dxa"/>
          </w:tcPr>
          <w:p w:rsidR="00AB607E" w:rsidRPr="00CA7820" w:rsidRDefault="00AB607E" w:rsidP="00935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до 60% 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рачами акушерами-гинекологами;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мальчиков -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урологами-андрологами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6398" w:type="dxa"/>
          </w:tcPr>
          <w:p w:rsidR="00AB607E" w:rsidRPr="00CA7820" w:rsidRDefault="00AB607E" w:rsidP="00935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</w:t>
            </w:r>
          </w:p>
          <w:p w:rsidR="00AB607E" w:rsidRPr="00CA7820" w:rsidRDefault="00AB607E" w:rsidP="00935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первого квартала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, в рамках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не менее 10</w:t>
            </w: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информационно-коммуникационных</w:t>
            </w:r>
            <w:r w:rsidRPr="00CA782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</w:t>
            </w:r>
            <w:r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рологами. Также будут проведены</w:t>
            </w:r>
            <w:r w:rsidRPr="00CA782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 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  <w:p w:rsidR="00AB607E" w:rsidRPr="00CA7820" w:rsidRDefault="00AB607E" w:rsidP="00935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Указанные меры позволят</w:t>
            </w:r>
            <w:r w:rsidRPr="00CA7820">
              <w:t xml:space="preserve">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AB607E" w:rsidRPr="00CA7820" w:rsidRDefault="00AB607E" w:rsidP="00935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будут проводиться выборочные проверочные мероприятия (аудит)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направленные на улучшение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качества проведения профилактических медицинс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осмотров несовершеннолетних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935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Default="00AB607E" w:rsidP="0093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955" w:type="dxa"/>
            <w:gridSpan w:val="3"/>
          </w:tcPr>
          <w:p w:rsidR="00AB607E" w:rsidRDefault="00AB607E" w:rsidP="00FE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025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1350 тыс. женщин получат медицинскую помощь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беременности, родов и в послеродовой период, в том числе за счет средств родовых сертификатов.</w:t>
            </w:r>
          </w:p>
          <w:p w:rsidR="00AB607E" w:rsidRDefault="00AB607E" w:rsidP="009352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федерального проекта:</w:t>
            </w:r>
            <w:r w:rsidRPr="00FE0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средств родовых сертификатов (Федеральный закон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4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28.11.2018 № 431-ФЗ «О бюджете Фонда социального страхования Российской Федерации на 2019 г и на плановый период 2020 и 2021 годов») в 2019 г. получат медицинскую помощь не менее 1350 тыс. женщин,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AB607E" w:rsidRPr="00FE0A42" w:rsidRDefault="00AB607E" w:rsidP="00935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42"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 w:rsidRPr="00F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31.12.2019</w:t>
            </w:r>
          </w:p>
        </w:tc>
      </w:tr>
      <w:tr w:rsidR="00AB607E">
        <w:tc>
          <w:tcPr>
            <w:tcW w:w="833" w:type="dxa"/>
          </w:tcPr>
          <w:p w:rsidR="00AB607E" w:rsidRPr="00C8080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398" w:type="dxa"/>
          </w:tcPr>
          <w:p w:rsidR="00AB607E" w:rsidRPr="00985996" w:rsidRDefault="00AB607E" w:rsidP="00985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оказана 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период беременности, родов и в послеродовой период, в том числе за счет средств родовых сертификатов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6398" w:type="dxa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 счет средств родовых сертификатов (Федеральный закон от 28 .11. 2018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431-ФЗ» О бюджете Фонда социального страхования Российской Федерации на 2019 г и на плановый период 2020 и 2021 годов»)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г. получили медицинскую помощь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женщин, что позволило укрепить материально- техническую базу учреждений родовспоможения (женских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родильных домов; перинатального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и др.) и повысить качество оказания медицинской помощи,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мотивацию специалистов к работе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955" w:type="dxa"/>
            <w:gridSpan w:val="3"/>
          </w:tcPr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C808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В симуляционных центрах обучено не менее 8 тыс. специалистов в области перинатологии, неонатологии и педиатрии.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</w:p>
          <w:p w:rsidR="00AB607E" w:rsidRPr="00C80809" w:rsidRDefault="00AB607E" w:rsidP="00C808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80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0809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80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 w:rsidRPr="00C80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8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2020 г. Минздравом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России </w:t>
            </w:r>
            <w:r w:rsidRPr="00C808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будет продолжена работа по обучению специалистов в области перинатологии, неонатол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огии и педиатрии. Так в рамках </w:t>
            </w:r>
            <w:r w:rsidRPr="00C808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тысяч специалистов в области </w:t>
            </w:r>
            <w:r w:rsidRPr="00C808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перинатологии, неонатологии и педиатрии. </w:t>
            </w:r>
          </w:p>
          <w:p w:rsidR="00AB607E" w:rsidRPr="00C80809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 w:rsidRPr="00C808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31.12.2020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В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симуляционных центрах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53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специалистов в области перинатологии, неонатологии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педиатрии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6398" w:type="dxa"/>
          </w:tcPr>
          <w:p w:rsidR="00AB607E" w:rsidRPr="008134F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В 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Министерством здравоохранения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Мордовия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продолжена работа по обучению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специалистов в области перинатологии, неонатол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огии и педиатрии. Так в рамках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</w:t>
            </w:r>
            <w:r w:rsidRPr="00CA7820">
              <w:t xml:space="preserve">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повышена квалификация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 специалистов в области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перинато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логии, неонатологии и педиатрии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955" w:type="dxa"/>
            <w:gridSpan w:val="3"/>
          </w:tcPr>
          <w:p w:rsidR="00AB607E" w:rsidRDefault="00AB607E" w:rsidP="00DA3E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A3E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 w:rsidRPr="00E138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Не менее 95% детских поликлиник/детских поликлинических отделений медицинских организаций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будут</w:t>
            </w:r>
            <w:r w:rsidRPr="00E138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дооснащены медицинскими изделиями в соот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ветствии с требованиями приказа Минздрава</w:t>
            </w:r>
            <w:r w:rsidRPr="00E138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России от 7 марта 2018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</w:t>
            </w:r>
            <w:r w:rsidRPr="00E138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№ 92н «Об утверждении Положения об организации оказания первичной медико-санитарной помощи детям»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.</w:t>
            </w:r>
          </w:p>
          <w:p w:rsidR="00AB607E" w:rsidRPr="00E1389C" w:rsidRDefault="00AB607E" w:rsidP="00E138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Характеристика р</w:t>
            </w:r>
            <w:r w:rsidRPr="00DA3E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</w:t>
            </w:r>
            <w:r w:rsidRPr="00DA3E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федерального проекта: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первом квартале 2020 года органами государственной власти субъектов Российской Федерации в сфере охраны здоровья будут определены медицинские организации для их дооснащения медицинским оборудованием.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3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каждой медицинской организации будет сформирован и согласован с Минздравом России перечень закупаемого оборудования в соотв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етствии с требованиями приказа </w:t>
            </w:r>
            <w:r w:rsidRPr="00E13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Минздрава России от 7 марта 2018 г. № 92н.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3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Будут проведены конкурсные процедуры и заключены государственные контракты по поставке оборудования, которое до конца 2020 года будет введено в эксплуатацию.</w:t>
            </w:r>
          </w:p>
          <w:p w:rsidR="00AB607E" w:rsidRPr="00DA3EA9" w:rsidRDefault="00AB607E" w:rsidP="00DA3E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3EA9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31.12.2020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Не менее 93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% детских поликлиник/детских поликлинических отделений медицинских организаций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будут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дооснащены медицинскими изделиями в соответствии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требованиями приказа  Минздрава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России от 7 марта 2018 г. № 92н 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6398" w:type="dxa"/>
          </w:tcPr>
          <w:p w:rsidR="00AB607E" w:rsidRPr="00CA7820" w:rsidRDefault="00AB607E" w:rsidP="00487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первом квартале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Мордовия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будут определены медицинские организации для их дооснащения медицинским оборудованием.</w:t>
            </w:r>
          </w:p>
          <w:p w:rsidR="00AB607E" w:rsidRPr="00CA7820" w:rsidRDefault="00AB607E" w:rsidP="00487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Мордовия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для каждой медицинской организации будет сформирован и согласован с Минздравом России перечень закупаемого оборудования в 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етствии с требованиями приказа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Минздрава России от 7 марта 2018 г. № 92н.</w:t>
            </w:r>
          </w:p>
          <w:p w:rsidR="00AB607E" w:rsidRPr="00CA7820" w:rsidRDefault="00AB607E" w:rsidP="00487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Будут проведены конкурсные процедуры и заключены государственные контракты по поставке оборудования, которое до конца 2020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будет введено в эксплуатацию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487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 w:rsidRPr="002E2D19">
        <w:tc>
          <w:tcPr>
            <w:tcW w:w="833" w:type="dxa"/>
          </w:tcPr>
          <w:p w:rsidR="00AB607E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955" w:type="dxa"/>
            <w:gridSpan w:val="3"/>
          </w:tcPr>
          <w:p w:rsidR="00AB607E" w:rsidRDefault="00AB607E" w:rsidP="002E2D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2E2D1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 w:rsidRPr="00E138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Не менее 95 % детских поликлиник/де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тских поликлинических отделений</w:t>
            </w:r>
            <w:r w:rsidRPr="00E138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медицинских организаций реализ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уют</w:t>
            </w:r>
            <w:r w:rsidRPr="00E138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организационно-планировочные решения внутренних пространств, обеспечивающих комфортность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пребывания детей в соответствии с приказом Минздрава России от 7 марта 2018 г. № 92н</w:t>
            </w:r>
            <w:r w:rsidRPr="00E138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«Об утверждении Положения об организации оказания первичной медико-санитарной помощи детям»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.</w:t>
            </w:r>
          </w:p>
          <w:p w:rsidR="00AB607E" w:rsidRPr="00CF492E" w:rsidRDefault="00AB607E" w:rsidP="00E138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Характеристика р</w:t>
            </w:r>
            <w:r w:rsidRPr="002E2D1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</w:t>
            </w:r>
            <w:r w:rsidRPr="002E2D1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федерального проекта</w:t>
            </w:r>
            <w:r w:rsidRPr="00CD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8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Для медицинских организаций, определенных органами государственной власти субъектов российской Федерации в сфере охраны здоровья (результат 1.10),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</w:t>
            </w:r>
            <w:r w:rsidRPr="00E138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в первом полугодии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2020 года</w:t>
            </w:r>
            <w:r w:rsidRPr="00E138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будут проведены конкурсные процедуры и заключены государственные контракты для реализации организационно-планировочных решений внутренних пространств. Данные меры будут направлены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логистически прави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льного расположения кабинетов. </w:t>
            </w:r>
            <w:r w:rsidRPr="00E138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медико-санитарной помощи»</w:t>
            </w:r>
            <w:r w:rsidRPr="00E1389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.</w:t>
            </w:r>
          </w:p>
          <w:p w:rsidR="00AB607E" w:rsidRPr="002E2D19" w:rsidRDefault="00AB607E" w:rsidP="00E138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81691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Срок: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31.12.2020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398" w:type="dxa"/>
          </w:tcPr>
          <w:p w:rsidR="00AB607E" w:rsidRPr="00CA7820" w:rsidRDefault="00AB607E" w:rsidP="003B1F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Не менее 93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 % детских поликлиник/дет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ских поликлинических отделений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медицинских организаций реализ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уют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организационно-планировочные решения внутренних пространств, обеспечивающих комфортность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ребывания детей в соответствии с приказом Минздрава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России от 7 марта 2018 г. № 92н 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6398" w:type="dxa"/>
          </w:tcPr>
          <w:p w:rsidR="00AB607E" w:rsidRPr="00CA7820" w:rsidRDefault="00AB607E" w:rsidP="003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первом квартале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Мордовия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будут определены медицинские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ации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организационно-планировочны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х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решени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й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, в соответствии с приказом Минздрава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России от 7 марта 2018 г. № 92н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.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7B7A4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первом полугодии 2020 года будут проведены конкурсные процедуры и заключены государственные контракты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реализации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организационно-планировочные решений внутренних пространств.</w:t>
            </w:r>
          </w:p>
          <w:p w:rsidR="00AB607E" w:rsidRPr="00CA7820" w:rsidRDefault="00AB607E" w:rsidP="003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Данные меры будут направлены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логистически правильного расположения кабинетов.  </w:t>
            </w:r>
          </w:p>
          <w:p w:rsidR="00AB607E" w:rsidRPr="00CA7820" w:rsidRDefault="00AB607E" w:rsidP="003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 w:rsidR="00AB607E" w:rsidRPr="00CA7820" w:rsidRDefault="00AB607E" w:rsidP="003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медико-санитарной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помощи»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3B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955" w:type="dxa"/>
            <w:gridSpan w:val="3"/>
          </w:tcPr>
          <w:p w:rsidR="00AB607E" w:rsidRDefault="00AB607E" w:rsidP="009F18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D1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Результат федерального проекта: </w:t>
            </w:r>
            <w:r w:rsidRPr="00CF49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чем до 65% будет увеличен охват профилактическими медицинскими осмотрами детей в возрасте 15-17 лет в рамках реализации приказа России от 10 августа 2017 г. № 514н «О Порядке проведения профилактических медицинских осмотров несовершеннолетних»: девочек - врачами акушерами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-гинекологами; </w:t>
            </w:r>
            <w:r w:rsidRPr="00CF49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мальчиков - врачами детскими урологами-андрологами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B607E" w:rsidRDefault="00AB607E" w:rsidP="009F18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Характеристика р</w:t>
            </w:r>
            <w:r w:rsidRPr="002E2D1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</w:t>
            </w:r>
            <w:r w:rsidRPr="002E2D1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федерального проекта: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рамках Программы государственных гарантий бесплатного оказания гражданам медицинской помощи на 2020 год и на плановый период 2021 и 2022 годов предусмотрено увеличение норматива объема медицинской помощи в амбулаторных условиях, оказанной с профилактически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 и иными целями, в том числе </w:t>
            </w:r>
            <w:r w:rsidRPr="009F1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норматива для проведения профилактических медицинских осмотров и норматив финансовых затрат на проведение этих осмотров. Начиная с первого квартала 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года будет продолжена работа </w:t>
            </w:r>
            <w:r w:rsidRPr="009F1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органов исполнительной власти субъектов Российской Федерации в сфере охраны здоровья, в рамках региональных прог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рамм по проведению не менее 500</w:t>
            </w:r>
            <w:r w:rsidRPr="009F1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информационно-коммуникационн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ых</w:t>
            </w:r>
            <w:r w:rsidRPr="009F1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огами. Также будут проведены </w:t>
            </w:r>
            <w:r w:rsidRPr="009F1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1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1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Федеральной службой по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дзору в сфере здравоохранения и</w:t>
            </w:r>
            <w:r w:rsidRPr="009F1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Федеральным фондом обязательного медицинского страхования будут продолжена работа по выборочным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проверочным мероприятиям (аудит), направленным на улучшение </w:t>
            </w:r>
            <w:r w:rsidRPr="009F18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качества проведения профилактических медицинских осмотров несовершеннолетних.</w:t>
            </w:r>
          </w:p>
          <w:p w:rsidR="00AB607E" w:rsidRPr="009F18A6" w:rsidRDefault="00AB607E" w:rsidP="009F18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A6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31.12.2020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 охват профилактическими медицинскими осмотрами детей в возрасте 15-17 лет в рамках реализации приказа России от 10 августа 2017 г. № 514н «О Порядке проведения профилактических медицинских осмотров несовершеннолетних»: девочек - врачами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акушерами-гинекологами;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мальчиков -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урологами-андрологами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6398" w:type="dxa"/>
          </w:tcPr>
          <w:p w:rsidR="00AB607E" w:rsidRPr="00CA7820" w:rsidRDefault="00AB607E" w:rsidP="00B8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В рамках Программы государственных гарантий бесплатного оказания гражданам медицинской помощи на 2020 год и на плановый период 2021 и 2022 годов предусмотрено увеличение норматива объема медицинской помощи в амбулаторных условиях, оказанной с профилактически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и иными целями, в том числе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норматива для проведения профилактических медицинских осмотров и норматив финансовых затрат на проведение этих осмотров. </w:t>
            </w:r>
          </w:p>
          <w:p w:rsidR="00AB607E" w:rsidRPr="00CA7820" w:rsidRDefault="00AB607E" w:rsidP="00B8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Начиная с первого квартала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года будет продолжена работа Министерства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, в рамках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информационно-коммуникационн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логами. Также будут проведены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  <w:p w:rsidR="00AB607E" w:rsidRPr="00CA7820" w:rsidRDefault="00AB607E" w:rsidP="00B8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AB607E" w:rsidRPr="00CA7820" w:rsidRDefault="00AB607E" w:rsidP="00B8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будут проводиться выборочные проверочные мероприятия (ауди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т) направленные на улучшение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качества проведения профилактических медицинс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осмотров несовершеннолетних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B8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955" w:type="dxa"/>
            <w:gridSpan w:val="3"/>
          </w:tcPr>
          <w:p w:rsidR="00AB607E" w:rsidRDefault="00AB607E" w:rsidP="00E341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FA4D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Не менее 1350 тыс. женщин получат медицинскую помощь </w:t>
            </w:r>
            <w:r w:rsidRPr="00FA4D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период беременности, родов и в послеродовой период, в том числе за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 средств родовых сертификатов.</w:t>
            </w:r>
          </w:p>
          <w:p w:rsidR="00AB607E" w:rsidRDefault="00AB607E" w:rsidP="00B829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</w:t>
            </w: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средств родовых сертификатов (проект Федерального закона «О бюджете Фонда социального страхования Российской Федерации на 2020 г и на плановый период 2021 и 2022 годов») в 2020г. получат медицинскую помощь не менее 1350 тыс. женщин, что позволит укрепить материально- техническую базу учреждений родовспоможения (женских консультаций, родильных домов,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перинатальных центров и др.) и</w:t>
            </w:r>
            <w:r w:rsidRPr="00CF49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повысить качество оказания медицинской помощи, а также мотивацию специалистов к работе.</w:t>
            </w:r>
          </w:p>
          <w:p w:rsidR="00AB607E" w:rsidRPr="00E34153" w:rsidRDefault="00AB607E" w:rsidP="00B8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 w:rsidRPr="00E3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31.12.2020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оказана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период беременности, родов и в послеродовой период, в том числе за счет средств родовых сертификатов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6398" w:type="dxa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 счет средств родовых сертификатов (Проект Федерального закона» О бюджете Фонда социального страхования Российской Федерации на 2020 г и на плановый период 2021 и 2022 годов»)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г. получили медицинскую помощь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женщин, что позволило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укрепить материально-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мотивацию специалистов к работе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14565D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955" w:type="dxa"/>
            <w:gridSpan w:val="3"/>
          </w:tcPr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CF49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В симуляционных центрах будет обучено не менее 8,5 тыс. специалистов в области перинатологии, неонатологии и педиатрии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.</w:t>
            </w:r>
          </w:p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492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</w:t>
            </w: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2021 г. Минздравом России будет продолжена работа по обучению специалистов в области перинатологии, неонатологии и педиатрии. 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в рамках</w:t>
            </w:r>
            <w:r w:rsidRPr="000E4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8,5 тысяч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специалистов в области </w:t>
            </w:r>
            <w:r w:rsidRPr="000E4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перинатологии, неонатологии и педиатрии.</w:t>
            </w:r>
          </w:p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F0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31.12.21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8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В симуляционных центрах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59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специалистов в области перинатоло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гии, неонатологии и педиатрии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6398" w:type="dxa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продолжена работа по обучению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специалистов в области перинатологии, неонатол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огии и педиатрии. Так в рамках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 специалистов в области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перинатологии, неонатологии и педиатрии</w:t>
            </w:r>
            <w:r w:rsidRPr="00CA78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955" w:type="dxa"/>
            <w:gridSpan w:val="3"/>
          </w:tcPr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F16C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Не менее 95 % детских поликлиник/детских поликлинических отделений медицинских организаций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будут </w:t>
            </w:r>
            <w:r w:rsidRPr="00F16C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дооснащены медицинскими изделиями в соот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ветствии с требованиями приказа</w:t>
            </w:r>
            <w:r w:rsidRPr="00F16C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Минздрава  России от 7 марта 2018 г. № 92н «</w:t>
            </w:r>
            <w:r w:rsidRPr="00F1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</w:t>
            </w: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Органами государственной власти субъектов Российской Федерации в сфере охраны здоровья будут продолжены мероприятия по дооснащению медицинским оборудованием медицинских организаций.</w:t>
            </w:r>
          </w:p>
          <w:p w:rsidR="00AB607E" w:rsidRPr="00F16CAF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 w:rsidRPr="00BB7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31.12.2021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F1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398" w:type="dxa"/>
          </w:tcPr>
          <w:p w:rsidR="00AB607E" w:rsidRPr="00CA7820" w:rsidRDefault="00AB607E" w:rsidP="00F16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Не менее 93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% детских поликлиник/детских поликлинических отделений медицинских организаций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будут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дооснащены медицинскими изделиями в соответствии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требованиями приказа Минздрава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России от 7 марта 2018 г. № 92н 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2159" w:type="dxa"/>
          </w:tcPr>
          <w:p w:rsidR="00AB607E" w:rsidRPr="00DC57ED" w:rsidRDefault="00AB607E" w:rsidP="00F1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6398" w:type="dxa"/>
          </w:tcPr>
          <w:p w:rsidR="00AB607E" w:rsidRPr="00CA7820" w:rsidRDefault="00AB607E" w:rsidP="00CB6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будут продолжены мероприятия по </w:t>
            </w:r>
            <w:r w:rsidRPr="00CB6EC1">
              <w:rPr>
                <w:rFonts w:ascii="Times New Roman" w:hAnsi="Times New Roman" w:cs="Times New Roman"/>
                <w:sz w:val="28"/>
                <w:szCs w:val="28"/>
              </w:rPr>
              <w:t xml:space="preserve">дооснащены медицинскими изделиями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детских поликлиник/детских поликлинических отделений медицинских организаций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955" w:type="dxa"/>
            <w:gridSpan w:val="3"/>
          </w:tcPr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F16C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Не менее 95 %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пребывания детей в соответствии с приказом Минздрава </w:t>
            </w:r>
            <w:r w:rsidRPr="00F16C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России от 7 марта 2018 г. № 92н «Об утверждении Положения об организации оказания первичной медико-санитарной помощи детям»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.</w:t>
            </w:r>
          </w:p>
          <w:p w:rsidR="00AB607E" w:rsidRPr="00F16CAF" w:rsidRDefault="00AB607E" w:rsidP="00F16C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</w:t>
            </w: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Органами государственной власти субъектов Российской Федерации в сфере охраны здоровья будут продолжены мероприятия по 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организаций.</w:t>
            </w:r>
          </w:p>
          <w:p w:rsidR="00AB607E" w:rsidRPr="00E875F4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F4"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 w:rsidRPr="00E875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31.12.2021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Не менее 93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 % детских поликлиник/детских поликлинических отделений медицинских организаций реализ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уют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организационно-планировочные решения внутренних пространств, обеспечивающих комфортность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ребывания детей в соответствии с приказом Минздрава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России от 7 марта 2018 г. № 92н 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6398" w:type="dxa"/>
          </w:tcPr>
          <w:p w:rsidR="00AB607E" w:rsidRPr="00CA7820" w:rsidRDefault="00AB607E" w:rsidP="0085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будут продолжены мероприятия по 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организаций, а также мероприятия по поддержанию уже осуществленных мероприятий в рамках </w:t>
            </w:r>
            <w:r w:rsidRPr="0014565D">
              <w:rPr>
                <w:rFonts w:ascii="Times New Roman" w:hAnsi="Times New Roman" w:cs="Times New Roman"/>
                <w:sz w:val="28"/>
                <w:szCs w:val="28"/>
              </w:rPr>
              <w:t>п. 1.10</w:t>
            </w:r>
          </w:p>
          <w:p w:rsidR="00AB607E" w:rsidRPr="00CA7820" w:rsidRDefault="00AB607E" w:rsidP="0085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7E">
        <w:tc>
          <w:tcPr>
            <w:tcW w:w="14788" w:type="dxa"/>
            <w:gridSpan w:val="4"/>
          </w:tcPr>
          <w:p w:rsidR="00AB607E" w:rsidRDefault="00AB607E" w:rsidP="00850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955" w:type="dxa"/>
            <w:gridSpan w:val="3"/>
          </w:tcPr>
          <w:p w:rsidR="00AB607E" w:rsidRDefault="00AB607E" w:rsidP="00042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менее чем до 70%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будет 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увеличен охват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профилактическими медицинскими 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рачами акушерами-гинекологами; 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мальчиков - врачами детскими урологами-андрологами.</w:t>
            </w:r>
          </w:p>
          <w:p w:rsidR="00AB607E" w:rsidRDefault="00AB607E" w:rsidP="00DB7A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A3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1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рамках Программы государственных гарантий бесплатного оказания гражданам медицинской помощи на 2021 год и на плановый период 2022 и 2023 годов будет предусмотрено увеличение норматива объема медицинской помощи в амбулаторных условиях, оказанной с профилактическ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ими и иными целями, в том числе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норматива для проведения профилактических медицинских осмотров и норматив финансовых затрат на проведение этих осмотров. Начиная с первого квартала 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года будет продолжена работа 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органов исполнительной власти субъектов Российской Федерации в сфере охраны здоровья, в рамках региональных программ по проведению не менее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500 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информационно-коммуникационн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ых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огами. Также будут проведены 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Федеральной службой по над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зору в сфере здравоохранения и 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Федеральным фондом обязательного медицинского страхования будет продолжена работа по выборочным проверочным мероприятиям (ауд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ит), направленным на улучшение </w:t>
            </w:r>
            <w:r w:rsidRPr="00DB7A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качества проведения профилактических медицинских осмотров несовершеннолетних.</w:t>
            </w:r>
          </w:p>
          <w:p w:rsidR="00AB607E" w:rsidRPr="00DB7A33" w:rsidRDefault="00AB607E" w:rsidP="00DB7A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4175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31.12.2021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08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8" w:type="dxa"/>
          </w:tcPr>
          <w:p w:rsidR="00AB607E" w:rsidRPr="00CA7820" w:rsidRDefault="00AB607E" w:rsidP="00CB6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до 70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 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профилактическими медицинскими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акушерами-гинекологами;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мальчиков -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урологами-андрологами</w:t>
            </w:r>
          </w:p>
        </w:tc>
        <w:tc>
          <w:tcPr>
            <w:tcW w:w="2159" w:type="dxa"/>
          </w:tcPr>
          <w:p w:rsidR="00AB607E" w:rsidRPr="00DC57ED" w:rsidRDefault="00AB607E" w:rsidP="0008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6398" w:type="dxa"/>
          </w:tcPr>
          <w:p w:rsidR="00AB607E" w:rsidRPr="00CA7820" w:rsidRDefault="00AB607E" w:rsidP="000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государственных гарантий бесплатного оказания гражданам медицинской помощи на 2021 год и на плановый период 2022 и 2023 годов будет предусмотрено увеличение норматива объема медицинской помощи в амбулаторных условиях, оказанной с профилактическими и иными целями, в том числе норматива для проведения профилактических медицинских осмотров и норматив финансовых затрат на проведение этих осмотров. </w:t>
            </w:r>
          </w:p>
          <w:p w:rsidR="00AB607E" w:rsidRPr="00CA7820" w:rsidRDefault="00AB607E" w:rsidP="000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Начиная с первого квартала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года будет продолжена работа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, в рамках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логами. Также будут проведены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  <w:p w:rsidR="00AB607E" w:rsidRPr="00CA7820" w:rsidRDefault="00AB607E" w:rsidP="000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AB607E" w:rsidRPr="00CA7820" w:rsidRDefault="00AB607E" w:rsidP="000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будут проводиться выборочные проверочные мероприятия (ауд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ит), направленные на улучшение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проведения профилактических медицинс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осмотров несовершеннолетних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0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08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955" w:type="dxa"/>
            <w:gridSpan w:val="3"/>
          </w:tcPr>
          <w:p w:rsidR="00AB607E" w:rsidRDefault="00AB607E" w:rsidP="000251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025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13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Pr="00025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тыс. женщин получат медицинскую помощь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беременности, родов и в послеродовой период, в том числе за счет средств родовых сертификатов.</w:t>
            </w:r>
          </w:p>
          <w:p w:rsidR="00AB607E" w:rsidRDefault="00AB607E" w:rsidP="000841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606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средств родовых сертификатов (проект Федерального закона «О бюджете Фонда социального страхования Российской Федерации на 2021 г и на плановый период 2022 и 2023 годов») в 2021 получат медицинскую помощь не менее 1325 тыс. женщин,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AB607E" w:rsidRPr="00CA7820" w:rsidRDefault="00AB607E" w:rsidP="0008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9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31.12.2021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оказана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период беременности, родов и в послеродовой период, в том числе за счет средств родовых сертификатов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6398" w:type="dxa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 счет средств родовых сертификато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(Проект Федерального закона 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Фонда социального страхования Российской Федерации на 2021 г и на плановый период 2022 и 2023 годов») в 2021 получили медицинскую помощь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позволило укрепить материально-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техническую базу учреждений родовспоможения (женских консультаций; родильных домов; перинатальн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и др.) и повысить качество оказания медицинской помощи,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мотивацию специалистов к работе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EE0DC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955" w:type="dxa"/>
            <w:gridSpan w:val="3"/>
          </w:tcPr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В симуляционных центрах обучено</w:t>
            </w:r>
            <w:r w:rsidRPr="00EE0D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 xml:space="preserve"> не менее 9 тыс. специалистов в области перинатологии, неонатологии и педиатрии.</w:t>
            </w:r>
          </w:p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06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2022 г. Минздравом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России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будет продолжена работа по обучению специалистов в области перинатологии, неонатологии и педиатрии.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 в рамках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квалификация не менее 9 тысяч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области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перинатологии, неонатологии и педиатрии.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07E" w:rsidRPr="00EE0DC9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C9"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31.12.2022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8" w:type="dxa"/>
          </w:tcPr>
          <w:p w:rsidR="00AB607E" w:rsidRPr="00CA7820" w:rsidRDefault="00AB607E" w:rsidP="00CB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симуляционных центрах будет обучено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61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в области перинато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логии, неонатологии и педиатрии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6398" w:type="dxa"/>
          </w:tcPr>
          <w:p w:rsidR="00AB607E" w:rsidRPr="00CA7820" w:rsidRDefault="00AB607E" w:rsidP="00CB6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здравоохранения Республики Мордовия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будет продолжена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по обучению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в области перинатологии, неонатологии и педиатрии. Так в рамках 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перинатологии,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онатологии и педиатрии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955" w:type="dxa"/>
            <w:gridSpan w:val="3"/>
          </w:tcPr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менее чем до 73%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будет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рачами акушерами-гинекологами;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мальчиков - врачами детскими урологами-андрологами.</w:t>
            </w:r>
          </w:p>
          <w:p w:rsidR="00AB607E" w:rsidRDefault="00AB607E" w:rsidP="00EE0D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606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рамках Программы государственных гарантий бесплатного оказания гражданам медицинской помощи на 2022 год и на плановый период 2023 и 2024 годов будет предусмотрено увеличение норматива объема медицинской помощи в амбулаторных условиях, оказанной с профилактически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 и иными целями, в том числе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норматива для проведения профилактических медицинских осмотров и норматив финансовых затрат на проведение этих осмотров. Начиная с первого квартала 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года будет продолжена работа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органов исполнительной власти субъектов Российской Федерации в сфере охраны здоровья, в рамках региональных програ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мм по проведению не менее 500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информационно-коммуникационн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ых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логами. Также будут проведены,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Кроме того, Федеральной службой по надзору в сфере здравоохранения и Федеральным фондом обязательного медицинского страхования будут продолжена работа по выборочным проверочным мероприятиям (аудит)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направленным на улучшение </w:t>
            </w:r>
            <w:r w:rsidRPr="00EE0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качества проведения профилактических медицинских осмотров несовершеннолетних.</w:t>
            </w:r>
          </w:p>
          <w:p w:rsidR="00AB607E" w:rsidRPr="00EE0DC9" w:rsidRDefault="00AB607E" w:rsidP="00EE0D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DCF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31.12.2022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врачами акушерами-гинекологами;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мальчиков -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урологами-андрологами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6398" w:type="dxa"/>
          </w:tcPr>
          <w:p w:rsidR="00AB607E" w:rsidRPr="00CA7820" w:rsidRDefault="00AB607E" w:rsidP="00D51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государственных гарантий бесплатного оказания гражданам медицинской помощи на 2022 год и на плановый период 2023 и 2024 годов будет предусмотрено увеличение норматива объема медицинской помощи в амбулаторных условиях, оказанной с профилактическими и иными целями, в том числе норматива для проведения профилактических медицинских осмотров и норматив финансовых затрат на проведение этих осмотров. </w:t>
            </w:r>
          </w:p>
          <w:p w:rsidR="00AB607E" w:rsidRPr="00CA7820" w:rsidRDefault="00AB607E" w:rsidP="00D51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Начиная с первого квартала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года будет продолжена работа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региональных программ по проведению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логами. Также будут проведены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разъяснительные работы с подростками и их родителями/законными представителями в отношении необходимости проведения 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актических медицинских осмотров</w:t>
            </w:r>
          </w:p>
          <w:p w:rsidR="00AB607E" w:rsidRPr="00CA7820" w:rsidRDefault="00AB607E" w:rsidP="00D51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AB607E" w:rsidRPr="00CA7820" w:rsidRDefault="00AB607E" w:rsidP="00D51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будут проводиться выборочные проверочные мероприятия (ауди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т) направленные на улучшение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качества проведения профилактических медицинс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осмотров несовершеннолетних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51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955" w:type="dxa"/>
            <w:gridSpan w:val="3"/>
          </w:tcPr>
          <w:p w:rsidR="00AB607E" w:rsidRPr="00C83DAA" w:rsidRDefault="00AB607E" w:rsidP="00C83D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025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13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Pr="00025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тыс. женщин получат медицинскую помощь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беременности, родов и в послеродовой период, в том числе за счет средств родовых сертификатов.</w:t>
            </w:r>
          </w:p>
          <w:p w:rsidR="00AB607E" w:rsidRDefault="00AB607E" w:rsidP="00D519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 w:rsidRPr="00C83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7A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средств родовых сертификатов (проект Федерального закона «О бюджете Фонда социального страхования Российской Федерации на 2022 г. и на плановый период 2023 и 2024 годов») в 2022г. получат медицинскую помощь не менее 1325 тыс. женщин,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AB607E" w:rsidRPr="00CA7820" w:rsidRDefault="00AB607E" w:rsidP="00D51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A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31.12.2022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оказана медицинская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период беременности, родов и в послеродовой период, в том числе за счет средств родовых сертификатов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</w:t>
            </w:r>
            <w:r w:rsidRPr="00144BB7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6398" w:type="dxa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 счет средств родовых сертификато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(Проект Федерального закона 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Фонда социального страхования Российской Федерации на 2022 г и на плановый период 2023 и 2024 годов») в 2022 получили медицинскую помощь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позволило укрепить материально-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техническую базу учреждений родовспоможения (женских консультаций; родильных домов; перинатальн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и др.) и повысить качество оказания медицинской помощи,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мотивацию специалистов к работе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C83DAA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3955" w:type="dxa"/>
            <w:gridSpan w:val="3"/>
          </w:tcPr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2A0B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В симуляционных центрах обучено не менее 9,5 тыс. специалистов в области перинатологии, неонатологии и педиатрии.</w:t>
            </w:r>
          </w:p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2023 г. Минздравом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России </w:t>
            </w:r>
            <w:r w:rsidRPr="002A0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будет продолжена работа по обучению специалистов в области перинатологии, неонатол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огии и педиатрии. Так в рамках</w:t>
            </w:r>
            <w:r w:rsidRPr="002A0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валификация не менее 9,5 тысяч специалистов в области</w:t>
            </w:r>
            <w:r w:rsidRPr="002A0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перинатологии, неонатологии и педиатрии.</w:t>
            </w:r>
          </w:p>
          <w:p w:rsidR="00AB607E" w:rsidRPr="002A0B5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0B5E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31.12.2023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В симуляционных центрах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63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специалистов в области перинато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логии, неонатологии и педиатрии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6398" w:type="dxa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2023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продолжена работа по обучен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специалистов в области перинатологии, неонатол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огии и педиатрии. Так в рамках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специалистов в области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перинатол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огии, неонатологии и педиатрии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Default="00AB607E" w:rsidP="0097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3955" w:type="dxa"/>
            <w:gridSpan w:val="3"/>
          </w:tcPr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менее, чем до 75%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будет </w:t>
            </w: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врачами акушерами-гинекологами;</w:t>
            </w: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мальчиков - врачами детскими урологами-андрологами.</w:t>
            </w:r>
          </w:p>
          <w:p w:rsidR="00AB607E" w:rsidRPr="00F76965" w:rsidRDefault="00AB607E" w:rsidP="00F769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рамках Программы государственных гарантий бесплатного оказания гражданам медицинской помощи на 2023 год и на плановый период 2024 и 2025 годов будет предусмотрено увеличение норматива объема медицинской помощи в амбулаторных условиях, оказанной с профилактически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 и иными целями, в том числе </w:t>
            </w: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норматива для проведения профилактических медицинских осмотров и норматив финансовых затрат на проведение этих осмотров. </w:t>
            </w:r>
          </w:p>
          <w:p w:rsidR="00AB607E" w:rsidRPr="00F76965" w:rsidRDefault="00AB607E" w:rsidP="00F769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Начиная с первого квартала 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года будет продолжена работа </w:t>
            </w: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органов исполнительной власти субъектов Российской Федерации в сфере охраны здоровья, в рамках региональных прог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рамм по проведению не менее 500</w:t>
            </w: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информационно-коммуникационн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ых</w:t>
            </w: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логами. Также будут проведены </w:t>
            </w: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  <w:p w:rsidR="00AB607E" w:rsidRPr="00F76965" w:rsidRDefault="00AB607E" w:rsidP="00F769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AB607E" w:rsidRDefault="00AB607E" w:rsidP="00F769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Федеральной службой по над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зору в сфере здравоохранения и </w:t>
            </w: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Федеральным фондом обязательного медицинского страхования будет продолжена работа по выборочным проверочным мероприятиям (ауди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т), направленным на улучшение </w:t>
            </w:r>
            <w:r w:rsidRPr="00F76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качества проведения профилактических медицинских осмотров несовершеннолетних.</w:t>
            </w:r>
          </w:p>
          <w:p w:rsidR="00AB607E" w:rsidRPr="00CA7820" w:rsidRDefault="00AB607E" w:rsidP="00F7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965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31.12.2023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рачами акушерами-гинекологами;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мальчиков -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урологами-андрологами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6398" w:type="dxa"/>
          </w:tcPr>
          <w:p w:rsidR="00AB607E" w:rsidRPr="00CA7820" w:rsidRDefault="00AB607E" w:rsidP="00006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государственных гарантий бесплатного оказания гражданам медицинской помощи на 2023 год и на плановый период 2024 и 2025 годов будет предусмотрено увеличение норматива объема медицинской помощи в амбулаторных условиях, оказанной с профилактическими и иными целями, в том числе  норматива для проведения профилактических медицинских осмотров и норматив финансовых затрат на проведение этих осмотров. </w:t>
            </w:r>
          </w:p>
          <w:p w:rsidR="00AB607E" w:rsidRPr="00CA7820" w:rsidRDefault="00AB607E" w:rsidP="00006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Начиная с первого квартала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года будет продолжена работа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региональных программ по проведению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информационно-коммуникационн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огами. Также будут проведены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  <w:p w:rsidR="00AB607E" w:rsidRPr="00CA7820" w:rsidRDefault="00AB607E" w:rsidP="00006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AB607E" w:rsidRPr="00006BC5" w:rsidRDefault="00AB607E" w:rsidP="00006B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будут проводиться выборочные проверочные мероприятия (ауд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ит), направленные на улучшение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качества проведения профилактических медицинс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осмотров несовершеннолетних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006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3955" w:type="dxa"/>
            <w:gridSpan w:val="3"/>
          </w:tcPr>
          <w:p w:rsidR="00AB607E" w:rsidRDefault="00AB607E" w:rsidP="000251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025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13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Pr="00025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тыс. женщин получат медицинскую помощь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беременности, родов и в послеродовой период, в том числе за счет средств родовых сертификатов.</w:t>
            </w:r>
          </w:p>
          <w:p w:rsidR="00AB607E" w:rsidRDefault="00AB607E" w:rsidP="00006B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средств родовых сертификатов (проект Федерального закона «О бюджете Фонда социального страхования Российской Федерации на 2023 г.  и на плановый период 2024 и 2025 годов») в 2023г получат медицинскую помощь не менее 1325 тыс. женщин,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AB607E" w:rsidRPr="00CA7820" w:rsidRDefault="00AB607E" w:rsidP="00006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A0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31.12.2023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 получат медицинскую помощь в период беременности, родов и в послеродовой период, в том числе за счет средств родовых сертификатов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6398" w:type="dxa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 счет средств родовых сертификато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(Проект Федерального закона 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Фонда социального страхования Российской Федерации на 2023 г и на плановый период 2024 и 2025 годов») в 2023 получили медицинскую помощь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женщин, что позволило 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епить материально-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техническую базу учреждений родовспоможения (женских консультаций; родильных домов; перинатальн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и др.) и повысить качество оказания медицинской помощи,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мотивацию специалистов к работе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E13BA0" w:rsidRDefault="00AB607E" w:rsidP="0097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3955" w:type="dxa"/>
            <w:gridSpan w:val="3"/>
          </w:tcPr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Результат федерального проекта:</w:t>
            </w:r>
            <w:r w:rsidRPr="00E13BA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симуляционных центрах обучено не менее 10 тыс. специалистов в области перинатологии, неонатологии и педиатрии.</w:t>
            </w:r>
          </w:p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2024 г. Минздравом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России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будет продолжена работа по обучению специалистов в области перинатологии, неонато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логии и педиатрии. Так в рамках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лификация не менее 10 тысяч специалистов в области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перинатологии, неонатологии и педиатрии.</w:t>
            </w:r>
          </w:p>
          <w:p w:rsidR="00AB607E" w:rsidRPr="00E13BA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BA0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31.12.2024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В симуляционных центрах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69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специалистов в области перинато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логии, неонатологии и педиатрии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6398" w:type="dxa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2024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продолжена работа по обучению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в области перинатологии, неонатологии и педиатрии. Так в рамках 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специалистов в области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перинатологии,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еонатологии и педиатрии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3955" w:type="dxa"/>
            <w:gridSpan w:val="3"/>
          </w:tcPr>
          <w:p w:rsidR="00AB607E" w:rsidRDefault="00AB607E" w:rsidP="00DC57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Результат федерального проекта:</w:t>
            </w:r>
            <w:r w:rsidRPr="00E13BA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менее чем до 80%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будет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рачами акушерами-гинекологами;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мальчиков - врачами детскими урологами-андрологами.</w:t>
            </w:r>
          </w:p>
          <w:p w:rsidR="00AB607E" w:rsidRDefault="00AB607E" w:rsidP="00E13B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 w:rsidRPr="00E13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рамках Программы государственных гарантий бесплатного оказания гражданам медицинской помощи на 2024 год и на плановый период 2025 и 2026 годов будет предусмотрено увеличение норматива объема медицинской помощи в амбулаторных условиях, оказанной с профилактически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 и иными целями, в том числе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норматива для проведения профилактических медицинских осмотров и норматив финансовых затрат на проведение этих осмотров. Начиная с первого квартала 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 года будет продолжена работа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органов исполнительной власти субъектов Российской Федерации в сфере охраны здоровья, в рамках региональных прог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рамм по проведению не менее 500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информационно-коммуникационн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ых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огами. Также будут проведены,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Федеральной службой по над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зору в сфере здравоохранения и 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Федеральным фондом обязательного медицинского страхования будет продолжена работа по выборочным проверочным мероприятиям (аудит)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направленным на улучшение</w:t>
            </w:r>
            <w:r w:rsidRPr="00E13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качества проведения профилактических медицинских осмотров несовершеннолетних.</w:t>
            </w:r>
          </w:p>
          <w:p w:rsidR="00AB607E" w:rsidRPr="00E13BA0" w:rsidRDefault="00AB607E" w:rsidP="00E13B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BA0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31.12.2024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акушерами-гинекологами;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мальчиков -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урологами-андрологами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6398" w:type="dxa"/>
          </w:tcPr>
          <w:p w:rsidR="00AB607E" w:rsidRPr="00CA7820" w:rsidRDefault="00AB607E" w:rsidP="006B3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государственных гарантий бесплатного оказания гражданам медицинской помощи на 2024 год и на плановый период 2025 и 2026 годов будет предусмотрено увеличение норматива объема медицинской помощи в амбулаторных условиях, оказанной с профилактическими и иными целями, в том числе норматива для проведения профилактических медицинских осмотров и норматив финансовых затрат на проведение этих осмотров. </w:t>
            </w:r>
          </w:p>
          <w:p w:rsidR="00AB607E" w:rsidRPr="00CA7820" w:rsidRDefault="00AB607E" w:rsidP="006B3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Начиная с первого квартала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года будет продолжена работа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органов исполнительной власти субъектов Российской Федерации в сфере охраны здоровья, в рамках региональных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 по проведению не менее 10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информационно-коммуникационн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рологами. Также будут проведены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 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  <w:p w:rsidR="00AB607E" w:rsidRPr="00CA7820" w:rsidRDefault="00AB607E" w:rsidP="006B3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AB607E" w:rsidRPr="00CA7820" w:rsidRDefault="00AB607E" w:rsidP="006B3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будут проводиться выборочные проверочные мероприятия (аудит)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направленные на улучшение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проведения профилактических медицинс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осмотров несовершеннолетних</w:t>
            </w:r>
          </w:p>
        </w:tc>
      </w:tr>
      <w:tr w:rsidR="00AB607E">
        <w:tc>
          <w:tcPr>
            <w:tcW w:w="14788" w:type="dxa"/>
            <w:gridSpan w:val="4"/>
          </w:tcPr>
          <w:p w:rsidR="00AB607E" w:rsidRPr="00CA7820" w:rsidRDefault="00AB607E" w:rsidP="006B3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проекта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16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и реализация программы развития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97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3955" w:type="dxa"/>
            <w:gridSpan w:val="3"/>
          </w:tcPr>
          <w:p w:rsidR="00AB607E" w:rsidRDefault="00AB607E" w:rsidP="000251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Результат федерального проекта:</w:t>
            </w:r>
            <w:r w:rsidRPr="00E13BA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Pr="00025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13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Pr="00025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тыс. женщин получат медицинскую помощь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беременности, родов и в послеродовой период, в том числе за счет средств родовых сертификатов.</w:t>
            </w:r>
          </w:p>
          <w:p w:rsidR="00AB607E" w:rsidRDefault="00AB607E" w:rsidP="006B31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средств родовых сертификатов (проект Федерального закона «О бюджете Фонда социального страхования Российской Федерации на 2024 г и на плановый период 2025 и 2026 годов») в 2024 получат медицинскую помощь не менее 1325 тыс. женщин,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AB607E" w:rsidRPr="00324121" w:rsidRDefault="00AB607E" w:rsidP="006B31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4121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31.12.2024</w:t>
            </w:r>
          </w:p>
        </w:tc>
      </w:tr>
      <w:tr w:rsidR="00AB607E">
        <w:tc>
          <w:tcPr>
            <w:tcW w:w="833" w:type="dxa"/>
          </w:tcPr>
          <w:p w:rsidR="00AB607E" w:rsidRPr="00CA7820" w:rsidRDefault="00AB607E" w:rsidP="0097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98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оказана 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85996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период беременности, родов и в послеродовой период, в том числе за счет средств родовых сертификатов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AB607E" w:rsidRPr="00DC57ED" w:rsidRDefault="00AB607E" w:rsidP="0059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6398" w:type="dxa"/>
          </w:tcPr>
          <w:p w:rsidR="00AB607E" w:rsidRPr="00CA7820" w:rsidRDefault="00AB607E" w:rsidP="009F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За счет средств родовых сертификато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(Проект Федерального закона 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Фонда социального страхования Российской Федерации на 2024 г и на плановый период 2025 и 2026 годов») в 2024 получили медицинскую помощь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позволило укрепить материально-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техническую базу учреждений родовспоможения (женских консультаций; родильных домов; перинатальн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и др.) и повысить качество оказания медицинской помощи, а также мотивацию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пециалистов к работе</w:t>
            </w:r>
          </w:p>
        </w:tc>
      </w:tr>
    </w:tbl>
    <w:p w:rsidR="00AB607E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9D7">
        <w:rPr>
          <w:rFonts w:ascii="Times New Roman" w:hAnsi="Times New Roman" w:cs="Times New Roman"/>
          <w:sz w:val="28"/>
          <w:szCs w:val="28"/>
        </w:rPr>
        <w:t xml:space="preserve">4.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7829D7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988"/>
        <w:gridCol w:w="1275"/>
        <w:gridCol w:w="1418"/>
        <w:gridCol w:w="1134"/>
        <w:gridCol w:w="1276"/>
        <w:gridCol w:w="1134"/>
        <w:gridCol w:w="1134"/>
        <w:gridCol w:w="1134"/>
        <w:gridCol w:w="1595"/>
      </w:tblGrid>
      <w:tr w:rsidR="00AB607E" w:rsidRPr="00A025F8">
        <w:tc>
          <w:tcPr>
            <w:tcW w:w="1188" w:type="dxa"/>
            <w:vMerge w:val="restart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8" w:type="dxa"/>
            <w:vMerge w:val="restart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8505" w:type="dxa"/>
            <w:gridSpan w:val="7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95" w:type="dxa"/>
            <w:vMerge w:val="restart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Всего (млн. рублей)</w:t>
            </w:r>
          </w:p>
        </w:tc>
      </w:tr>
      <w:tr w:rsidR="00AB607E" w:rsidRPr="00A025F8">
        <w:tc>
          <w:tcPr>
            <w:tcW w:w="1188" w:type="dxa"/>
            <w:vMerge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95" w:type="dxa"/>
            <w:vMerge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7E" w:rsidRPr="00A025F8">
        <w:tc>
          <w:tcPr>
            <w:tcW w:w="1188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88" w:type="dxa"/>
            <w:gridSpan w:val="9"/>
          </w:tcPr>
          <w:p w:rsidR="00AB607E" w:rsidRPr="007259E4" w:rsidRDefault="00AB607E" w:rsidP="0032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E4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развития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 w:rsidR="00AB607E" w:rsidRPr="00725B5F">
        <w:tc>
          <w:tcPr>
            <w:tcW w:w="1188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88" w:type="dxa"/>
          </w:tcPr>
          <w:p w:rsidR="00AB607E" w:rsidRPr="00254DF6" w:rsidRDefault="00AB607E" w:rsidP="00254DF6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color="000000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: не менее 93</w:t>
            </w:r>
            <w:r w:rsidRPr="00254DF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% детских поликлиник/детских поликлинических отделений медицинских организаций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будут </w:t>
            </w:r>
            <w:r w:rsidRPr="00254DF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дооснащены медицинскими изделиями в соотв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етствии с требованиями приказа Минздрава </w:t>
            </w:r>
            <w:r w:rsidRPr="00254DF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России от 7 марта 2018 г. № 92н «</w:t>
            </w:r>
            <w:r w:rsidRPr="00254DF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оказания первичной медико-санитарной помощи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607E" w:rsidRPr="00A025F8" w:rsidRDefault="00AB607E" w:rsidP="00254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color="000000"/>
              </w:rPr>
              <w:t>Результат: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не менее 93</w:t>
            </w:r>
            <w:r w:rsidRPr="00254DF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 % детских поликлиник/дет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ских поликлинических отделений </w:t>
            </w:r>
            <w:r w:rsidRPr="00254DF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медицинских организаций реализ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уют</w:t>
            </w:r>
            <w:r w:rsidRPr="00254DF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организационно-планировочные решения внутренних пространств, обеспечивающих комфортность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ребывания детей в соответствии с приказом Минздрава </w:t>
            </w:r>
            <w:r w:rsidRPr="00254DF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России от 7 марта 2018 г. № 92н «</w:t>
            </w:r>
            <w:r w:rsidRPr="00254DF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75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8">
              <w:rPr>
                <w:rFonts w:ascii="Times New Roman" w:hAnsi="Times New Roman" w:cs="Times New Roman"/>
                <w:sz w:val="24"/>
                <w:szCs w:val="24"/>
              </w:rPr>
              <w:t>66,9816</w:t>
            </w:r>
          </w:p>
        </w:tc>
        <w:tc>
          <w:tcPr>
            <w:tcW w:w="1418" w:type="dxa"/>
          </w:tcPr>
          <w:p w:rsidR="00AB607E" w:rsidRPr="00A025F8" w:rsidRDefault="00AB607E" w:rsidP="008F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8">
              <w:rPr>
                <w:rFonts w:ascii="Times New Roman" w:hAnsi="Times New Roman" w:cs="Times New Roman"/>
                <w:sz w:val="24"/>
                <w:szCs w:val="24"/>
              </w:rPr>
              <w:t>69,533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134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8">
              <w:rPr>
                <w:rFonts w:ascii="Times New Roman" w:hAnsi="Times New Roman" w:cs="Times New Roman"/>
                <w:sz w:val="24"/>
                <w:szCs w:val="24"/>
              </w:rPr>
              <w:t>69,5339</w:t>
            </w:r>
          </w:p>
        </w:tc>
        <w:tc>
          <w:tcPr>
            <w:tcW w:w="1276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A025F8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8C0DB7" w:rsidRDefault="00AB607E" w:rsidP="008F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F8">
              <w:rPr>
                <w:rFonts w:ascii="Times New Roman" w:hAnsi="Times New Roman" w:cs="Times New Roman"/>
                <w:sz w:val="24"/>
                <w:szCs w:val="24"/>
              </w:rPr>
              <w:t>207,049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AB607E" w:rsidRPr="00CB30A5">
        <w:tc>
          <w:tcPr>
            <w:tcW w:w="1188" w:type="dxa"/>
          </w:tcPr>
          <w:p w:rsidR="00AB607E" w:rsidRPr="008E195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988" w:type="dxa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едеральный бюджет (в т.ч. межбюджетные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рансферты бюджету 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Республики Мордовия)</w:t>
            </w:r>
          </w:p>
        </w:tc>
        <w:tc>
          <w:tcPr>
            <w:tcW w:w="1275" w:type="dxa"/>
          </w:tcPr>
          <w:p w:rsidR="00AB607E" w:rsidRPr="00E77D21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53,5853</w:t>
            </w:r>
          </w:p>
        </w:tc>
        <w:tc>
          <w:tcPr>
            <w:tcW w:w="1418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55,6271</w:t>
            </w: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55,6271</w:t>
            </w:r>
          </w:p>
        </w:tc>
        <w:tc>
          <w:tcPr>
            <w:tcW w:w="1276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164,8395</w:t>
            </w:r>
          </w:p>
        </w:tc>
      </w:tr>
      <w:tr w:rsidR="00AB607E" w:rsidRPr="00725B5F">
        <w:tc>
          <w:tcPr>
            <w:tcW w:w="1188" w:type="dxa"/>
          </w:tcPr>
          <w:p w:rsidR="00AB607E" w:rsidRPr="008E195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988" w:type="dxa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территориальных фондов</w:t>
            </w:r>
          </w:p>
        </w:tc>
        <w:tc>
          <w:tcPr>
            <w:tcW w:w="1275" w:type="dxa"/>
          </w:tcPr>
          <w:p w:rsidR="00AB607E" w:rsidRPr="00E77D21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607E" w:rsidRPr="00725B5F">
        <w:tc>
          <w:tcPr>
            <w:tcW w:w="1188" w:type="dxa"/>
          </w:tcPr>
          <w:p w:rsidR="00AB607E" w:rsidRPr="008E195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988" w:type="dxa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онсолидированный бюджет Республики Мордовия, в т.ч.:</w:t>
            </w:r>
          </w:p>
        </w:tc>
        <w:tc>
          <w:tcPr>
            <w:tcW w:w="127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13,3963</w:t>
            </w:r>
          </w:p>
        </w:tc>
        <w:tc>
          <w:tcPr>
            <w:tcW w:w="1418" w:type="dxa"/>
          </w:tcPr>
          <w:p w:rsidR="00AB607E" w:rsidRPr="00CB30A5" w:rsidRDefault="00AB607E" w:rsidP="008F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13,906775</w:t>
            </w: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13,9068</w:t>
            </w:r>
          </w:p>
        </w:tc>
        <w:tc>
          <w:tcPr>
            <w:tcW w:w="1276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CB30A5" w:rsidRDefault="00AB607E" w:rsidP="008F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,209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AB607E" w:rsidRPr="00725B5F">
        <w:tc>
          <w:tcPr>
            <w:tcW w:w="1188" w:type="dxa"/>
          </w:tcPr>
          <w:p w:rsidR="00AB607E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1.1.3.1.</w:t>
            </w:r>
          </w:p>
        </w:tc>
        <w:tc>
          <w:tcPr>
            <w:tcW w:w="3988" w:type="dxa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Мордовия</w:t>
            </w:r>
          </w:p>
        </w:tc>
        <w:tc>
          <w:tcPr>
            <w:tcW w:w="127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13,3963</w:t>
            </w:r>
          </w:p>
        </w:tc>
        <w:tc>
          <w:tcPr>
            <w:tcW w:w="1418" w:type="dxa"/>
          </w:tcPr>
          <w:p w:rsidR="00AB607E" w:rsidRPr="00CB30A5" w:rsidRDefault="00AB607E" w:rsidP="008F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13,906775</w:t>
            </w: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13,9068</w:t>
            </w:r>
          </w:p>
        </w:tc>
        <w:tc>
          <w:tcPr>
            <w:tcW w:w="1276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,209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AB607E" w:rsidRPr="00725B5F">
        <w:tc>
          <w:tcPr>
            <w:tcW w:w="1188" w:type="dxa"/>
          </w:tcPr>
          <w:p w:rsidR="00AB607E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1.1.3.2.</w:t>
            </w:r>
          </w:p>
        </w:tc>
        <w:tc>
          <w:tcPr>
            <w:tcW w:w="3988" w:type="dxa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межбюджетные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рансферты бюджета Республики Мордовия бюджетам муниципальных образований</w:t>
            </w:r>
          </w:p>
        </w:tc>
        <w:tc>
          <w:tcPr>
            <w:tcW w:w="127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607E" w:rsidRPr="00725B5F">
        <w:tc>
          <w:tcPr>
            <w:tcW w:w="1188" w:type="dxa"/>
          </w:tcPr>
          <w:p w:rsidR="00AB607E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1.1.3.3.</w:t>
            </w:r>
          </w:p>
        </w:tc>
        <w:tc>
          <w:tcPr>
            <w:tcW w:w="3988" w:type="dxa"/>
          </w:tcPr>
          <w:p w:rsidR="00AB607E" w:rsidRPr="008E195A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бюджеты муниципальных образований (без учета 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межбюджетны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рансфертов из бюджета Республики Мордовия)</w:t>
            </w:r>
          </w:p>
        </w:tc>
        <w:tc>
          <w:tcPr>
            <w:tcW w:w="127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607E" w:rsidRPr="00725B5F">
        <w:tc>
          <w:tcPr>
            <w:tcW w:w="1188" w:type="dxa"/>
          </w:tcPr>
          <w:p w:rsidR="00AB607E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3988" w:type="dxa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607E" w:rsidRPr="00725B5F">
        <w:tc>
          <w:tcPr>
            <w:tcW w:w="1188" w:type="dxa"/>
          </w:tcPr>
          <w:p w:rsidR="00AB607E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88" w:type="dxa"/>
          </w:tcPr>
          <w:p w:rsidR="00AB607E" w:rsidRPr="00254DF6" w:rsidRDefault="00AB607E" w:rsidP="003211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Результат:</w:t>
            </w:r>
            <w:r w:rsidRPr="00254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34,9 тыс. женщин будет оказана медицинская помощь в период беременности, родов и в послеродовый период, в том числе за счет средств родовых сертификатов </w:t>
            </w:r>
          </w:p>
          <w:p w:rsidR="00AB607E" w:rsidRPr="00A1709A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95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B607E" w:rsidRPr="00725B5F">
        <w:tc>
          <w:tcPr>
            <w:tcW w:w="1188" w:type="dxa"/>
          </w:tcPr>
          <w:p w:rsidR="00AB607E" w:rsidRPr="008E195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988" w:type="dxa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едеральный бюджет (в т.ч. межбюджетные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рансферты бюджету 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Республики Мордовия)</w:t>
            </w:r>
          </w:p>
        </w:tc>
        <w:tc>
          <w:tcPr>
            <w:tcW w:w="127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607E" w:rsidRPr="00725B5F">
        <w:tc>
          <w:tcPr>
            <w:tcW w:w="1188" w:type="dxa"/>
          </w:tcPr>
          <w:p w:rsidR="00AB607E" w:rsidRPr="008E195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988" w:type="dxa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территориальных фондов</w:t>
            </w:r>
          </w:p>
        </w:tc>
        <w:tc>
          <w:tcPr>
            <w:tcW w:w="1275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95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B607E" w:rsidRPr="00725B5F">
        <w:tc>
          <w:tcPr>
            <w:tcW w:w="1188" w:type="dxa"/>
          </w:tcPr>
          <w:p w:rsidR="00AB607E" w:rsidRPr="008E195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988" w:type="dxa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онсолидированный бюджет Республики Мордовия, в т.ч.:</w:t>
            </w:r>
          </w:p>
        </w:tc>
        <w:tc>
          <w:tcPr>
            <w:tcW w:w="127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607E" w:rsidRPr="00725B5F">
        <w:tc>
          <w:tcPr>
            <w:tcW w:w="1188" w:type="dxa"/>
          </w:tcPr>
          <w:p w:rsidR="00AB607E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1.2.3.1.</w:t>
            </w:r>
          </w:p>
        </w:tc>
        <w:tc>
          <w:tcPr>
            <w:tcW w:w="3988" w:type="dxa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Республики Мордовия</w:t>
            </w:r>
          </w:p>
        </w:tc>
        <w:tc>
          <w:tcPr>
            <w:tcW w:w="127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607E" w:rsidRPr="00725B5F">
        <w:tc>
          <w:tcPr>
            <w:tcW w:w="1188" w:type="dxa"/>
          </w:tcPr>
          <w:p w:rsidR="00AB607E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1.2.3.2.</w:t>
            </w:r>
          </w:p>
        </w:tc>
        <w:tc>
          <w:tcPr>
            <w:tcW w:w="3988" w:type="dxa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межбюджетные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рансферты бюджета Республики Мордовия бюджетам муниципальных образований</w:t>
            </w:r>
          </w:p>
        </w:tc>
        <w:tc>
          <w:tcPr>
            <w:tcW w:w="127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607E" w:rsidRPr="00725B5F">
        <w:tc>
          <w:tcPr>
            <w:tcW w:w="1188" w:type="dxa"/>
          </w:tcPr>
          <w:p w:rsidR="00AB607E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1.2.3.3.</w:t>
            </w:r>
          </w:p>
        </w:tc>
        <w:tc>
          <w:tcPr>
            <w:tcW w:w="3988" w:type="dxa"/>
          </w:tcPr>
          <w:p w:rsidR="00AB607E" w:rsidRPr="008E195A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бюджеты муниципальных образований (без учета 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межбюджетны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рансфертов из бюджета Республики Мордовия)</w:t>
            </w:r>
          </w:p>
        </w:tc>
        <w:tc>
          <w:tcPr>
            <w:tcW w:w="127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607E" w:rsidRPr="00725B5F">
        <w:tc>
          <w:tcPr>
            <w:tcW w:w="1188" w:type="dxa"/>
          </w:tcPr>
          <w:p w:rsidR="00AB607E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988" w:type="dxa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7E" w:rsidRPr="00725B5F">
        <w:tc>
          <w:tcPr>
            <w:tcW w:w="5176" w:type="dxa"/>
            <w:gridSpan w:val="2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региональному проекту, в том числе:</w:t>
            </w:r>
          </w:p>
        </w:tc>
        <w:tc>
          <w:tcPr>
            <w:tcW w:w="1275" w:type="dxa"/>
          </w:tcPr>
          <w:p w:rsidR="00AB607E" w:rsidRPr="00852291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91">
              <w:rPr>
                <w:rFonts w:ascii="Times New Roman" w:hAnsi="Times New Roman" w:cs="Times New Roman"/>
                <w:sz w:val="24"/>
                <w:szCs w:val="24"/>
              </w:rPr>
              <w:t>80,3816</w:t>
            </w:r>
          </w:p>
        </w:tc>
        <w:tc>
          <w:tcPr>
            <w:tcW w:w="1418" w:type="dxa"/>
          </w:tcPr>
          <w:p w:rsidR="00AB607E" w:rsidRPr="00852291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91">
              <w:rPr>
                <w:rFonts w:ascii="Times New Roman" w:hAnsi="Times New Roman" w:cs="Times New Roman"/>
                <w:sz w:val="24"/>
                <w:szCs w:val="24"/>
              </w:rPr>
              <w:t>85,0339</w:t>
            </w:r>
          </w:p>
        </w:tc>
        <w:tc>
          <w:tcPr>
            <w:tcW w:w="1134" w:type="dxa"/>
          </w:tcPr>
          <w:p w:rsidR="00AB607E" w:rsidRPr="00852291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91">
              <w:rPr>
                <w:rFonts w:ascii="Times New Roman" w:hAnsi="Times New Roman" w:cs="Times New Roman"/>
                <w:sz w:val="24"/>
                <w:szCs w:val="24"/>
              </w:rPr>
              <w:t>85,9339</w:t>
            </w:r>
          </w:p>
        </w:tc>
        <w:tc>
          <w:tcPr>
            <w:tcW w:w="1276" w:type="dxa"/>
          </w:tcPr>
          <w:p w:rsidR="00AB607E" w:rsidRPr="00A1709A" w:rsidRDefault="00AB607E" w:rsidP="0091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852291" w:rsidRDefault="00AB607E" w:rsidP="0065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2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291">
              <w:rPr>
                <w:rFonts w:ascii="Times New Roman" w:hAnsi="Times New Roman" w:cs="Times New Roman"/>
                <w:sz w:val="24"/>
                <w:szCs w:val="24"/>
              </w:rPr>
              <w:t>,349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B607E" w:rsidRPr="00725B5F">
        <w:tc>
          <w:tcPr>
            <w:tcW w:w="5176" w:type="dxa"/>
            <w:gridSpan w:val="2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едеральный бюджет (в т.ч. межбюджетные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рансферты бюджету 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Республики Мордовия)</w:t>
            </w:r>
          </w:p>
        </w:tc>
        <w:tc>
          <w:tcPr>
            <w:tcW w:w="1275" w:type="dxa"/>
          </w:tcPr>
          <w:p w:rsidR="00AB607E" w:rsidRPr="00E77D21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53,5853</w:t>
            </w:r>
          </w:p>
        </w:tc>
        <w:tc>
          <w:tcPr>
            <w:tcW w:w="1418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55,6271</w:t>
            </w: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55,6271</w:t>
            </w:r>
          </w:p>
        </w:tc>
        <w:tc>
          <w:tcPr>
            <w:tcW w:w="1276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164,8395</w:t>
            </w:r>
          </w:p>
        </w:tc>
      </w:tr>
      <w:tr w:rsidR="00AB607E" w:rsidRPr="00725B5F">
        <w:tc>
          <w:tcPr>
            <w:tcW w:w="5176" w:type="dxa"/>
            <w:gridSpan w:val="2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B5F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территориальных фондов</w:t>
            </w:r>
          </w:p>
        </w:tc>
        <w:tc>
          <w:tcPr>
            <w:tcW w:w="1275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95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9A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B607E" w:rsidRPr="00725B5F">
        <w:tc>
          <w:tcPr>
            <w:tcW w:w="5176" w:type="dxa"/>
            <w:gridSpan w:val="2"/>
          </w:tcPr>
          <w:p w:rsidR="00AB607E" w:rsidRPr="00725B5F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онсолидированный бюджет Республики Мордовия, в т.ч.:</w:t>
            </w:r>
          </w:p>
        </w:tc>
        <w:tc>
          <w:tcPr>
            <w:tcW w:w="127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13,3963</w:t>
            </w:r>
          </w:p>
        </w:tc>
        <w:tc>
          <w:tcPr>
            <w:tcW w:w="1418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13,906775</w:t>
            </w: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13,9068</w:t>
            </w:r>
          </w:p>
        </w:tc>
        <w:tc>
          <w:tcPr>
            <w:tcW w:w="1276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CB30A5" w:rsidRDefault="00AB607E" w:rsidP="00B3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,209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AB607E" w:rsidRPr="00725B5F">
        <w:tc>
          <w:tcPr>
            <w:tcW w:w="5176" w:type="dxa"/>
            <w:gridSpan w:val="2"/>
          </w:tcPr>
          <w:p w:rsidR="00AB607E" w:rsidRPr="00725B5F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Республики Мордовия </w:t>
            </w:r>
          </w:p>
        </w:tc>
        <w:tc>
          <w:tcPr>
            <w:tcW w:w="1275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13,3963</w:t>
            </w:r>
          </w:p>
        </w:tc>
        <w:tc>
          <w:tcPr>
            <w:tcW w:w="1418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13,906775</w:t>
            </w: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13,9068</w:t>
            </w:r>
          </w:p>
        </w:tc>
        <w:tc>
          <w:tcPr>
            <w:tcW w:w="1276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CB30A5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CB30A5" w:rsidRDefault="00AB607E" w:rsidP="00B3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0A5">
              <w:rPr>
                <w:rFonts w:ascii="Times New Roman" w:hAnsi="Times New Roman" w:cs="Times New Roman"/>
                <w:sz w:val="24"/>
                <w:szCs w:val="24"/>
              </w:rPr>
              <w:t>,209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AB607E" w:rsidRPr="00725B5F">
        <w:tc>
          <w:tcPr>
            <w:tcW w:w="5176" w:type="dxa"/>
            <w:gridSpan w:val="2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межбюджетные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рансферты бюджета Республики Мордовия бюджетам муниципальных образований</w:t>
            </w:r>
          </w:p>
        </w:tc>
        <w:tc>
          <w:tcPr>
            <w:tcW w:w="127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607E" w:rsidRPr="00725B5F">
        <w:tc>
          <w:tcPr>
            <w:tcW w:w="5176" w:type="dxa"/>
            <w:gridSpan w:val="2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бюджеты муниципальных образований (без учета 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>межбюджетны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E195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рансфертов из бюджета Республики Мордовия)</w:t>
            </w:r>
          </w:p>
        </w:tc>
        <w:tc>
          <w:tcPr>
            <w:tcW w:w="127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B607E" w:rsidRPr="00725B5F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607E" w:rsidRPr="00725B5F">
        <w:tc>
          <w:tcPr>
            <w:tcW w:w="5176" w:type="dxa"/>
            <w:gridSpan w:val="2"/>
          </w:tcPr>
          <w:p w:rsidR="00AB607E" w:rsidRDefault="00AB607E" w:rsidP="002A2F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B607E" w:rsidRPr="00A1709A" w:rsidRDefault="00AB607E" w:rsidP="002A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07E" w:rsidRPr="007829D7" w:rsidRDefault="00AB607E" w:rsidP="006B34FA">
      <w:pPr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E30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Pr="00026EC8" w:rsidRDefault="00AB607E" w:rsidP="00026EC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6EC8">
        <w:rPr>
          <w:rFonts w:ascii="Times New Roman" w:hAnsi="Times New Roman" w:cs="Times New Roman"/>
          <w:sz w:val="28"/>
          <w:szCs w:val="28"/>
        </w:rPr>
        <w:t xml:space="preserve">5. Участники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026EC8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AB607E" w:rsidRPr="00026EC8" w:rsidRDefault="00AB607E" w:rsidP="00026EC8">
      <w:pPr>
        <w:spacing w:line="120" w:lineRule="exact"/>
        <w:jc w:val="center"/>
        <w:rPr>
          <w:rFonts w:ascii="Times New Roman" w:hAnsi="Times New Roman" w:cs="Times New Roman"/>
        </w:rPr>
      </w:pPr>
    </w:p>
    <w:p w:rsidR="00AB607E" w:rsidRPr="00026EC8" w:rsidRDefault="00AB607E" w:rsidP="00026EC8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48"/>
        <w:gridCol w:w="34"/>
        <w:gridCol w:w="3225"/>
        <w:gridCol w:w="2247"/>
        <w:gridCol w:w="3314"/>
        <w:gridCol w:w="3600"/>
        <w:gridCol w:w="1669"/>
      </w:tblGrid>
      <w:tr w:rsidR="00AB607E" w:rsidRPr="00725B5F">
        <w:trPr>
          <w:cantSplit/>
          <w:tblHeader/>
        </w:trPr>
        <w:tc>
          <w:tcPr>
            <w:tcW w:w="682" w:type="dxa"/>
            <w:gridSpan w:val="2"/>
            <w:noWrap/>
            <w:vAlign w:val="center"/>
          </w:tcPr>
          <w:p w:rsidR="00AB607E" w:rsidRPr="00CB03B2" w:rsidRDefault="00AB607E" w:rsidP="003C3FB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5" w:type="dxa"/>
            <w:noWrap/>
            <w:vAlign w:val="center"/>
          </w:tcPr>
          <w:p w:rsidR="00AB607E" w:rsidRPr="00CB03B2" w:rsidRDefault="00AB607E" w:rsidP="003C3FB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2247" w:type="dxa"/>
            <w:noWrap/>
            <w:vAlign w:val="center"/>
          </w:tcPr>
          <w:p w:rsidR="00AB607E" w:rsidRPr="00CB03B2" w:rsidRDefault="00AB607E" w:rsidP="003C3FB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314" w:type="dxa"/>
            <w:noWrap/>
            <w:vAlign w:val="center"/>
          </w:tcPr>
          <w:p w:rsidR="00AB607E" w:rsidRPr="00CB03B2" w:rsidRDefault="00AB607E" w:rsidP="003C3FB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00" w:type="dxa"/>
            <w:noWrap/>
            <w:vAlign w:val="center"/>
          </w:tcPr>
          <w:p w:rsidR="00AB607E" w:rsidRPr="00CB03B2" w:rsidRDefault="00AB607E" w:rsidP="003C3FB1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Непосредственный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</w:t>
            </w:r>
          </w:p>
        </w:tc>
        <w:tc>
          <w:tcPr>
            <w:tcW w:w="1669" w:type="dxa"/>
            <w:tcMar>
              <w:left w:w="57" w:type="dxa"/>
              <w:right w:w="57" w:type="dxa"/>
            </w:tcMar>
            <w:vAlign w:val="center"/>
          </w:tcPr>
          <w:p w:rsidR="00AB607E" w:rsidRPr="00CB03B2" w:rsidRDefault="00AB607E" w:rsidP="003C3F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Занятость в проекте (процентов)</w:t>
            </w:r>
          </w:p>
        </w:tc>
      </w:tr>
      <w:tr w:rsidR="00AB607E" w:rsidRPr="00725B5F">
        <w:trPr>
          <w:cantSplit/>
        </w:trPr>
        <w:tc>
          <w:tcPr>
            <w:tcW w:w="682" w:type="dxa"/>
            <w:gridSpan w:val="2"/>
            <w:noWrap/>
          </w:tcPr>
          <w:p w:rsidR="00AB607E" w:rsidRPr="00CB03B2" w:rsidRDefault="00AB607E" w:rsidP="00FE5C2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noWrap/>
          </w:tcPr>
          <w:p w:rsidR="00AB607E" w:rsidRPr="00CB03B2" w:rsidRDefault="00AB607E" w:rsidP="00FE5C2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Руководитель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9150C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М.Ю. Морозов</w:t>
            </w:r>
          </w:p>
        </w:tc>
        <w:tc>
          <w:tcPr>
            <w:tcW w:w="3314" w:type="dxa"/>
            <w:noWrap/>
          </w:tcPr>
          <w:p w:rsidR="00AB607E" w:rsidRPr="00CB03B2" w:rsidRDefault="00AB607E" w:rsidP="00FE5C2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Республики Мордовия </w:t>
            </w:r>
          </w:p>
        </w:tc>
        <w:tc>
          <w:tcPr>
            <w:tcW w:w="3600" w:type="dxa"/>
            <w:noWrap/>
          </w:tcPr>
          <w:p w:rsidR="00AB607E" w:rsidRPr="00CB03B2" w:rsidRDefault="00AB607E" w:rsidP="00FE5C2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Лотванова – Заместитель Председателя Правительства Республики Мордовия</w:t>
            </w:r>
          </w:p>
        </w:tc>
        <w:tc>
          <w:tcPr>
            <w:tcW w:w="1669" w:type="dxa"/>
          </w:tcPr>
          <w:p w:rsidR="00AB607E" w:rsidRPr="002B0A08" w:rsidRDefault="00AB607E" w:rsidP="00B905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725B5F">
        <w:trPr>
          <w:cantSplit/>
        </w:trPr>
        <w:tc>
          <w:tcPr>
            <w:tcW w:w="682" w:type="dxa"/>
            <w:gridSpan w:val="2"/>
            <w:noWrap/>
          </w:tcPr>
          <w:p w:rsidR="00AB607E" w:rsidRPr="00CB03B2" w:rsidRDefault="00AB607E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noWrap/>
          </w:tcPr>
          <w:p w:rsidR="00AB607E" w:rsidRPr="00CB03B2" w:rsidRDefault="00AB607E" w:rsidP="003C3FB1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9150C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C3FB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C3FB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-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Pr="002B0A08" w:rsidRDefault="00AB607E" w:rsidP="00B905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  <w:trHeight w:val="427"/>
        </w:trPr>
        <w:tc>
          <w:tcPr>
            <w:tcW w:w="14737" w:type="dxa"/>
            <w:gridSpan w:val="7"/>
            <w:noWrap/>
          </w:tcPr>
          <w:p w:rsidR="00AB607E" w:rsidRPr="00CB03B2" w:rsidRDefault="00AB607E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Общие организационные мероприятия по проекту</w:t>
            </w:r>
          </w:p>
        </w:tc>
      </w:tr>
      <w:tr w:rsidR="00AB607E" w:rsidRPr="00CB03B2">
        <w:trPr>
          <w:cantSplit/>
          <w:trHeight w:val="1889"/>
        </w:trPr>
        <w:tc>
          <w:tcPr>
            <w:tcW w:w="682" w:type="dxa"/>
            <w:gridSpan w:val="2"/>
            <w:noWrap/>
            <w:vAlign w:val="center"/>
          </w:tcPr>
          <w:p w:rsidR="00AB607E" w:rsidRPr="00E6051E" w:rsidRDefault="00AB607E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51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25" w:type="dxa"/>
            <w:noWrap/>
          </w:tcPr>
          <w:p w:rsidR="00AB607E" w:rsidRPr="00E6051E" w:rsidRDefault="00AB607E" w:rsidP="003C3FB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E6051E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E6051E" w:rsidRDefault="00AB607E" w:rsidP="00E6051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</w:rPr>
              <w:t>Н.В. Нищева</w:t>
            </w:r>
          </w:p>
          <w:p w:rsidR="00AB607E" w:rsidRPr="00E6051E" w:rsidRDefault="00AB607E" w:rsidP="009150C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noWrap/>
          </w:tcPr>
          <w:p w:rsidR="00AB607E" w:rsidRPr="00E6051E" w:rsidRDefault="00AB607E" w:rsidP="00B060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ГАУЗ Республики Мордовия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и</w:t>
            </w:r>
            <w:r w:rsidRPr="00E6051E">
              <w:rPr>
                <w:rFonts w:ascii="Times New Roman" w:hAnsi="Times New Roman" w:cs="Times New Roman"/>
                <w:sz w:val="28"/>
                <w:szCs w:val="28"/>
              </w:rPr>
              <w:t>нформационно-аналитический центр»</w:t>
            </w:r>
          </w:p>
        </w:tc>
        <w:tc>
          <w:tcPr>
            <w:tcW w:w="3600" w:type="dxa"/>
            <w:noWrap/>
          </w:tcPr>
          <w:p w:rsidR="00AB607E" w:rsidRPr="00E6051E" w:rsidRDefault="00AB607E" w:rsidP="00B060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E">
              <w:rPr>
                <w:rFonts w:ascii="Times New Roman" w:hAnsi="Times New Roman" w:cs="Times New Roman"/>
                <w:sz w:val="28"/>
                <w:szCs w:val="28"/>
              </w:rPr>
              <w:t>А.В. Попов - директор ГАУЗ Республики Мордовия «Информационно-аналитический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</w:tcPr>
          <w:p w:rsidR="00AB607E" w:rsidRPr="00CB03B2" w:rsidRDefault="00AB607E" w:rsidP="00BF0F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  <w:trHeight w:val="421"/>
        </w:trPr>
        <w:tc>
          <w:tcPr>
            <w:tcW w:w="14737" w:type="dxa"/>
            <w:gridSpan w:val="7"/>
          </w:tcPr>
          <w:p w:rsidR="00AB607E" w:rsidRPr="00CB03B2" w:rsidRDefault="00AB607E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детского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, включая создание современной инфраструктуры оказания медицинской помощи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Pr="00725B5F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25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1C40E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1C40E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1C40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607E" w:rsidRPr="001C40EC" w:rsidRDefault="00AB607E" w:rsidP="001C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4F02B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Косынкина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4F02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Консультант-педиатр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4F02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Кулькова – начальник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1669" w:type="dxa"/>
          </w:tcPr>
          <w:p w:rsidR="00AB607E" w:rsidRPr="00CB03B2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В симуляционных центрах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в области перинато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логии, неонатологии и педиатрии 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59" w:type="dxa"/>
            <w:gridSpan w:val="2"/>
            <w:noWrap/>
          </w:tcPr>
          <w:p w:rsidR="00AB607E" w:rsidRDefault="00AB607E" w:rsidP="003162E8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B05D5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Е.В. Завьялкина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кадровой работе и делопроизводству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noWrap/>
          </w:tcPr>
          <w:p w:rsidR="00AB607E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-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  <w:p w:rsidR="00AB607E" w:rsidRPr="00CB03B2" w:rsidRDefault="00AB607E" w:rsidP="003162E8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E6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в</w:t>
            </w: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недр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 в работу актуализированный Приказ </w:t>
            </w:r>
            <w:r w:rsidRPr="006172CC">
              <w:rPr>
                <w:rFonts w:ascii="Times New Roman" w:hAnsi="Times New Roman" w:cs="Times New Roman"/>
                <w:sz w:val="28"/>
                <w:szCs w:val="28"/>
              </w:rPr>
              <w:t>Минздрава России от 21.12.2012 №1348н «Об утверждении Порядка прохождения несовершеннолетними диспансерного наблюдения, в том числе в период обучения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учреждениях»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Косынкина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Консультант-педиатр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Кулькова – начальник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Не менее 5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0 % детских поликлиник/детских поликлинических отделений медицинских организаций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будут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дооснащены медицинскими изделиями в соотв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етствии с требованиями приказа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нздрава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России от 7 марта 2018 г. № 92н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организации оказания первичной медико-санитарной помощи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Аросланкина</w:t>
            </w:r>
          </w:p>
        </w:tc>
        <w:tc>
          <w:tcPr>
            <w:tcW w:w="3314" w:type="dxa"/>
            <w:noWrap/>
          </w:tcPr>
          <w:p w:rsidR="00AB607E" w:rsidRPr="00D17C86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-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59" w:type="dxa"/>
            <w:gridSpan w:val="2"/>
            <w:noWrap/>
          </w:tcPr>
          <w:p w:rsidR="00AB607E" w:rsidRPr="004F02B6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И.В. Алексеева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планово-финансового отдела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-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59" w:type="dxa"/>
            <w:gridSpan w:val="2"/>
            <w:noWrap/>
          </w:tcPr>
          <w:p w:rsidR="00AB607E" w:rsidRPr="004F02B6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2BCE">
              <w:rPr>
                <w:rFonts w:ascii="Times New Roman" w:hAnsi="Times New Roman" w:cs="Times New Roman"/>
                <w:sz w:val="28"/>
                <w:szCs w:val="28"/>
              </w:rPr>
              <w:t>Е.А. Шокурова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учета и отчетности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-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И.Н. Кочетова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и материально-технического обеспечения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1C40EC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-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Тимаев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отдела капитального строительства и материально-технического обеспечения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И.Н. Кочетова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ачальник отдела капитального строительства и материально-технического обеспечения Министерства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50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 % детских поликлиник/ 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ских поликлинических отделений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медицинских организаций реализ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уют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организационно-планировочные решения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,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в соо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тветствии с приказом Минздрава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России от 7 марта 2018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. № 92н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оказания первичной медико-санитарной помощи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Аросланкина</w:t>
            </w:r>
          </w:p>
        </w:tc>
        <w:tc>
          <w:tcPr>
            <w:tcW w:w="3314" w:type="dxa"/>
            <w:noWrap/>
          </w:tcPr>
          <w:p w:rsidR="00AB607E" w:rsidRPr="00D17C86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-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59" w:type="dxa"/>
            <w:gridSpan w:val="2"/>
            <w:noWrap/>
          </w:tcPr>
          <w:p w:rsidR="00AB607E" w:rsidRPr="004F02B6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И.В. Алексеева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планово-финансового отдела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-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59" w:type="dxa"/>
            <w:gridSpan w:val="2"/>
            <w:noWrap/>
          </w:tcPr>
          <w:p w:rsidR="00AB607E" w:rsidRPr="004F02B6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2BCE">
              <w:rPr>
                <w:rFonts w:ascii="Times New Roman" w:hAnsi="Times New Roman" w:cs="Times New Roman"/>
                <w:sz w:val="28"/>
                <w:szCs w:val="28"/>
              </w:rPr>
              <w:t>Е.А. Шокурова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учета и отчетности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-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И.Н. Кочетова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и материально-технического обеспечения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1C40EC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-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до 60% 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рачами акушерами-гинекологами;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мальчиков -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урологами-андрологами 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Косынкина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Консультант-педиатр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Кулькова – начальник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Пронькина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Территориального фонда обязательного медицинского страхования</w:t>
            </w:r>
          </w:p>
        </w:tc>
        <w:tc>
          <w:tcPr>
            <w:tcW w:w="3600" w:type="dxa"/>
            <w:noWrap/>
          </w:tcPr>
          <w:p w:rsidR="00AB607E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Каргаев - Директор Территориального фонда обязательного медицинского страхования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E6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оказана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Поршина</w:t>
            </w:r>
          </w:p>
        </w:tc>
        <w:tc>
          <w:tcPr>
            <w:tcW w:w="3314" w:type="dxa"/>
            <w:noWrap/>
          </w:tcPr>
          <w:p w:rsidR="00AB607E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акушер-гинеколог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В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симуляционных центрах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53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специалистов в области перинатологии, неонатологии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педиатрии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 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259" w:type="dxa"/>
            <w:gridSpan w:val="2"/>
            <w:noWrap/>
          </w:tcPr>
          <w:p w:rsidR="00AB607E" w:rsidRDefault="00AB607E" w:rsidP="003162E8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B05D5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Е.В. Завьялкина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кадровой работе и делопроизводству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  <w:r w:rsidRPr="00CB03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Не менее 93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% детских поликлиник/детских поликлинических отделений медицинских организаций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будут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дооснащены медицинскими изделиями в соотв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етствии с требованиями приказа Минздрава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России от 7 марта 2018 г. № 92н 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Аросланкина</w:t>
            </w:r>
          </w:p>
        </w:tc>
        <w:tc>
          <w:tcPr>
            <w:tcW w:w="3314" w:type="dxa"/>
            <w:noWrap/>
          </w:tcPr>
          <w:p w:rsidR="00AB607E" w:rsidRPr="00D17C86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259" w:type="dxa"/>
            <w:gridSpan w:val="2"/>
            <w:noWrap/>
          </w:tcPr>
          <w:p w:rsidR="00AB607E" w:rsidRPr="004F02B6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И.В. Алексеева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планово-финансового отдела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259" w:type="dxa"/>
            <w:gridSpan w:val="2"/>
            <w:noWrap/>
          </w:tcPr>
          <w:p w:rsidR="00AB607E" w:rsidRPr="004F02B6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2BCE">
              <w:rPr>
                <w:rFonts w:ascii="Times New Roman" w:hAnsi="Times New Roman" w:cs="Times New Roman"/>
                <w:sz w:val="28"/>
                <w:szCs w:val="28"/>
              </w:rPr>
              <w:t>Е.А. Шокурова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учета и отчетности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И.Н. Кочетова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и материально-технического обеспечения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1C40EC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Тимаев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отдела капитального строительства и материально-технического обеспечения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И.Н. Кочетова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ачальник отдела капитального строительства и материально-технического обеспечения Министерства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Не менее 93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 % детских поликлиник/дет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ских поликлинических отделений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медицинских организаций реализ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уют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организационно-планировочные решения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,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в соответ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ствии с приказом Минздрава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России от 7 марта 2018 г. № 92н 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Аросланкина</w:t>
            </w:r>
          </w:p>
        </w:tc>
        <w:tc>
          <w:tcPr>
            <w:tcW w:w="3314" w:type="dxa"/>
            <w:noWrap/>
          </w:tcPr>
          <w:p w:rsidR="00AB607E" w:rsidRPr="00D17C86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259" w:type="dxa"/>
            <w:gridSpan w:val="2"/>
            <w:noWrap/>
          </w:tcPr>
          <w:p w:rsidR="00AB607E" w:rsidRPr="004F02B6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И.В. Алексеева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планово-финансового отдела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259" w:type="dxa"/>
            <w:gridSpan w:val="2"/>
            <w:noWrap/>
          </w:tcPr>
          <w:p w:rsidR="00AB607E" w:rsidRPr="004F02B6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2BCE">
              <w:rPr>
                <w:rFonts w:ascii="Times New Roman" w:hAnsi="Times New Roman" w:cs="Times New Roman"/>
                <w:sz w:val="28"/>
                <w:szCs w:val="28"/>
              </w:rPr>
              <w:t>Е.А. Шокурова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учета и отчетности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rPr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И.Н. Кочетова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и материально-технического обеспечения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1C40EC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увеличен охват профилактическими медицинскими осмотрами детей в возрасте 15-17 лет в рамках реализации приказа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рачами акушерами-гинекологами;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мальчиков -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урологами-андрологами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Косынкина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Консультант-педиатр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Кулькова – начальник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Пронькина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Территориального фонда обязательного медицинского страхования</w:t>
            </w:r>
          </w:p>
        </w:tc>
        <w:tc>
          <w:tcPr>
            <w:tcW w:w="3600" w:type="dxa"/>
            <w:noWrap/>
          </w:tcPr>
          <w:p w:rsidR="00AB607E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Каргаев - Директор Территориального фонда обязательного медицинского страхования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DA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оказана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3162E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Поршина</w:t>
            </w:r>
          </w:p>
        </w:tc>
        <w:tc>
          <w:tcPr>
            <w:tcW w:w="3314" w:type="dxa"/>
            <w:noWrap/>
          </w:tcPr>
          <w:p w:rsidR="00AB607E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акушер-гинеколог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В симуляционных центрах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59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специалистов в области перинатологии, неонатологии и педиатрии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31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4F02B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259" w:type="dxa"/>
            <w:gridSpan w:val="2"/>
            <w:noWrap/>
          </w:tcPr>
          <w:p w:rsidR="00AB607E" w:rsidRDefault="00AB607E" w:rsidP="003162E8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B05D5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Е.В. Завьялкина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3162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кадровой работе и делопроизводству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noWrap/>
          </w:tcPr>
          <w:p w:rsidR="00AB607E" w:rsidRPr="00D17C86" w:rsidRDefault="00AB607E" w:rsidP="0032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1C40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93% детских поликлиник/детских поликлинических отделений медицинских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>дооснащены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Аросланкина</w:t>
            </w:r>
          </w:p>
        </w:tc>
        <w:tc>
          <w:tcPr>
            <w:tcW w:w="3314" w:type="dxa"/>
            <w:noWrap/>
          </w:tcPr>
          <w:p w:rsidR="00AB607E" w:rsidRPr="00D17C86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5435B4">
            <w:pPr>
              <w:rPr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3259" w:type="dxa"/>
            <w:gridSpan w:val="2"/>
            <w:noWrap/>
          </w:tcPr>
          <w:p w:rsidR="00AB607E" w:rsidRPr="004F02B6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И.В. Алексеева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планово-финансового отдела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5435B4">
            <w:pPr>
              <w:rPr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3259" w:type="dxa"/>
            <w:gridSpan w:val="2"/>
            <w:noWrap/>
          </w:tcPr>
          <w:p w:rsidR="00AB607E" w:rsidRPr="004F02B6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2BCE">
              <w:rPr>
                <w:rFonts w:ascii="Times New Roman" w:hAnsi="Times New Roman" w:cs="Times New Roman"/>
                <w:sz w:val="28"/>
                <w:szCs w:val="28"/>
              </w:rPr>
              <w:t>Е.А. Шокурова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учета и отчетности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5435B4">
            <w:pPr>
              <w:rPr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И.Н. Кочетова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и материально-технического обеспечения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1C40EC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Тимаев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отдела капитального строительства и материально-технического обеспечения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И.Н. Кочетова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ачальник отдела капитального строительства и материально-технического обеспечения Министерства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Не менее 93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 % детских поликлиник/детских поликлинических отделений медицинских организаций реализ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уют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организационно-планировочные решения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, в соответствии с приказом Минздрава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России от 7 марта 2018 г. № 92н «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Аросланкина</w:t>
            </w:r>
          </w:p>
        </w:tc>
        <w:tc>
          <w:tcPr>
            <w:tcW w:w="3314" w:type="dxa"/>
            <w:noWrap/>
          </w:tcPr>
          <w:p w:rsidR="00AB607E" w:rsidRPr="00D17C86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974C9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3259" w:type="dxa"/>
            <w:gridSpan w:val="2"/>
            <w:noWrap/>
          </w:tcPr>
          <w:p w:rsidR="00AB607E" w:rsidRPr="004F02B6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И.В. Алексеева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планово-финансового отдела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3259" w:type="dxa"/>
            <w:gridSpan w:val="2"/>
            <w:noWrap/>
          </w:tcPr>
          <w:p w:rsidR="00AB607E" w:rsidRPr="004F02B6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2BCE">
              <w:rPr>
                <w:rFonts w:ascii="Times New Roman" w:hAnsi="Times New Roman" w:cs="Times New Roman"/>
                <w:sz w:val="28"/>
                <w:szCs w:val="28"/>
              </w:rPr>
              <w:t>Е.А. Шокурова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учета и отчетности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1C40EC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И.Н. Кочетова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и материально-технического обеспечения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1C40EC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до 70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 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профилактическими медицинскими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рачами акушерами-гинекологами;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мальчиков -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урологами-андрологами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Косынкина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Консультант-педиатр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Кулькова – начальник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Пронькина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357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фонда обязательного медицинского страхования</w:t>
            </w:r>
          </w:p>
        </w:tc>
        <w:tc>
          <w:tcPr>
            <w:tcW w:w="3600" w:type="dxa"/>
            <w:noWrap/>
          </w:tcPr>
          <w:p w:rsidR="00AB607E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Каргаев - Директор Территориального фонда обязательного медицинского страхования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54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оказана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Поршина</w:t>
            </w:r>
          </w:p>
        </w:tc>
        <w:tc>
          <w:tcPr>
            <w:tcW w:w="3314" w:type="dxa"/>
            <w:noWrap/>
          </w:tcPr>
          <w:p w:rsidR="00AB607E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акушер-гинеколог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симуляционных центрах будет обучено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61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в области перинатологии, неонатологии и педиатрии.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3259" w:type="dxa"/>
            <w:gridSpan w:val="2"/>
            <w:noWrap/>
          </w:tcPr>
          <w:p w:rsidR="00AB607E" w:rsidRDefault="00AB607E" w:rsidP="005435B4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B05D5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Е.В. Завьялкина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кадровой работе и делопроизводству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рачами акушерами-гинекологами;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мальчиков - врачами детскими урологами-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андрологами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Косынкина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Консультант-педиатр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Кулькова – начальник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Пронькина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Территориального фонда обязательного медицинского страхования</w:t>
            </w:r>
          </w:p>
        </w:tc>
        <w:tc>
          <w:tcPr>
            <w:tcW w:w="3600" w:type="dxa"/>
            <w:noWrap/>
          </w:tcPr>
          <w:p w:rsidR="00AB607E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Каргаев - Директор Территориального фонда обязательного медицинского страхования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54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оказана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Поршина</w:t>
            </w:r>
          </w:p>
        </w:tc>
        <w:tc>
          <w:tcPr>
            <w:tcW w:w="3314" w:type="dxa"/>
            <w:noWrap/>
          </w:tcPr>
          <w:p w:rsidR="00AB607E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акушер-гинеколог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В симуляционных центрах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63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специалистов в области перинатологии, неонатологии и педиатрии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3259" w:type="dxa"/>
            <w:gridSpan w:val="2"/>
            <w:noWrap/>
          </w:tcPr>
          <w:p w:rsidR="00AB607E" w:rsidRDefault="00AB607E" w:rsidP="005435B4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B05D5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Е.В. Завьялкина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кадровой работе и делопроизводству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рачами акушерами-гинекологами;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мальчиков -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урологами-андрологами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Косынкина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Консультант-педиатр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Кулькова – начальник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 отдела лечебно-профилактической помощи Министерства здравоохранения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Пронькина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Территориального фонда обязательного медицинского страхования</w:t>
            </w:r>
          </w:p>
        </w:tc>
        <w:tc>
          <w:tcPr>
            <w:tcW w:w="3600" w:type="dxa"/>
            <w:noWrap/>
          </w:tcPr>
          <w:p w:rsidR="00AB607E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Каргаев - Директор Территориального фонда обязательного медицинского страхования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54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оказана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Поршина</w:t>
            </w:r>
          </w:p>
        </w:tc>
        <w:tc>
          <w:tcPr>
            <w:tcW w:w="3314" w:type="dxa"/>
            <w:noWrap/>
          </w:tcPr>
          <w:p w:rsidR="00AB607E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акушер-гинеколог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В симуляционных центрах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69</w:t>
            </w:r>
            <w:r w:rsidRPr="00CA7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специалистов в области перинатологии, неонатологии и педиатрии.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3259" w:type="dxa"/>
            <w:gridSpan w:val="2"/>
            <w:noWrap/>
          </w:tcPr>
          <w:p w:rsidR="00AB607E" w:rsidRDefault="00AB607E" w:rsidP="005435B4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Е.В. Завьялкина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кадровой работе и делопроизводству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рачами акушерами-гинекологами; </w:t>
            </w:r>
            <w:r w:rsidRPr="00CA7820">
              <w:rPr>
                <w:rFonts w:ascii="Times New Roman" w:hAnsi="Times New Roman" w:cs="Times New Roman"/>
                <w:sz w:val="28"/>
                <w:szCs w:val="28"/>
              </w:rPr>
              <w:t>мальчиков -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урологами-андрологами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Косынкина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Консультант-педиатр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Кулькова – начальник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Пронькина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Территориального фонда обязательного медицинского страхования</w:t>
            </w:r>
          </w:p>
        </w:tc>
        <w:tc>
          <w:tcPr>
            <w:tcW w:w="3600" w:type="dxa"/>
            <w:noWrap/>
          </w:tcPr>
          <w:p w:rsidR="00AB607E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Каргаев - Директор Территориального фонда обязательного медицинского страхования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07E" w:rsidRPr="00CB03B2">
        <w:trPr>
          <w:cantSplit/>
        </w:trPr>
        <w:tc>
          <w:tcPr>
            <w:tcW w:w="14737" w:type="dxa"/>
            <w:gridSpan w:val="7"/>
            <w:noWrap/>
          </w:tcPr>
          <w:p w:rsidR="00AB607E" w:rsidRDefault="00AB607E" w:rsidP="0054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>Не менее 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оказана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435B4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3259" w:type="dxa"/>
            <w:gridSpan w:val="2"/>
            <w:noWrap/>
          </w:tcPr>
          <w:p w:rsidR="00AB607E" w:rsidRPr="00745820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О</w:t>
            </w:r>
            <w:r w:rsidRPr="00745820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тветственный за достижение результата регионального проекта</w:t>
            </w:r>
          </w:p>
        </w:tc>
        <w:tc>
          <w:tcPr>
            <w:tcW w:w="2247" w:type="dxa"/>
            <w:noWrap/>
          </w:tcPr>
          <w:p w:rsidR="00AB607E" w:rsidRPr="00CB03B2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Н.Г. Юдина</w:t>
            </w:r>
          </w:p>
        </w:tc>
        <w:tc>
          <w:tcPr>
            <w:tcW w:w="3314" w:type="dxa"/>
            <w:noWrap/>
          </w:tcPr>
          <w:p w:rsidR="00AB607E" w:rsidRPr="00CB03B2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D17C86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 xml:space="preserve">М.Ю. 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7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0E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07E" w:rsidRPr="00CB03B2">
        <w:trPr>
          <w:cantSplit/>
        </w:trPr>
        <w:tc>
          <w:tcPr>
            <w:tcW w:w="648" w:type="dxa"/>
            <w:noWrap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3259" w:type="dxa"/>
            <w:gridSpan w:val="2"/>
            <w:noWrap/>
          </w:tcPr>
          <w:p w:rsidR="00AB607E" w:rsidRPr="001C40EC" w:rsidRDefault="00AB607E" w:rsidP="005435B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У</w:t>
            </w:r>
            <w:r w:rsidRPr="004F02B6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частник регионального проекта</w:t>
            </w:r>
          </w:p>
        </w:tc>
        <w:tc>
          <w:tcPr>
            <w:tcW w:w="2247" w:type="dxa"/>
            <w:noWrap/>
          </w:tcPr>
          <w:p w:rsidR="00AB607E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Поршина</w:t>
            </w:r>
          </w:p>
        </w:tc>
        <w:tc>
          <w:tcPr>
            <w:tcW w:w="3314" w:type="dxa"/>
            <w:noWrap/>
          </w:tcPr>
          <w:p w:rsidR="00AB607E" w:rsidRDefault="00AB607E" w:rsidP="005435B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акушер-гинеколог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Республики Мордовия</w:t>
            </w:r>
          </w:p>
        </w:tc>
        <w:tc>
          <w:tcPr>
            <w:tcW w:w="3600" w:type="dxa"/>
            <w:noWrap/>
          </w:tcPr>
          <w:p w:rsidR="00AB607E" w:rsidRPr="00CB03B2" w:rsidRDefault="00AB607E" w:rsidP="005435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Морозов,</w:t>
            </w:r>
            <w:r w:rsidRPr="00CB03B2">
              <w:rPr>
                <w:rFonts w:ascii="Times New Roman" w:hAnsi="Times New Roman" w:cs="Times New Roman"/>
                <w:sz w:val="28"/>
                <w:szCs w:val="28"/>
              </w:rPr>
              <w:t xml:space="preserve"> Министр здравоохранения Республики Мордовия</w:t>
            </w:r>
          </w:p>
        </w:tc>
        <w:tc>
          <w:tcPr>
            <w:tcW w:w="1669" w:type="dxa"/>
          </w:tcPr>
          <w:p w:rsidR="00AB607E" w:rsidRDefault="00AB607E" w:rsidP="005435B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B607E" w:rsidRDefault="00AB607E" w:rsidP="005F1A53">
      <w:pPr>
        <w:rPr>
          <w:rFonts w:ascii="Times New Roman" w:hAnsi="Times New Roman" w:cs="Times New Roman"/>
        </w:rPr>
      </w:pPr>
    </w:p>
    <w:p w:rsidR="00AB607E" w:rsidRDefault="00AB607E" w:rsidP="00B905FE">
      <w:pPr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026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Pr="00026EC8" w:rsidRDefault="00AB607E" w:rsidP="00026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EC8">
        <w:rPr>
          <w:rFonts w:ascii="Times New Roman" w:hAnsi="Times New Roman" w:cs="Times New Roman"/>
          <w:sz w:val="28"/>
          <w:szCs w:val="28"/>
        </w:rPr>
        <w:t>6. Дополнительная информация</w:t>
      </w:r>
    </w:p>
    <w:p w:rsidR="00AB607E" w:rsidRPr="00026EC8" w:rsidRDefault="00AB607E" w:rsidP="00026EC8">
      <w:pPr>
        <w:rPr>
          <w:rFonts w:ascii="Times New Roman" w:hAnsi="Times New Roman" w:cs="Times New Roman"/>
        </w:rPr>
      </w:pPr>
    </w:p>
    <w:tbl>
      <w:tblPr>
        <w:tblW w:w="49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6"/>
      </w:tblGrid>
      <w:tr w:rsidR="00AB607E" w:rsidRPr="00725B5F">
        <w:trPr>
          <w:trHeight w:val="958"/>
        </w:trPr>
        <w:tc>
          <w:tcPr>
            <w:tcW w:w="14567" w:type="dxa"/>
            <w:vAlign w:val="center"/>
          </w:tcPr>
          <w:p w:rsidR="00AB607E" w:rsidRDefault="00AB607E" w:rsidP="008406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 w:rsidRPr="00D53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«Программа развития детского здравоохранения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Мордовия</w:t>
            </w:r>
            <w:r w:rsidRPr="00D53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включая создание современной инфраструктуры оказания медицинской помощи детям»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686D">
              <w:rPr>
                <w:rFonts w:ascii="Times New Roman" w:hAnsi="Times New Roman" w:cs="Times New Roman"/>
                <w:sz w:val="28"/>
                <w:szCs w:val="28"/>
              </w:rPr>
              <w:t>(далее – Региональный проект)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на 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>развитие профилактического направления в педиатрии, внедрение современн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профилактических технологий;</w:t>
            </w:r>
            <w:r w:rsidRPr="00B10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0D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у детей и подростков;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50D9">
              <w:rPr>
                <w:rFonts w:ascii="Times New Roman" w:hAnsi="Times New Roman" w:cs="Times New Roman"/>
                <w:sz w:val="28"/>
                <w:szCs w:val="28"/>
              </w:rPr>
              <w:t>школьной медицины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50D9">
              <w:rPr>
                <w:rFonts w:ascii="Times New Roman" w:hAnsi="Times New Roman" w:cs="Times New Roman"/>
                <w:sz w:val="28"/>
                <w:szCs w:val="28"/>
              </w:rPr>
              <w:t>; развитие отделений детской профилактики в поликлиниках и т.д.; улучшение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 детских поликлиник и детских поликлинических отделений медицинских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 путем оснащения новым медицинским оборудованием; повышение квалификации кадров, совершенствование ранней диагностики заболеваний органов репродуктивной сферы у детей. 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позволит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повысить качество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первичной медико-санитарной помощи детям, улучшить их репродуктивное здоровье. Оснащение детских поликлиник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>поликлинических отделений современным оборудованием, создание в них организационно-планировочных решений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 приведет к снижению длительности ожидания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мотров врачами-специалистами и 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>диагностическими обследованиями детей, упростит процедуру записи к врачу, создаст 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понятной навигации. Не менее 93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% детских поликлиник и детских поликлинических отделений медицинских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Мордовия 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>будут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твовать современным требованиям, </w:t>
            </w:r>
            <w:r w:rsidRPr="007E0251">
              <w:rPr>
                <w:rFonts w:ascii="Times New Roman" w:hAnsi="Times New Roman" w:cs="Times New Roman"/>
                <w:sz w:val="28"/>
                <w:szCs w:val="28"/>
              </w:rPr>
              <w:t>реализуют организационно-планировочные решения внутренних пространств в соответствии с приказом Минздрава России от 7 марта 2018 г. № 92н, направленные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</w:t>
            </w:r>
            <w:r w:rsidRPr="004D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8406D7" w:rsidRDefault="00AB607E" w:rsidP="008406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условий оказания амбулаторной помощи приведет к повышению охвата профилактическими осмотрами, в том числе направленными на предотвращение нарушений репродуктивной сферы.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4026A9">
              <w:rPr>
                <w:rFonts w:ascii="Times New Roman" w:hAnsi="Times New Roman" w:cs="Times New Roman"/>
                <w:sz w:val="28"/>
                <w:szCs w:val="28"/>
              </w:rPr>
              <w:t>проекта, характеризующие долю детей с впервые выявленными заболеваниями, взятых под диспансерное наблюдение, отражают качество лечебно-профилактических мероприятий. При этом выбраны наиболее распространенные так называемые «школьно-обусловленные» заболевания, а также заболевания сердечно-сосудистой системы и нарушения обмена веществ, которые во взрослом состоянии обусловливают смертность от заболеваний системы кровообращения и диабета. Таким образом, выполнение данного проекта будет вносить вклад в достижение целевых показателей проекта «Борьба с сердечно-сосудистыми заболеваниями».</w:t>
            </w:r>
          </w:p>
          <w:p w:rsidR="00AB607E" w:rsidRPr="00331ACB" w:rsidRDefault="00AB607E" w:rsidP="008406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B">
              <w:rPr>
                <w:rFonts w:ascii="Times New Roman" w:hAnsi="Times New Roman" w:cs="Times New Roman"/>
                <w:sz w:val="28"/>
                <w:szCs w:val="28"/>
              </w:rPr>
              <w:t>Дооснащение медицинских организаций, оказывающих помощь во время беременности, родов, в послеродовом периоде и новорожденным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1AC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 оборудованием за счет родовых сертификатов позволит улучшить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ьно-те</w:t>
            </w:r>
            <w:r w:rsidRPr="00331ACB">
              <w:rPr>
                <w:rFonts w:ascii="Times New Roman" w:hAnsi="Times New Roman" w:cs="Times New Roman"/>
                <w:sz w:val="28"/>
                <w:szCs w:val="28"/>
              </w:rPr>
              <w:t xml:space="preserve">хническую базу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</w:t>
            </w:r>
            <w:r w:rsidRPr="00331ACB">
              <w:rPr>
                <w:rFonts w:ascii="Times New Roman" w:hAnsi="Times New Roman" w:cs="Times New Roman"/>
                <w:sz w:val="28"/>
                <w:szCs w:val="28"/>
              </w:rPr>
              <w:t>вспоможения.</w:t>
            </w:r>
          </w:p>
          <w:p w:rsidR="00AB607E" w:rsidRPr="00920A72" w:rsidRDefault="00AB607E" w:rsidP="00920A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72">
              <w:rPr>
                <w:rFonts w:ascii="Times New Roman" w:hAnsi="Times New Roman" w:cs="Times New Roman"/>
                <w:sz w:val="28"/>
                <w:szCs w:val="28"/>
              </w:rPr>
              <w:t>Таким образом, Региональный проект позволит повысить доступность и качество медицинской помощи детям всех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беременным женщинам</w:t>
            </w:r>
            <w:r w:rsidRPr="00920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07E" w:rsidRPr="00920A72" w:rsidRDefault="00AB607E" w:rsidP="00920A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72">
              <w:rPr>
                <w:rFonts w:ascii="Times New Roman" w:hAnsi="Times New Roman" w:cs="Times New Roman"/>
                <w:sz w:val="28"/>
                <w:szCs w:val="28"/>
              </w:rPr>
              <w:t>На решение задачи Регионального проекта также направлены мероприятия, которые реализуются в рамках других региональных проектов Национального проекта «Здравоохранение»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B607E" w:rsidRDefault="00AB607E" w:rsidP="009A1BCB">
            <w:pPr>
              <w:shd w:val="clear" w:color="auto" w:fill="FFFFFF"/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ФАП в селах </w:t>
            </w:r>
            <w:r w:rsidRPr="00877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жителей населенных пунктов,</w:t>
            </w:r>
            <w:r w:rsidRPr="00877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77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расположенных в отдаленных местностях,</w:t>
            </w:r>
            <w:r w:rsidRPr="00877AEF">
              <w:rPr>
                <w:rFonts w:ascii="Times New Roman" w:hAnsi="Times New Roman" w:cs="Times New Roman"/>
                <w:sz w:val="28"/>
                <w:szCs w:val="28"/>
              </w:rPr>
              <w:t xml:space="preserve"> замена зданий ФАП, </w:t>
            </w:r>
            <w:r w:rsidRPr="00877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находящихся в аварийном состоянии, требующих сноса и реконструкции, а также капитального ремонта</w:t>
            </w:r>
            <w:r w:rsidRPr="00877AEF">
              <w:rPr>
                <w:rFonts w:ascii="Times New Roman" w:hAnsi="Times New Roman" w:cs="Times New Roman"/>
                <w:sz w:val="28"/>
                <w:szCs w:val="28"/>
              </w:rPr>
              <w:t>, приобретение мобильных комплексов, развитие санитарной авиации, предусмотренные региональным проектом «</w:t>
            </w:r>
            <w:bookmarkStart w:id="1" w:name="_Hlk517277146"/>
            <w:r w:rsidRPr="00877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первичной медико-санитарной помощи</w:t>
            </w:r>
            <w:bookmarkEnd w:id="1"/>
            <w:r w:rsidRPr="00877AEF">
              <w:rPr>
                <w:rFonts w:ascii="Times New Roman" w:hAnsi="Times New Roman" w:cs="Times New Roman"/>
                <w:sz w:val="28"/>
                <w:szCs w:val="28"/>
              </w:rPr>
              <w:t>», улучш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AEF">
              <w:rPr>
                <w:rFonts w:ascii="Times New Roman" w:hAnsi="Times New Roman" w:cs="Times New Roman"/>
                <w:sz w:val="28"/>
                <w:szCs w:val="28"/>
              </w:rPr>
              <w:t xml:space="preserve">т качество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Pr="00877AEF">
              <w:rPr>
                <w:rFonts w:ascii="Times New Roman" w:hAnsi="Times New Roman" w:cs="Times New Roman"/>
                <w:sz w:val="28"/>
                <w:szCs w:val="28"/>
              </w:rPr>
              <w:t xml:space="preserve"> помощи детскому населению, проживающему в сельской местности.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07E" w:rsidRDefault="00AB607E" w:rsidP="009A1BCB">
            <w:pPr>
              <w:shd w:val="clear" w:color="auto" w:fill="FFFFFF"/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детских поликлиник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>поликлинических отделений современным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обеспечить </w:t>
            </w:r>
            <w:r w:rsidRPr="00826DBB">
              <w:rPr>
                <w:rFonts w:ascii="Times New Roman" w:hAnsi="Times New Roman" w:cs="Times New Roman"/>
                <w:sz w:val="28"/>
                <w:szCs w:val="28"/>
              </w:rPr>
              <w:t>своевременность и комфортность прохождения диагностических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р</w:t>
            </w:r>
            <w:r w:rsidRPr="009F686D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686D">
              <w:rPr>
                <w:rFonts w:ascii="Times New Roman" w:hAnsi="Times New Roman" w:cs="Times New Roman"/>
                <w:sz w:val="28"/>
                <w:szCs w:val="28"/>
              </w:rPr>
              <w:t>егионального проекта «Борьба с онкологическими заболеваниями»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F686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информационно-коммуникационную кампанию, направленную на ранее выявление онкологи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ческих заболеваний, </w:t>
            </w:r>
            <w:r w:rsidRPr="009F686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 обеспечить оказание медицинской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Pr="009F686D">
              <w:rPr>
                <w:rFonts w:ascii="Times New Roman" w:hAnsi="Times New Roman" w:cs="Times New Roman"/>
                <w:sz w:val="28"/>
                <w:szCs w:val="28"/>
              </w:rPr>
              <w:t xml:space="preserve"> с онкологическими заболеваниями в соответствии с клиническими рекомендациями (протоколами лечения)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B607E" w:rsidRDefault="00AB607E" w:rsidP="009A1BCB">
            <w:pPr>
              <w:shd w:val="clear" w:color="auto" w:fill="FFFFFF"/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обучению врачей-неонатологов, врачей-акушеров-гинекологов, врачей-онкологов, врачей-нейрохирургов, врачей-анестезиологов-реаниматологов, врачей-патологоанатомов по программам повышения квалификации и профессиональной переподготовки будут осуществляться в рамках регионального проекта «Обеспечение медицинских организаций системы здравоохранения квалифицированными кадрами».</w:t>
            </w:r>
          </w:p>
          <w:p w:rsidR="00AB607E" w:rsidRPr="00920A72" w:rsidRDefault="00AB607E" w:rsidP="00644BD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92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механизмов взаимодействия медицинских организаций на основе региональной государственной информационной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системы в сфере здравоохранения в результате реализация регионального проекта </w:t>
            </w:r>
            <w:r w:rsidRPr="00920A72">
              <w:rPr>
                <w:rFonts w:ascii="Times New Roman" w:hAnsi="Times New Roman" w:cs="Times New Roman"/>
                <w:sz w:val="28"/>
                <w:szCs w:val="28"/>
              </w:rPr>
              <w:t>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на ее пл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атформе централизованных систем</w:t>
            </w:r>
            <w:r w:rsidRPr="0092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обеспечит преемственность оказания медицинской помощи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детям</w:t>
            </w:r>
            <w:r w:rsidRPr="0092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маршрутизацию пациентов и мониторинг оказания медицинской помощи по отдельным профилям заболеваний, организацию телемедицинских консультаций, автоматизированную диспетче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ризацию санитарного транспорта и </w:t>
            </w:r>
            <w:r w:rsidRPr="0092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льготным лекарственным обеспечением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2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создаст условия для использования гражданами электронных услуг и сервисов в сфере здравоохранения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2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запись на прием к врачу (вызов врача на дом), диспансеризацию (профилактические осмотры), доступ к своим электронным медицинским документам.</w:t>
            </w:r>
          </w:p>
          <w:p w:rsidR="00AB607E" w:rsidRPr="00B905FE" w:rsidRDefault="00AB607E" w:rsidP="00B905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носит </w:t>
            </w:r>
            <w:r w:rsidRPr="009F686D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>системный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рактер, обеспечивая достижение целевого показателя 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>проекта – снижени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младенческой смертности до 4,1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 на 1000 родившихс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живыми, и опосредовано влияет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 на достижение других целевых показателей </w:t>
            </w:r>
            <w:r w:rsidRPr="00866C9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национального проекта </w:t>
            </w:r>
            <w:r w:rsidRPr="00D5311E">
              <w:rPr>
                <w:rFonts w:ascii="Times New Roman" w:hAnsi="Times New Roman" w:cs="Times New Roman"/>
                <w:sz w:val="28"/>
                <w:szCs w:val="28"/>
              </w:rPr>
              <w:t xml:space="preserve">«Здравоохранение» </w:t>
            </w:r>
          </w:p>
        </w:tc>
      </w:tr>
    </w:tbl>
    <w:p w:rsidR="00AB607E" w:rsidRDefault="00AB607E" w:rsidP="009E599B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9E599B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Pr="009E599B" w:rsidRDefault="00AB607E" w:rsidP="00DB6029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B607E" w:rsidRPr="009E599B" w:rsidRDefault="00AB607E" w:rsidP="00DB6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 xml:space="preserve">к паспорту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9E599B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AB607E" w:rsidRDefault="00AB607E" w:rsidP="00DB6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9E599B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99B">
        <w:rPr>
          <w:rFonts w:ascii="Times New Roman" w:hAnsi="Times New Roman" w:cs="Times New Roman"/>
          <w:sz w:val="28"/>
          <w:szCs w:val="28"/>
        </w:rPr>
        <w:t xml:space="preserve"> детского здравоохранения, </w:t>
      </w:r>
    </w:p>
    <w:p w:rsidR="00AB607E" w:rsidRDefault="00AB607E" w:rsidP="00DB6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599B">
        <w:rPr>
          <w:rFonts w:ascii="Times New Roman" w:hAnsi="Times New Roman" w:cs="Times New Roman"/>
          <w:sz w:val="28"/>
          <w:szCs w:val="28"/>
        </w:rPr>
        <w:t xml:space="preserve">ключая создание современной инфраструктуры </w:t>
      </w:r>
    </w:p>
    <w:p w:rsidR="00AB607E" w:rsidRPr="009E599B" w:rsidRDefault="00AB607E" w:rsidP="00DB6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z w:val="28"/>
          <w:szCs w:val="28"/>
        </w:rPr>
        <w:t>зания медицинской помощи (Республика Мордовия)»</w:t>
      </w:r>
    </w:p>
    <w:p w:rsidR="00AB607E" w:rsidRPr="009E599B" w:rsidRDefault="00AB607E" w:rsidP="009E599B">
      <w:pPr>
        <w:tabs>
          <w:tab w:val="left" w:pos="9072"/>
        </w:tabs>
        <w:spacing w:line="240" w:lineRule="atLeast"/>
        <w:ind w:left="10206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2C2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9E599B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AB607E" w:rsidRPr="009E599B" w:rsidRDefault="00AB607E" w:rsidP="009E599B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4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0"/>
        <w:gridCol w:w="4680"/>
        <w:gridCol w:w="1620"/>
        <w:gridCol w:w="1440"/>
        <w:gridCol w:w="1980"/>
        <w:gridCol w:w="2880"/>
        <w:gridCol w:w="1451"/>
      </w:tblGrid>
      <w:tr w:rsidR="00AB607E" w:rsidRPr="002C2884">
        <w:trPr>
          <w:trHeight w:val="540"/>
          <w:tblHeader/>
        </w:trPr>
        <w:tc>
          <w:tcPr>
            <w:tcW w:w="720" w:type="dxa"/>
            <w:vMerge w:val="restart"/>
            <w:vAlign w:val="center"/>
          </w:tcPr>
          <w:p w:rsidR="00AB607E" w:rsidRPr="00E5117B" w:rsidRDefault="00AB607E" w:rsidP="00E511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07E" w:rsidRPr="00E5117B" w:rsidRDefault="00AB607E" w:rsidP="00E511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0" w:type="dxa"/>
            <w:vMerge w:val="restart"/>
          </w:tcPr>
          <w:p w:rsidR="00AB607E" w:rsidRPr="00E5117B" w:rsidRDefault="00AB607E" w:rsidP="00E511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607E" w:rsidRPr="00E5117B" w:rsidRDefault="00AB607E" w:rsidP="00E511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результата, мероприятия,</w:t>
            </w:r>
          </w:p>
          <w:p w:rsidR="00AB607E" w:rsidRPr="00E5117B" w:rsidRDefault="00AB607E" w:rsidP="00E511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3060" w:type="dxa"/>
            <w:gridSpan w:val="2"/>
          </w:tcPr>
          <w:p w:rsidR="00AB607E" w:rsidRPr="00E5117B" w:rsidRDefault="00AB607E" w:rsidP="002C28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0" w:type="dxa"/>
            <w:vMerge w:val="restart"/>
          </w:tcPr>
          <w:p w:rsidR="00AB607E" w:rsidRPr="00E5117B" w:rsidRDefault="00AB607E" w:rsidP="002C28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AB607E" w:rsidRPr="00E5117B" w:rsidRDefault="00AB607E" w:rsidP="00E5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AB607E" w:rsidRPr="00E5117B" w:rsidRDefault="00AB607E" w:rsidP="00E5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и характеристика</w:t>
            </w:r>
          </w:p>
          <w:p w:rsidR="00AB607E" w:rsidRPr="00E5117B" w:rsidRDefault="00AB607E" w:rsidP="00E5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451" w:type="dxa"/>
            <w:vMerge w:val="restart"/>
          </w:tcPr>
          <w:p w:rsidR="00AB607E" w:rsidRPr="00E5117B" w:rsidRDefault="00AB607E" w:rsidP="002C28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AB607E" w:rsidRPr="002C2884">
        <w:trPr>
          <w:trHeight w:val="435"/>
          <w:tblHeader/>
        </w:trPr>
        <w:tc>
          <w:tcPr>
            <w:tcW w:w="720" w:type="dxa"/>
            <w:vMerge/>
            <w:vAlign w:val="center"/>
          </w:tcPr>
          <w:p w:rsidR="00AB607E" w:rsidRPr="002C2884" w:rsidRDefault="00AB607E" w:rsidP="003C3FB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AB607E" w:rsidRPr="002C2884" w:rsidRDefault="00AB607E" w:rsidP="002C288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B607E" w:rsidRPr="00E5117B" w:rsidRDefault="00AB607E" w:rsidP="002C28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0" w:type="dxa"/>
          </w:tcPr>
          <w:p w:rsidR="00AB607E" w:rsidRPr="00E5117B" w:rsidRDefault="00AB607E" w:rsidP="002C28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80" w:type="dxa"/>
            <w:vMerge/>
          </w:tcPr>
          <w:p w:rsidR="00AB607E" w:rsidRPr="002C2884" w:rsidRDefault="00AB607E" w:rsidP="002C288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AB607E" w:rsidRPr="002C2884" w:rsidRDefault="00AB607E" w:rsidP="002C288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B607E" w:rsidRPr="002C2884" w:rsidRDefault="00AB607E" w:rsidP="002C288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E5117B" w:rsidRDefault="00AB607E" w:rsidP="003B4F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Default="00AB607E" w:rsidP="008406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E5117B" w:rsidRDefault="00AB607E" w:rsidP="008406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р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и утверждена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детского здравоохранения Республики Мордовия, включая создание современной инфраструктуры оказания медицинской помощи детям </w:t>
            </w:r>
          </w:p>
        </w:tc>
        <w:tc>
          <w:tcPr>
            <w:tcW w:w="1620" w:type="dxa"/>
          </w:tcPr>
          <w:p w:rsidR="00AB607E" w:rsidRPr="00C955CF" w:rsidRDefault="00AB607E" w:rsidP="006000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C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AB607E" w:rsidRPr="00C955CF" w:rsidRDefault="00AB607E" w:rsidP="0060005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07E" w:rsidRPr="00C955CF" w:rsidRDefault="00AB607E" w:rsidP="0060005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C95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0" w:type="dxa"/>
          </w:tcPr>
          <w:p w:rsidR="00AB607E" w:rsidRPr="00FD151A" w:rsidRDefault="00AB607E" w:rsidP="002C28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026E26" w:rsidRDefault="00AB607E" w:rsidP="00D978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AB607E" w:rsidRDefault="00AB607E" w:rsidP="00D978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Республики Мордовия </w:t>
            </w:r>
          </w:p>
          <w:p w:rsidR="00AB607E" w:rsidRDefault="00AB607E" w:rsidP="00D978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F804A1" w:rsidRDefault="00AB607E" w:rsidP="00D97821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F804A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пределены основные направления </w:t>
            </w:r>
            <w:r w:rsidRPr="00F804A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развития детского здравоохранения в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Республике Мордовия</w:t>
            </w:r>
          </w:p>
        </w:tc>
        <w:tc>
          <w:tcPr>
            <w:tcW w:w="1451" w:type="dxa"/>
          </w:tcPr>
          <w:p w:rsidR="00AB607E" w:rsidRPr="00461D54" w:rsidRDefault="00AB607E" w:rsidP="00D9782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E5117B" w:rsidRDefault="00AB607E" w:rsidP="003B4F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80" w:type="dxa"/>
          </w:tcPr>
          <w:p w:rsidR="00AB607E" w:rsidRDefault="00AB607E" w:rsidP="006A41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E5117B" w:rsidRDefault="00AB607E" w:rsidP="006A417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утверждение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программы развития детского здравоохранения Республики Мордовия, включая создание современной инфраструктуры оказания медицинской помощи детям</w:t>
            </w:r>
          </w:p>
        </w:tc>
        <w:tc>
          <w:tcPr>
            <w:tcW w:w="1620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40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980" w:type="dxa"/>
          </w:tcPr>
          <w:p w:rsidR="00AB607E" w:rsidRPr="00E5117B" w:rsidRDefault="00AB607E" w:rsidP="002C28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E5117B" w:rsidRDefault="00AB607E" w:rsidP="002C28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На основании требований, р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азработанных Минздравом России,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разрабатыва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тся и утвержда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1451" w:type="dxa"/>
          </w:tcPr>
          <w:p w:rsidR="00AB607E" w:rsidRPr="00461D54" w:rsidRDefault="00AB607E" w:rsidP="008E0DA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E5117B" w:rsidRDefault="00AB607E" w:rsidP="003B4F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Default="00AB607E" w:rsidP="006A41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E5117B" w:rsidRDefault="00AB607E" w:rsidP="006A417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детского здравоохранения Республики Мордовия, включая создание современной инфраструктуры оказания медицинской помощи детям </w:t>
            </w:r>
          </w:p>
        </w:tc>
        <w:tc>
          <w:tcPr>
            <w:tcW w:w="1620" w:type="dxa"/>
          </w:tcPr>
          <w:p w:rsidR="00AB607E" w:rsidRPr="00E5117B" w:rsidRDefault="00AB607E" w:rsidP="002C28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E5117B" w:rsidRDefault="00AB607E" w:rsidP="002C28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0" w:type="dxa"/>
          </w:tcPr>
          <w:p w:rsidR="00AB607E" w:rsidRPr="00E5117B" w:rsidRDefault="00AB607E" w:rsidP="005B04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Морозов, 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2880" w:type="dxa"/>
          </w:tcPr>
          <w:p w:rsidR="00AB607E" w:rsidRPr="00C742A8" w:rsidRDefault="00AB607E" w:rsidP="005B04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AB607E" w:rsidRPr="00E5117B" w:rsidRDefault="00AB607E" w:rsidP="005B0433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Республики Мордовия </w:t>
            </w:r>
          </w:p>
        </w:tc>
        <w:tc>
          <w:tcPr>
            <w:tcW w:w="1451" w:type="dxa"/>
          </w:tcPr>
          <w:p w:rsidR="00AB607E" w:rsidRPr="00461D54" w:rsidRDefault="00AB607E" w:rsidP="00C742A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B4F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AB607E" w:rsidRPr="00CA7820" w:rsidRDefault="00AB607E" w:rsidP="003B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Default="00AB607E" w:rsidP="00AB39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симуляционных центрах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Pr="004026A9" w:rsidRDefault="00AB607E" w:rsidP="003B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40" w:type="dxa"/>
          </w:tcPr>
          <w:p w:rsidR="00AB607E" w:rsidRPr="004026A9" w:rsidRDefault="00AB607E" w:rsidP="003B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3B4FE4" w:rsidRDefault="00AB607E" w:rsidP="003B4F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числе специалистов, прошедших подготовку в симуляционных центрах</w:t>
            </w:r>
          </w:p>
        </w:tc>
        <w:tc>
          <w:tcPr>
            <w:tcW w:w="1451" w:type="dxa"/>
          </w:tcPr>
          <w:p w:rsidR="00AB607E" w:rsidRPr="00461D54" w:rsidRDefault="00AB607E" w:rsidP="00C742A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Обучение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специалистов в области перинатологии, неонатологии и педиатрии в симуляционных центрах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620" w:type="dxa"/>
          </w:tcPr>
          <w:p w:rsidR="00AB607E" w:rsidRPr="004026A9" w:rsidRDefault="00AB607E" w:rsidP="003B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40" w:type="dxa"/>
          </w:tcPr>
          <w:p w:rsidR="00AB607E" w:rsidRPr="004026A9" w:rsidRDefault="00AB607E" w:rsidP="003B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числе специалистов, прошедших подготовку в симуляционных центрах</w:t>
            </w:r>
          </w:p>
        </w:tc>
        <w:tc>
          <w:tcPr>
            <w:tcW w:w="1451" w:type="dxa"/>
          </w:tcPr>
          <w:p w:rsidR="00AB607E" w:rsidRPr="00461D54" w:rsidRDefault="00AB607E" w:rsidP="00C742A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AB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симуляционных центрах за 1 квартал 2019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Pr="004026A9" w:rsidRDefault="00AB607E" w:rsidP="00F752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F752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31.03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10.04.2019</w:t>
            </w:r>
          </w:p>
        </w:tc>
        <w:tc>
          <w:tcPr>
            <w:tcW w:w="1451" w:type="dxa"/>
          </w:tcPr>
          <w:p w:rsidR="00AB607E" w:rsidRPr="00461D54" w:rsidRDefault="00AB607E" w:rsidP="00C742A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80" w:type="dxa"/>
          </w:tcPr>
          <w:p w:rsidR="00AB607E" w:rsidRPr="004026A9" w:rsidRDefault="00AB607E" w:rsidP="002E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AB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2019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10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F752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F752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30.06.2019</w:t>
            </w:r>
          </w:p>
        </w:tc>
        <w:tc>
          <w:tcPr>
            <w:tcW w:w="1980" w:type="dxa"/>
          </w:tcPr>
          <w:p w:rsidR="00AB607E" w:rsidRPr="00CA7820" w:rsidRDefault="00AB607E" w:rsidP="002E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2E5C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10.07.2019</w:t>
            </w:r>
          </w:p>
        </w:tc>
        <w:tc>
          <w:tcPr>
            <w:tcW w:w="1451" w:type="dxa"/>
          </w:tcPr>
          <w:p w:rsidR="00AB607E" w:rsidRPr="00461D54" w:rsidRDefault="00AB607E" w:rsidP="002E5CB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80" w:type="dxa"/>
          </w:tcPr>
          <w:p w:rsidR="00AB607E" w:rsidRPr="004026A9" w:rsidRDefault="00AB607E" w:rsidP="002E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2E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2019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17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F752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F752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1980" w:type="dxa"/>
          </w:tcPr>
          <w:p w:rsidR="00AB607E" w:rsidRPr="00CA7820" w:rsidRDefault="00AB607E" w:rsidP="002E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2E5C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10.10.2019</w:t>
            </w:r>
          </w:p>
        </w:tc>
        <w:tc>
          <w:tcPr>
            <w:tcW w:w="1451" w:type="dxa"/>
          </w:tcPr>
          <w:p w:rsidR="00AB607E" w:rsidRPr="00461D54" w:rsidRDefault="00AB607E" w:rsidP="002E5CB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80" w:type="dxa"/>
          </w:tcPr>
          <w:p w:rsidR="00AB607E" w:rsidRPr="004026A9" w:rsidRDefault="00AB607E" w:rsidP="002E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2E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2019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F752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F752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2E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2E5C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20.01.2020</w:t>
            </w:r>
          </w:p>
        </w:tc>
        <w:tc>
          <w:tcPr>
            <w:tcW w:w="1451" w:type="dxa"/>
          </w:tcPr>
          <w:p w:rsidR="00AB607E" w:rsidRPr="00461D54" w:rsidRDefault="00AB607E" w:rsidP="002E5CB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внедрен а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ктуализирован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России от 21.12.2012 № 1348н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прохождения несовершеннолетними диспансерного наблюдения, в том числе в период обучения и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образовательных учреждениях»</w:t>
            </w:r>
          </w:p>
        </w:tc>
        <w:tc>
          <w:tcPr>
            <w:tcW w:w="1620" w:type="dxa"/>
          </w:tcPr>
          <w:p w:rsidR="00AB607E" w:rsidRPr="004026A9" w:rsidRDefault="00AB607E" w:rsidP="005F1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8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7B8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40" w:type="dxa"/>
          </w:tcPr>
          <w:p w:rsidR="00AB607E" w:rsidRPr="004026A9" w:rsidRDefault="00AB607E" w:rsidP="005F1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Республики Мордовия о внедрении а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ктуализированн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21.12.2012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1348н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</w:tcPr>
          <w:p w:rsidR="00AB607E" w:rsidRPr="00461D54" w:rsidRDefault="00AB607E" w:rsidP="00C742A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актуализированного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России от 21.12.2012 № 1348н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прохождения несовершеннолетними диспансерного наблюдения, в том числе в период обучения и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образовательных учреждениях»</w:t>
            </w:r>
          </w:p>
        </w:tc>
        <w:tc>
          <w:tcPr>
            <w:tcW w:w="1620" w:type="dxa"/>
          </w:tcPr>
          <w:p w:rsidR="00AB607E" w:rsidRPr="004026A9" w:rsidRDefault="00AB607E" w:rsidP="00327B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8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7B8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40" w:type="dxa"/>
          </w:tcPr>
          <w:p w:rsidR="00AB607E" w:rsidRPr="004026A9" w:rsidRDefault="00AB607E" w:rsidP="00327B8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ктуализированн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21.12.2012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1348н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</w:tcPr>
          <w:p w:rsidR="00AB607E" w:rsidRPr="00461D54" w:rsidRDefault="00AB607E" w:rsidP="00C742A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1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CA7820" w:rsidRDefault="00AB607E" w:rsidP="003162E8">
            <w:r>
              <w:rPr>
                <w:rFonts w:ascii="Times New Roman" w:hAnsi="Times New Roman" w:cs="Times New Roman"/>
                <w:sz w:val="24"/>
                <w:szCs w:val="24"/>
              </w:rPr>
              <w:t>Внедрен а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ктуализирован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Минздрава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21.12.2012 N 1348н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AB607E" w:rsidRPr="004026A9" w:rsidRDefault="00AB607E" w:rsidP="005F1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5F1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несовершеннолетних проводится в соответствии с а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ктуализирован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21.12.2012 № 1348н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51" w:type="dxa"/>
          </w:tcPr>
          <w:p w:rsidR="00AB607E" w:rsidRPr="00E50D03" w:rsidRDefault="00AB607E" w:rsidP="00C742A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0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5F12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AB607E" w:rsidRDefault="00AB607E" w:rsidP="006A41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AB607E" w:rsidRPr="005F128E" w:rsidRDefault="00AB607E" w:rsidP="006A41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Не менее 50 % детских поликлиник/детских поликлинических отделений медицинских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будут </w:t>
            </w:r>
            <w:r w:rsidRPr="005F12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дооснащены медицинскими изделиями в соответствии с требованиями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а Минздрава </w:t>
            </w:r>
            <w:r w:rsidRPr="005F128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  <w:r w:rsidRPr="005F128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D401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40" w:type="dxa"/>
          </w:tcPr>
          <w:p w:rsidR="00AB607E" w:rsidRPr="004026A9" w:rsidRDefault="00AB607E" w:rsidP="00D401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о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дооснащении медицинскими изделиями в соответствии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ребованиями приказа Минздрава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России от 7 марта 2018 г. № 92н</w:t>
            </w:r>
            <w:r w:rsidRPr="004026A9" w:rsidDel="001C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0% детских поликлиник и детских поликлинических отделений медицинских организаций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от числа участвующих в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2019 г.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AB607E" w:rsidRPr="00461D54" w:rsidRDefault="00AB607E" w:rsidP="00C742A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4026A9" w:rsidRDefault="00AB607E" w:rsidP="00D4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CA7820" w:rsidRDefault="00AB607E" w:rsidP="00D4017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Минздравом Республики Мордовия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с Минздравом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на софинансирование расходных обязательств субъектов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связанных с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ацией государственных программ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Правительства Российской Федерации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о выделении бюджетных ассигнований Минздраву России на предоставление субсидий бюджетам субъектов Российской Федерации для софинансирования расходных обязательств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620" w:type="dxa"/>
          </w:tcPr>
          <w:p w:rsidR="00AB607E" w:rsidRPr="004026A9" w:rsidRDefault="00AB607E" w:rsidP="00717D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40" w:type="dxa"/>
          </w:tcPr>
          <w:p w:rsidR="00AB607E" w:rsidRPr="004026A9" w:rsidRDefault="00AB607E" w:rsidP="00717D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1980" w:type="dxa"/>
          </w:tcPr>
          <w:p w:rsidR="00AB607E" w:rsidRPr="00CA7820" w:rsidRDefault="00AB607E" w:rsidP="00BB5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Подготовлен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 между Минздравом России и Правительством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для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451" w:type="dxa"/>
          </w:tcPr>
          <w:p w:rsidR="00AB607E" w:rsidRPr="00461D54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CA7820" w:rsidRDefault="00AB607E" w:rsidP="00316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Минздравом России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на софинансирование расходных обязательств субъектов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связанных с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зацией государственных программ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Федерации, содержащих мероприятия по развитию материально-технической базы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детских поликлиник/детских поликлинических отделений медицинских организаций медицинскими изделиями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15.02.2019</w:t>
            </w:r>
          </w:p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980" w:type="dxa"/>
          </w:tcPr>
          <w:p w:rsidR="00AB607E" w:rsidRPr="00CA7820" w:rsidRDefault="00AB607E" w:rsidP="00BB5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61D54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CB5E27" w:rsidRDefault="00AB607E" w:rsidP="00CB5E2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Минздравом Республики Мордовия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заключение контрактов на поставку медицинских изделий для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дооснащения 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5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0 % детских поликлиник/детских поликлинических отделений медицинских организаций медицинскими изделиями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етствии с требованиями приказа Минздрава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России от 7 марта 2018 г. № 92н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15.02.2019</w:t>
            </w:r>
          </w:p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80" w:type="dxa"/>
          </w:tcPr>
          <w:p w:rsidR="00AB607E" w:rsidRPr="00CA7820" w:rsidRDefault="00AB607E" w:rsidP="00BB5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61D54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5F12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Минздравом Республики Мордовия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контракты на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дооснащение 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5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0 % детских поликлиник/детских поликлинических отделений медицинских организаций медицинскими изделиями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етствии с требованиями приказа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</w:p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об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80" w:type="dxa"/>
          </w:tcPr>
          <w:p w:rsidR="00AB607E" w:rsidRPr="00CA7820" w:rsidRDefault="00AB607E" w:rsidP="00BB5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8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61D54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Проведение дооснащения 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5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0 % детских поликлиник/детских поликлинических отделений медицинских организаций медицинскими изделиями в соответствии с требованиями приказа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</w:p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1440" w:type="dxa"/>
          </w:tcPr>
          <w:p w:rsidR="00AB607E" w:rsidRPr="004026A9" w:rsidRDefault="00AB607E" w:rsidP="005C59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BB5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8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61D54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Дооснащено 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медицинскими изделиями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етствии с требованиями приказа Минздрава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России от 7 марта 2018 г. № 92н</w:t>
            </w:r>
          </w:p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  <w:p w:rsidR="00AB607E" w:rsidRDefault="00AB607E" w:rsidP="005C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5C591D" w:rsidRDefault="00AB607E" w:rsidP="005C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07E" w:rsidRPr="004026A9" w:rsidRDefault="00AB607E" w:rsidP="005C59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30.09.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</w:t>
            </w:r>
          </w:p>
        </w:tc>
        <w:tc>
          <w:tcPr>
            <w:tcW w:w="1980" w:type="dxa"/>
          </w:tcPr>
          <w:p w:rsidR="00AB607E" w:rsidRPr="00CA7820" w:rsidRDefault="00AB607E" w:rsidP="00BB5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10.10.2019</w:t>
            </w:r>
          </w:p>
        </w:tc>
        <w:tc>
          <w:tcPr>
            <w:tcW w:w="1451" w:type="dxa"/>
          </w:tcPr>
          <w:p w:rsidR="00AB607E" w:rsidRPr="00BB523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2E5CB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AB607E" w:rsidRPr="004026A9" w:rsidRDefault="00AB607E" w:rsidP="002E5CB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Дооснащено 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5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0 % детских поликлиник/детских поликлинических отделений медицинских организаций медицинскими изделиями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етствии с требованиями приказа Минздрава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России от 7 марта 2018 г. № 92н</w:t>
            </w:r>
          </w:p>
          <w:p w:rsidR="00AB607E" w:rsidRPr="004026A9" w:rsidRDefault="00AB607E" w:rsidP="002E5CB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2E5C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2E5C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CA7820" w:rsidRDefault="00AB607E" w:rsidP="002E5C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CA7820" w:rsidRDefault="00AB607E" w:rsidP="002E5C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20.01.2020</w:t>
            </w:r>
          </w:p>
        </w:tc>
        <w:tc>
          <w:tcPr>
            <w:tcW w:w="1451" w:type="dxa"/>
          </w:tcPr>
          <w:p w:rsidR="00AB607E" w:rsidRPr="00BB523E" w:rsidRDefault="00AB607E" w:rsidP="002E5CB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50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уют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организационно-планировочные решения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, в соответствии с приказом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. № 92н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40" w:type="dxa"/>
          </w:tcPr>
          <w:p w:rsidR="00AB607E" w:rsidRPr="004026A9" w:rsidRDefault="00AB607E" w:rsidP="00461D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BB5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о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реализации организационно-планировочные решения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, в соответствии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 приказом Минздрава  России от 7 марта 2018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. № 92н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  <w:r w:rsidRPr="004026A9" w:rsidDel="001C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% детских поликлиник и детских поликлинических отделений медицинских организаций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от числа участвующих в программе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Минздравом Республики Мордовия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соглашений с Минздравом России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на софинансирование расходных обязательств субъектов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связанных с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ацией государственных программ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Правительства Российской Федерации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о выделении бюджетных ассигнований Минздраву России на предоставление субсидий бюджетам субъектов Российской Федерации для софинансирования расходных обязательств по развитию материально-технической базы детских поликлиник и детских поликлинических отделений медицинских организаций (Данное мероприятие дублирует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субсидия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вляется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в целом и на дооснащение поликлиник и на создание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организационно-планировочные решения внутренних пространств, обеспечивающих комфортность пребывания детей)</w:t>
            </w:r>
          </w:p>
        </w:tc>
        <w:tc>
          <w:tcPr>
            <w:tcW w:w="1620" w:type="dxa"/>
          </w:tcPr>
          <w:p w:rsidR="00AB607E" w:rsidRPr="00CA7820" w:rsidRDefault="00AB607E" w:rsidP="005856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40" w:type="dxa"/>
          </w:tcPr>
          <w:p w:rsidR="00AB607E" w:rsidRPr="00CA7820" w:rsidRDefault="00AB607E" w:rsidP="005856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1980" w:type="dxa"/>
          </w:tcPr>
          <w:p w:rsidR="00AB607E" w:rsidRPr="00CA7820" w:rsidRDefault="00AB607E" w:rsidP="00BB5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Подготовлен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между Минздравом России и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Правительством Республики 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для софинансирования расходных обязательств субъектов Российской Федерации, связанных с реализацией государственных программ 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Минздравом России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на софинансирование расходных обязательств субъектов на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материально-технической базы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детских поликлиник/детских поликлинических отделений медицинских организаций </w:t>
            </w:r>
          </w:p>
        </w:tc>
        <w:tc>
          <w:tcPr>
            <w:tcW w:w="1620" w:type="dxa"/>
          </w:tcPr>
          <w:p w:rsidR="00AB607E" w:rsidRPr="004026A9" w:rsidRDefault="00AB607E" w:rsidP="005856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15.02.2019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980" w:type="dxa"/>
          </w:tcPr>
          <w:p w:rsidR="00AB607E" w:rsidRPr="00CA7820" w:rsidRDefault="00AB607E" w:rsidP="00BB5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заключение контрактов на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организационно-планировочных решений внутренних пространств, обеспечивающих комфортность пребывания детей не 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 чем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50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в соответствии с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ребованиями приказа 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</w:p>
          <w:p w:rsidR="00AB607E" w:rsidRPr="00CA7820" w:rsidRDefault="00AB607E" w:rsidP="00316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15.02.2019</w:t>
            </w:r>
          </w:p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80" w:type="dxa"/>
          </w:tcPr>
          <w:p w:rsidR="00AB607E" w:rsidRPr="00CA7820" w:rsidRDefault="00AB607E" w:rsidP="00BB5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Default="00AB607E" w:rsidP="00BB523E">
            <w:pPr>
              <w:jc w:val="center"/>
            </w:pPr>
            <w:r w:rsidRPr="004D1D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16C87" w:rsidRDefault="00AB607E" w:rsidP="00416C8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контракты на создание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организационно-планировочных решений внутренних пространств, обеспечивающих комфортность пребывания детей не 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е, чем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50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етствии с требованиями приказа Минздрава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России от 7 марта 2018 г. № 92н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80" w:type="dxa"/>
          </w:tcPr>
          <w:p w:rsidR="00AB607E" w:rsidRPr="00CA7820" w:rsidRDefault="00AB607E" w:rsidP="00BB52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Default="00AB607E" w:rsidP="00BB523E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AB607E" w:rsidRPr="00416C87" w:rsidRDefault="00AB607E" w:rsidP="00416C8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Реализация организационно-планировочных решений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,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ветствии с приказом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. № 92н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оказания первичной медико-санитарной помощи детям»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не менее чем в 50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етствии с требованиями приказа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Минздрава России от 7 марта 2018 г. № 92н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1440" w:type="dxa"/>
          </w:tcPr>
          <w:p w:rsidR="00AB607E" w:rsidRPr="004026A9" w:rsidRDefault="00AB607E" w:rsidP="00397B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Default="00AB607E">
            <w:r w:rsidRPr="00D37927"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Default="00AB607E" w:rsidP="00EC114B">
            <w:pPr>
              <w:jc w:val="center"/>
            </w:pPr>
            <w:r w:rsidRPr="00980C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Не менее чем в 21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% детских поликлиник/детских поликлинических отд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елений медицинских организаций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реализованы организационно-планировочные решения внутренних пространств, обеспечивающие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, в соответствии с приказом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. № 92н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</w:p>
        </w:tc>
        <w:tc>
          <w:tcPr>
            <w:tcW w:w="1620" w:type="dxa"/>
          </w:tcPr>
          <w:p w:rsidR="00AB607E" w:rsidRPr="004026A9" w:rsidRDefault="00AB607E" w:rsidP="00A835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06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80" w:type="dxa"/>
          </w:tcPr>
          <w:p w:rsidR="00AB607E" w:rsidRDefault="00AB607E">
            <w:r w:rsidRPr="00D37927"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 до 10.07.2019</w:t>
            </w:r>
          </w:p>
        </w:tc>
        <w:tc>
          <w:tcPr>
            <w:tcW w:w="1451" w:type="dxa"/>
          </w:tcPr>
          <w:p w:rsidR="00AB607E" w:rsidRDefault="00AB607E" w:rsidP="00EC114B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Не менее чем в 50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елений медицинских организаций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реализованы организационно-планировочные решения внутренних пространств, обеспечивающие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, в соответствии с приказом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. № 92н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Default="00AB607E" w:rsidP="00BA2254">
            <w:r w:rsidRPr="00D37927">
              <w:rPr>
                <w:rFonts w:ascii="Times New Roman" w:hAnsi="Times New Roman" w:cs="Times New Roman"/>
                <w:sz w:val="24"/>
                <w:szCs w:val="24"/>
              </w:rPr>
              <w:t>А.П. Аросланкина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 до 20.01.2020</w:t>
            </w:r>
          </w:p>
        </w:tc>
        <w:tc>
          <w:tcPr>
            <w:tcW w:w="1451" w:type="dxa"/>
          </w:tcPr>
          <w:p w:rsidR="00AB607E" w:rsidRDefault="00AB607E" w:rsidP="00BA2254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AB607E" w:rsidRPr="004026A9" w:rsidRDefault="00AB607E" w:rsidP="0030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4026A9" w:rsidRDefault="00AB607E" w:rsidP="0030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рачами акушерами-гинекологами;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мальчиков -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30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40" w:type="dxa"/>
          </w:tcPr>
          <w:p w:rsidR="00AB607E" w:rsidRPr="004026A9" w:rsidRDefault="00AB607E" w:rsidP="003051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 w:rsidRPr="00AB133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EC11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40" w:type="dxa"/>
          </w:tcPr>
          <w:p w:rsidR="00AB607E" w:rsidRPr="004026A9" w:rsidRDefault="00AB607E" w:rsidP="00EC11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 1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5B75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5B75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31.03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80" w:type="dxa"/>
          </w:tcPr>
          <w:p w:rsidR="00AB607E" w:rsidRPr="00CA7820" w:rsidRDefault="00AB607E" w:rsidP="0030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10.04.2019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07E" w:rsidRPr="00CA7820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Default="00AB607E" w:rsidP="00C8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C8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до 10.07.2019 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07E" w:rsidRPr="00CA7820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Default="00AB607E" w:rsidP="00C8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C8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до 10.10.2019 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07E" w:rsidRPr="00CA7820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Default="00AB607E" w:rsidP="00C8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C8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до 20.01.2020 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CA7820" w:rsidRDefault="00AB607E" w:rsidP="0049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49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40" w:type="dxa"/>
          </w:tcPr>
          <w:p w:rsidR="00AB607E" w:rsidRPr="004026A9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494D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494D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AB607E" w:rsidRPr="00CA7820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Pr="00CA7820" w:rsidRDefault="00AB607E" w:rsidP="0049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49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медицинских организациях</w:t>
            </w:r>
          </w:p>
        </w:tc>
        <w:tc>
          <w:tcPr>
            <w:tcW w:w="1620" w:type="dxa"/>
          </w:tcPr>
          <w:p w:rsidR="00AB607E" w:rsidRPr="004026A9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30.06.2019</w:t>
            </w:r>
          </w:p>
        </w:tc>
        <w:tc>
          <w:tcPr>
            <w:tcW w:w="1980" w:type="dxa"/>
          </w:tcPr>
          <w:p w:rsidR="00AB607E" w:rsidRPr="00CA7820" w:rsidRDefault="00AB607E" w:rsidP="00494D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494D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80" w:type="dxa"/>
          </w:tcPr>
          <w:p w:rsidR="00AB607E" w:rsidRPr="00CA7820" w:rsidRDefault="00AB607E" w:rsidP="0049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CA7820" w:rsidRDefault="00AB607E" w:rsidP="0049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медицинских организациях</w:t>
            </w:r>
          </w:p>
        </w:tc>
        <w:tc>
          <w:tcPr>
            <w:tcW w:w="1620" w:type="dxa"/>
          </w:tcPr>
          <w:p w:rsidR="00AB607E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494D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494D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детей в возрасте 15-17 лет в рамках реализации приказа Минздрава России от 10 августа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307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40" w:type="dxa"/>
          </w:tcPr>
          <w:p w:rsidR="00AB607E" w:rsidRPr="004026A9" w:rsidRDefault="00AB607E" w:rsidP="00307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профилактические осмотры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с увеличением охвата не менее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AB607E" w:rsidRPr="004026A9" w:rsidRDefault="00AB607E" w:rsidP="00233A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233A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AB607E" w:rsidRPr="00B95F1A" w:rsidRDefault="00AB607E" w:rsidP="00CD37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1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4026A9" w:rsidRDefault="00AB607E" w:rsidP="00CD37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5,9</w:t>
            </w:r>
            <w:r w:rsidRPr="00B95F1A">
              <w:rPr>
                <w:rFonts w:ascii="Times New Roman" w:hAnsi="Times New Roman" w:cs="Times New Roman"/>
                <w:sz w:val="24"/>
                <w:szCs w:val="24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оказана </w:t>
            </w:r>
            <w:r w:rsidRPr="00B95F1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95F1A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период беременности, родов и в послеродовой период, в том</w:t>
            </w: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 xml:space="preserve"> числе за счет средств родовых сертификатов </w:t>
            </w:r>
          </w:p>
        </w:tc>
        <w:tc>
          <w:tcPr>
            <w:tcW w:w="1620" w:type="dxa"/>
          </w:tcPr>
          <w:p w:rsidR="00AB607E" w:rsidRPr="004026A9" w:rsidRDefault="00AB607E" w:rsidP="00BB6C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40" w:type="dxa"/>
          </w:tcPr>
          <w:p w:rsidR="00AB607E" w:rsidRPr="004026A9" w:rsidRDefault="00AB607E" w:rsidP="00BB6C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от 28. 11. 2018 г. №431-ФЗ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 бюджете Фонда социального страхования РФ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2020 и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B607E" w:rsidRPr="004026A9" w:rsidRDefault="00AB607E" w:rsidP="002264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40" w:type="dxa"/>
          </w:tcPr>
          <w:p w:rsidR="00AB607E" w:rsidRPr="004026A9" w:rsidRDefault="00AB607E" w:rsidP="002264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C849D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376F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C849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10.04.2019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80" w:type="dxa"/>
          </w:tcPr>
          <w:p w:rsidR="00AB607E" w:rsidRPr="004026A9" w:rsidRDefault="00AB607E" w:rsidP="00C8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C8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376F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C849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10.07.2019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680" w:type="dxa"/>
          </w:tcPr>
          <w:p w:rsidR="00AB607E" w:rsidRPr="004026A9" w:rsidRDefault="00AB607E" w:rsidP="00C8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C8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376F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C849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10.10.2019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680" w:type="dxa"/>
          </w:tcPr>
          <w:p w:rsidR="00AB607E" w:rsidRPr="004026A9" w:rsidRDefault="00AB607E" w:rsidP="00C8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C8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376F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C849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20.01.2020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симуляционных центрах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будет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53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специалистов 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Pr="004026A9" w:rsidRDefault="00AB607E" w:rsidP="00376F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0" w:type="dxa"/>
          </w:tcPr>
          <w:p w:rsidR="00AB607E" w:rsidRPr="004026A9" w:rsidRDefault="00AB607E" w:rsidP="00376F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Увеличено число врачей, прошедших 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Обучение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специалистов в области перинатологии, неонатологии и педиатрии в симуляционных центрах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620" w:type="dxa"/>
          </w:tcPr>
          <w:p w:rsidR="00AB607E" w:rsidRPr="004026A9" w:rsidRDefault="00AB607E" w:rsidP="00376F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0" w:type="dxa"/>
          </w:tcPr>
          <w:p w:rsidR="00AB607E" w:rsidRPr="004026A9" w:rsidRDefault="00AB607E" w:rsidP="00376F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Default="00AB607E" w:rsidP="00376F9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9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за 1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10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31.03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10.04.2020</w:t>
            </w:r>
          </w:p>
        </w:tc>
        <w:tc>
          <w:tcPr>
            <w:tcW w:w="1451" w:type="dxa"/>
          </w:tcPr>
          <w:p w:rsidR="00AB607E" w:rsidRPr="00461D54" w:rsidRDefault="00AB607E" w:rsidP="00BA2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симуляцион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10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30.06.2020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10.07.2020</w:t>
            </w:r>
          </w:p>
        </w:tc>
        <w:tc>
          <w:tcPr>
            <w:tcW w:w="1451" w:type="dxa"/>
          </w:tcPr>
          <w:p w:rsidR="00AB607E" w:rsidRPr="00461D54" w:rsidRDefault="00AB607E" w:rsidP="00BA2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30.09.2020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10.10.2020</w:t>
            </w:r>
          </w:p>
        </w:tc>
        <w:tc>
          <w:tcPr>
            <w:tcW w:w="1451" w:type="dxa"/>
          </w:tcPr>
          <w:p w:rsidR="00AB607E" w:rsidRPr="00461D54" w:rsidRDefault="00AB607E" w:rsidP="00BA2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18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20.01.2021</w:t>
            </w:r>
          </w:p>
        </w:tc>
        <w:tc>
          <w:tcPr>
            <w:tcW w:w="1451" w:type="dxa"/>
          </w:tcPr>
          <w:p w:rsidR="00AB607E" w:rsidRPr="00461D54" w:rsidRDefault="00AB607E" w:rsidP="00BA2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 % детских поликлиник/детских поликлинических отделений медицинских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будут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дооснащены медицинскими изделиями в соответствии с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ребованиями приказа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</w:p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CA7820" w:rsidRDefault="00AB607E" w:rsidP="00254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0" w:type="dxa"/>
          </w:tcPr>
          <w:p w:rsidR="00AB607E" w:rsidRPr="00CA7820" w:rsidRDefault="00AB607E" w:rsidP="002543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дооснащении медицинскими изделиями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требованиями приказа Минздрава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России от 7 марта 2018 г. № 92н</w:t>
            </w:r>
            <w:r w:rsidRPr="004026A9" w:rsidDel="001C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% детских поликлиник и детских поликлинических отделений медицинских организаций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от числа участвующих в программе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4026A9" w:rsidRDefault="00AB607E" w:rsidP="0014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CA7820" w:rsidRDefault="00AB607E" w:rsidP="0014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Минздравом Республики Мордовия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заключения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с Минздравом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на софинансирование расходных обязательств субъектов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связанных с реализацией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программ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Правительства Российской Федерации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о выделении бюджетных ассигнований Минздраву России на предоставление субсидий бюджетам субъектов Российской Федерации для софинансирования расходных обязательств по развитию материально-технической базы детских поликлиник и детских поликлинических отделений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организаций</w:t>
            </w:r>
          </w:p>
        </w:tc>
        <w:tc>
          <w:tcPr>
            <w:tcW w:w="1620" w:type="dxa"/>
          </w:tcPr>
          <w:p w:rsidR="00AB607E" w:rsidRPr="004026A9" w:rsidRDefault="00AB607E" w:rsidP="001450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B5E2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0" w:type="dxa"/>
          </w:tcPr>
          <w:p w:rsidR="00AB607E" w:rsidRPr="004026A9" w:rsidRDefault="00AB607E" w:rsidP="001450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1980" w:type="dxa"/>
          </w:tcPr>
          <w:p w:rsidR="00AB607E" w:rsidRPr="00CA7820" w:rsidRDefault="00AB607E" w:rsidP="001450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Подготовлен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между Минздравом России и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Правительством Республики Мордовия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для софинансирования расходных обязательств субъектов Российской Федерации, связанных с реализацией государственных программ 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CA7820" w:rsidRDefault="00AB607E" w:rsidP="00316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Минздравом России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на софинансирование расходных обязательств субъектов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связанных с реализацией государственных программ субъектов Российской Федерации, содержащих мероприятия по развитию материально-технической базы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детских поликлиник/детских поликлинических отделений медицинских организаций медицинскими изделиями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15.02.2020</w:t>
            </w:r>
          </w:p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980" w:type="dxa"/>
          </w:tcPr>
          <w:p w:rsidR="00AB607E" w:rsidRPr="00CA7820" w:rsidRDefault="00AB607E" w:rsidP="002D352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Default="00AB607E" w:rsidP="003619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CA7820" w:rsidRDefault="00AB607E" w:rsidP="002D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CB5E27" w:rsidRDefault="00AB607E" w:rsidP="00CB5E2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Минздравом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заключение контрактов на поставку медицинских изделий для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дооснащения 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медицинскими изделиями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требованиями приказа Минздрава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России от 7 марта 2018 г. № 92н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A3363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1440" w:type="dxa"/>
          </w:tcPr>
          <w:p w:rsidR="00AB607E" w:rsidRPr="004026A9" w:rsidRDefault="00AB607E" w:rsidP="00A3363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Default="00AB607E" w:rsidP="003619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Минздравом Республики Мордовия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контракты на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дооснащение 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медицинскими изделиями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етствии с требованиями приказа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</w:p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Default="00AB607E" w:rsidP="003619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Проведение дооснащения 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% детских поликлиник/детских поликлинических отделений медицинских организаций медицинскими изделиями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етствии с требованиями приказа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Минздр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CA7820" w:rsidRDefault="00AB607E" w:rsidP="001D7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440" w:type="dxa"/>
          </w:tcPr>
          <w:p w:rsidR="00AB607E" w:rsidRPr="00CA7820" w:rsidRDefault="00AB607E" w:rsidP="001D7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Default="00AB607E" w:rsidP="003619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</w:t>
            </w: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AB607E" w:rsidRPr="00CB5E27" w:rsidRDefault="00AB607E" w:rsidP="00CB5E2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Дооснащено не менее 50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% детских поликлиник/детских поликлинических отделений медицинских организаций медицинскими изделиями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етствии с требованиями приказа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1D7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1D7B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Default="00AB607E" w:rsidP="003619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10.10.2020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AB607E" w:rsidRPr="00CB5E27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Дооснащено не менее 93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% детских поликлиник/детских поликлинических отделений медицинских организаций медицинскими изделиями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етствии с требованиями приказа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20.01.2021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CA7820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Не менее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уют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организационно-планировочные решения внутренних пространств, обеспечивающих комфортность пребывания детей 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ветствии с приказом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. № 92н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7C27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реализации организационно-планировочные решения внутренних пространств, обеспечивающих комфортность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пребывания детей, в соответствии с приказом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. № 92н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  <w:r w:rsidRPr="004026A9" w:rsidDel="001C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% детских поликлиник и детских поликлинических отделений медицинских организаций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от числа участвующих в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Минздравом Республики Мордовия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соглашений с Минздравом России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на софинансирование расходных обязательств субъектов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связанных с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ацией государственных программ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Правительства Российской Федерации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о выделении бюджетных ассигнований Минздраву России на предоставление субсидий бюджетам субъектов Российской Федерации для софинансирования расходных обязательств по развитию материально-технической базы детских поликлиник и детских поликлинических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елений медицинских организаций (д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анное мероприятие дублирует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поск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ольку субсидия предоставляется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в целом и на дооснащение поликлиник и на создание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организационно-планировочные решения внутренних пространств, обеспечивающих комфортность пребывания детей)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1980" w:type="dxa"/>
          </w:tcPr>
          <w:p w:rsidR="00AB607E" w:rsidRPr="00CA7820" w:rsidRDefault="00AB607E" w:rsidP="00551A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Подготовлен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между Минздравом России и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Минздравом Республики Мордовия 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для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Минздравом России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на софинансирование расходных обязательств субъектов на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материально-технической базы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детских поликлиник/детских поликлинических отделений медицинских организаций 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15.02.2020</w:t>
            </w:r>
          </w:p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980" w:type="dxa"/>
          </w:tcPr>
          <w:p w:rsidR="00AB607E" w:rsidRPr="00CA7820" w:rsidRDefault="00AB607E" w:rsidP="008966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заключение контрактов на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организационно-планировочных решений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,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не 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 чем в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в соответствии с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ребованиями приказа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контракты на создание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организационно-планировочных решений внутренних пространств, обеспечивающих комфортность пребывания детей не 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 чем в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в соответствии с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ребованиями приказа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Реализация организационно-планировочных решений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, в соответствии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с приказом Минздрава  России от 7 марта 2018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. № 92н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оказания первичной медико-санитарной помощи детям»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не менее чем в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етствии с требованиями приказа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.02.2020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чем в 50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 реализованы организационно-планировочные решения внутренних пространств, обеспечивающие комфортность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ребывания детей в соответствии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 приказом Минздрава  России от 7 марта 2018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. № 92н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B3442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 до 10.10.2020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чем в 93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елений медицинских организаций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реализованы организационно-планировочные решения внутренних пространств, обеспечивающие комфортность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ребывания детей в соответствии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 приказом Минздрава  России от 7 марта 2018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. № 92н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 до 20.01.2021</w:t>
            </w:r>
          </w:p>
        </w:tc>
        <w:tc>
          <w:tcPr>
            <w:tcW w:w="1451" w:type="dxa"/>
          </w:tcPr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врачами акушерами-гинекологами;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-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B4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0" w:type="dxa"/>
          </w:tcPr>
          <w:p w:rsidR="00AB607E" w:rsidRPr="004026A9" w:rsidRDefault="00AB607E" w:rsidP="00B4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Доклад Минздрава 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B4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0" w:type="dxa"/>
          </w:tcPr>
          <w:p w:rsidR="00AB607E" w:rsidRPr="004026A9" w:rsidRDefault="00AB607E" w:rsidP="00B4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29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AB607E" w:rsidRPr="00CA7820" w:rsidDel="00D53101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 1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31.03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10.04.2020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680" w:type="dxa"/>
          </w:tcPr>
          <w:p w:rsidR="00AB607E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до 10.07.2020 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680" w:type="dxa"/>
          </w:tcPr>
          <w:p w:rsidR="00AB607E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до 10.10.2020 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680" w:type="dxa"/>
          </w:tcPr>
          <w:p w:rsidR="00AB607E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20.01.2021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B4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0" w:type="dxa"/>
          </w:tcPr>
          <w:p w:rsidR="00AB607E" w:rsidRPr="004026A9" w:rsidRDefault="00AB607E" w:rsidP="00B4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медицинских организациях</w:t>
            </w:r>
          </w:p>
        </w:tc>
        <w:tc>
          <w:tcPr>
            <w:tcW w:w="1620" w:type="dxa"/>
          </w:tcPr>
          <w:p w:rsidR="00AB607E" w:rsidRPr="004026A9" w:rsidRDefault="00AB607E" w:rsidP="00B4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4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680" w:type="dxa"/>
          </w:tcPr>
          <w:p w:rsidR="00AB607E" w:rsidRPr="00CA7820" w:rsidRDefault="00AB607E" w:rsidP="0049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CA7820" w:rsidRDefault="00AB607E" w:rsidP="0049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медицинских организациях</w:t>
            </w:r>
          </w:p>
        </w:tc>
        <w:tc>
          <w:tcPr>
            <w:tcW w:w="1620" w:type="dxa"/>
          </w:tcPr>
          <w:p w:rsidR="00AB607E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494D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494D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494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Del="00D53101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детей в возрасте 15-17 лет в рамках реализации приказа Минздрава России от 10 августа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B4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0" w:type="dxa"/>
          </w:tcPr>
          <w:p w:rsidR="00AB607E" w:rsidRPr="004026A9" w:rsidRDefault="00AB607E" w:rsidP="00B4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Del="00D53101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профилактические осмотры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с увеличением охвата не менее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AB607E" w:rsidRPr="004026A9" w:rsidRDefault="00AB607E" w:rsidP="00743F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743F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5,9</w:t>
            </w: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ок</w:t>
            </w:r>
            <w:r w:rsidRPr="00AB1339">
              <w:rPr>
                <w:rFonts w:ascii="Times New Roman" w:hAnsi="Times New Roman" w:cs="Times New Roman"/>
                <w:sz w:val="24"/>
                <w:szCs w:val="24"/>
              </w:rPr>
              <w:t>азана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период беременности, родов и в послеродовой период, в том числе за счет средств родовых сертификатов </w:t>
            </w:r>
          </w:p>
        </w:tc>
        <w:tc>
          <w:tcPr>
            <w:tcW w:w="1620" w:type="dxa"/>
          </w:tcPr>
          <w:p w:rsidR="00AB607E" w:rsidRPr="004026A9" w:rsidRDefault="00AB607E" w:rsidP="00743F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40" w:type="dxa"/>
          </w:tcPr>
          <w:p w:rsidR="00AB607E" w:rsidRPr="004026A9" w:rsidRDefault="00AB607E" w:rsidP="00743F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 (Проект Федерального закона «О бюджете Фонда социального страхования РФ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2021 и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B607E" w:rsidRPr="004026A9" w:rsidRDefault="00AB607E" w:rsidP="00743F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40" w:type="dxa"/>
          </w:tcPr>
          <w:p w:rsidR="00AB607E" w:rsidRPr="004026A9" w:rsidRDefault="00AB607E" w:rsidP="00743F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BA225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10.04.2020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9916CA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680" w:type="dxa"/>
          </w:tcPr>
          <w:p w:rsidR="00AB607E" w:rsidRPr="009916CA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9916CA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1,5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2 квартале, в том числе за счет родовых сертификатов</w:t>
            </w:r>
          </w:p>
          <w:p w:rsidR="00AB607E" w:rsidRPr="009916CA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10.07.2020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9916CA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10.10.2020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9916CA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20.01.2021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симуляционных центрах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будет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59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специалистов 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Pr="004026A9" w:rsidRDefault="00AB607E" w:rsidP="00626D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0" w:type="dxa"/>
          </w:tcPr>
          <w:p w:rsidR="00AB607E" w:rsidRPr="004026A9" w:rsidRDefault="00AB607E" w:rsidP="00626D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  <w:p w:rsidR="00AB607E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Увеличено число врачей, прошедших 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Обучение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специалистов в области перинатологии, неонатологии и педиатрии в симуляционных центрах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620" w:type="dxa"/>
          </w:tcPr>
          <w:p w:rsidR="00AB607E" w:rsidRPr="004026A9" w:rsidRDefault="00AB607E" w:rsidP="00626D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0" w:type="dxa"/>
          </w:tcPr>
          <w:p w:rsidR="00AB607E" w:rsidRPr="004026A9" w:rsidRDefault="00AB607E" w:rsidP="00626D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9916CA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симуляционн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за 1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21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10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31.03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21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10.04.2021</w:t>
            </w:r>
          </w:p>
        </w:tc>
        <w:tc>
          <w:tcPr>
            <w:tcW w:w="1451" w:type="dxa"/>
          </w:tcPr>
          <w:p w:rsidR="00AB607E" w:rsidRPr="00461D54" w:rsidRDefault="00AB607E" w:rsidP="00BA2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21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10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30.06.2021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10.07.2021</w:t>
            </w:r>
          </w:p>
        </w:tc>
        <w:tc>
          <w:tcPr>
            <w:tcW w:w="1451" w:type="dxa"/>
          </w:tcPr>
          <w:p w:rsidR="00AB607E" w:rsidRPr="00461D54" w:rsidRDefault="00AB607E" w:rsidP="00BA2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21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30.09.2021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10.10.2021</w:t>
            </w:r>
          </w:p>
        </w:tc>
        <w:tc>
          <w:tcPr>
            <w:tcW w:w="1451" w:type="dxa"/>
          </w:tcPr>
          <w:p w:rsidR="00AB607E" w:rsidRPr="00461D54" w:rsidRDefault="00AB607E" w:rsidP="00BA2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21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20.01.2022</w:t>
            </w:r>
          </w:p>
        </w:tc>
        <w:tc>
          <w:tcPr>
            <w:tcW w:w="1451" w:type="dxa"/>
          </w:tcPr>
          <w:p w:rsidR="00AB607E" w:rsidRPr="00461D54" w:rsidRDefault="00AB607E" w:rsidP="00BA2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тских поликлинических отделений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медицинских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будут дооснащены медицинскими изделиями и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уют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организационно-планировочные решения внутренних пространств, обеспечивающих комфортность пребывания детей 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ветствии с приказом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 «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CA7820" w:rsidRDefault="00AB607E" w:rsidP="00626D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B607E" w:rsidRPr="00CA7820" w:rsidRDefault="00AB607E" w:rsidP="00626D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  <w:r w:rsidRPr="004026A9" w:rsidDel="00E0688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заключение 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медицинскими изделиями и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организационно-планировочных решений внутренних пространств, обеспечивающих комфортность пребывания детей не 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чем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етствии с требованиями приказа Минздрава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России от 7 марта 2018 г. № 92н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контракты на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медицинскими изделиями и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организационно-планировочных решений внутренних пространств, обеспечивающих комфортность пребывания детей не 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, чем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в соответствии с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ребованиями приказа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AB607E" w:rsidRPr="004026A9" w:rsidRDefault="00AB607E" w:rsidP="00BC7C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Дооснащение медицинскими изделиями и р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еализация организационно-планировочных решений внутренних пространств, обеспечивающих комфортность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ребывания детей, в соответствии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 приказом Минздрава  России от 7 марта 2018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. № 92н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оказания первичной медико-санитарной помощи детям»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не менее чем в 93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отделений медицинских организаций в соответствии с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ребованиями приказа 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vAlign w:val="center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AB607E" w:rsidRPr="004026A9" w:rsidRDefault="00AB607E" w:rsidP="00BC7C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Не менее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чем 93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% детских поликлиник/детских поликлинических отд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елений медицинских организаций дооснащены медицинскими изделиями и реализовали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организационно-планировочные решения внутренних пространств, обеспечивающие комфортность пребывания детей 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ветствии с приказом Минздрава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России от 7 марта 2018 г. № 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н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«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Аросланкина – заместитель Министра здравоохранения Республики Мордовия </w:t>
            </w:r>
          </w:p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CA7820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70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акушерами-гинекологами;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мальчиков -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1E4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0" w:type="dxa"/>
          </w:tcPr>
          <w:p w:rsidR="00AB607E" w:rsidRPr="004026A9" w:rsidRDefault="00AB607E" w:rsidP="001E4F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9419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0" w:type="dxa"/>
          </w:tcPr>
          <w:p w:rsidR="00AB607E" w:rsidRPr="004026A9" w:rsidRDefault="00AB607E" w:rsidP="009419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9D2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  <w:p w:rsidR="00AB607E" w:rsidRPr="00CA7820" w:rsidDel="002A30E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 1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31.03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21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10.04.2021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680" w:type="dxa"/>
          </w:tcPr>
          <w:p w:rsidR="00AB607E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21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до 10.07.2021 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680" w:type="dxa"/>
          </w:tcPr>
          <w:p w:rsidR="00AB607E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21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10.10.2021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680" w:type="dxa"/>
          </w:tcPr>
          <w:p w:rsidR="00AB607E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21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20.01.2022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CA43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0" w:type="dxa"/>
          </w:tcPr>
          <w:p w:rsidR="00AB607E" w:rsidRPr="004026A9" w:rsidRDefault="00AB607E" w:rsidP="00CA43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медицинских организациях</w:t>
            </w:r>
          </w:p>
        </w:tc>
        <w:tc>
          <w:tcPr>
            <w:tcW w:w="1620" w:type="dxa"/>
          </w:tcPr>
          <w:p w:rsidR="00AB607E" w:rsidRPr="004026A9" w:rsidRDefault="00AB607E" w:rsidP="00CA43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D0C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BC7C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680" w:type="dxa"/>
          </w:tcPr>
          <w:p w:rsidR="00AB607E" w:rsidRPr="00CA7820" w:rsidRDefault="00AB607E" w:rsidP="00BC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BC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медицинских организациях</w:t>
            </w:r>
          </w:p>
        </w:tc>
        <w:tc>
          <w:tcPr>
            <w:tcW w:w="1620" w:type="dxa"/>
          </w:tcPr>
          <w:p w:rsidR="00AB607E" w:rsidRPr="004026A9" w:rsidRDefault="00AB607E" w:rsidP="00BC7C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C7C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80" w:type="dxa"/>
          </w:tcPr>
          <w:p w:rsidR="00AB607E" w:rsidRPr="00CA7820" w:rsidRDefault="00AB607E" w:rsidP="00BC7C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BC7C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BC7C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Del="002A30E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CA43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0" w:type="dxa"/>
          </w:tcPr>
          <w:p w:rsidR="00AB607E" w:rsidRPr="004026A9" w:rsidRDefault="00AB607E" w:rsidP="00CA43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Del="002A30E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профилактические осмотры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с увеличением охвата не менее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AB607E" w:rsidRPr="004026A9" w:rsidRDefault="00AB607E" w:rsidP="00CA43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CA43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4026A9" w:rsidRDefault="00AB607E" w:rsidP="008F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5,8</w:t>
            </w: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период беременности, родов и в послеродовой период, в том числе за счет средств родовых сертификатов</w:t>
            </w:r>
          </w:p>
        </w:tc>
        <w:tc>
          <w:tcPr>
            <w:tcW w:w="1620" w:type="dxa"/>
          </w:tcPr>
          <w:p w:rsidR="00AB607E" w:rsidRPr="004026A9" w:rsidRDefault="00AB607E" w:rsidP="003D7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40" w:type="dxa"/>
          </w:tcPr>
          <w:p w:rsidR="00AB607E" w:rsidRPr="004026A9" w:rsidRDefault="00AB607E" w:rsidP="003D7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 (Проект Федерального закона «О бюджете Фонда социального страхования РФ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2022 и 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B607E" w:rsidRPr="004026A9" w:rsidRDefault="00AB607E" w:rsidP="003D7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40" w:type="dxa"/>
          </w:tcPr>
          <w:p w:rsidR="00AB607E" w:rsidRPr="004026A9" w:rsidRDefault="00AB607E" w:rsidP="003D7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63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BA225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10.04.2021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680" w:type="dxa"/>
          </w:tcPr>
          <w:p w:rsidR="00AB607E" w:rsidRPr="009916CA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9916CA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1,45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2 квартале, в том числе за счет родовых сертификатов</w:t>
            </w:r>
          </w:p>
          <w:p w:rsidR="00AB607E" w:rsidRPr="009916CA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10.07.2021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10.10.2021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20.01.2022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В симуляционных центрах будет обучено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61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специалист 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Pr="004026A9" w:rsidRDefault="00AB607E" w:rsidP="00736B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0" w:type="dxa"/>
          </w:tcPr>
          <w:p w:rsidR="00AB607E" w:rsidRPr="004026A9" w:rsidRDefault="00AB607E" w:rsidP="00736B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Обучение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специалистов в области перинатологии, неонатологии и педиатрии в симуляционных центрах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620" w:type="dxa"/>
          </w:tcPr>
          <w:p w:rsidR="00AB607E" w:rsidRPr="004026A9" w:rsidRDefault="00AB607E" w:rsidP="00736B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0" w:type="dxa"/>
          </w:tcPr>
          <w:p w:rsidR="00AB607E" w:rsidRPr="004026A9" w:rsidRDefault="00AB607E" w:rsidP="00736B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69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78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симуляционных центрах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за 1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10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31.03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22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10.04.2022</w:t>
            </w:r>
          </w:p>
        </w:tc>
        <w:tc>
          <w:tcPr>
            <w:tcW w:w="1451" w:type="dxa"/>
          </w:tcPr>
          <w:p w:rsidR="00AB607E" w:rsidRPr="00461D54" w:rsidRDefault="00AB607E" w:rsidP="00BA2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30.06.2022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10.07.2022</w:t>
            </w:r>
          </w:p>
        </w:tc>
        <w:tc>
          <w:tcPr>
            <w:tcW w:w="1451" w:type="dxa"/>
          </w:tcPr>
          <w:p w:rsidR="00AB607E" w:rsidRPr="00461D54" w:rsidRDefault="00AB607E" w:rsidP="00BA2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30.09.2022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10.10.2022</w:t>
            </w:r>
          </w:p>
        </w:tc>
        <w:tc>
          <w:tcPr>
            <w:tcW w:w="1451" w:type="dxa"/>
          </w:tcPr>
          <w:p w:rsidR="00AB607E" w:rsidRPr="00461D54" w:rsidRDefault="00AB607E" w:rsidP="00BA2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680" w:type="dxa"/>
          </w:tcPr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21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20.01.2023</w:t>
            </w:r>
          </w:p>
        </w:tc>
        <w:tc>
          <w:tcPr>
            <w:tcW w:w="1451" w:type="dxa"/>
          </w:tcPr>
          <w:p w:rsidR="00AB607E" w:rsidRPr="00461D54" w:rsidRDefault="00AB607E" w:rsidP="00BA2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3162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рачами акушерами-гинекологами;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мальчиков -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1F74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0" w:type="dxa"/>
          </w:tcPr>
          <w:p w:rsidR="00AB607E" w:rsidRPr="004026A9" w:rsidRDefault="00AB607E" w:rsidP="001F74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1F74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0" w:type="dxa"/>
          </w:tcPr>
          <w:p w:rsidR="00AB607E" w:rsidRPr="004026A9" w:rsidRDefault="00AB607E" w:rsidP="001F74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</w:tc>
        <w:tc>
          <w:tcPr>
            <w:tcW w:w="1451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3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  <w:p w:rsidR="00AB607E" w:rsidRPr="00CA7820" w:rsidDel="002A30E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 1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31.03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22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10.04.2022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680" w:type="dxa"/>
          </w:tcPr>
          <w:p w:rsidR="00AB607E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22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до 10.07.2022 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680" w:type="dxa"/>
          </w:tcPr>
          <w:p w:rsidR="00AB607E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22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10.10.2022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680" w:type="dxa"/>
          </w:tcPr>
          <w:p w:rsidR="00AB607E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BA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22</w:t>
            </w:r>
          </w:p>
        </w:tc>
        <w:tc>
          <w:tcPr>
            <w:tcW w:w="1980" w:type="dxa"/>
          </w:tcPr>
          <w:p w:rsidR="00AB607E" w:rsidRPr="00CA7820" w:rsidRDefault="00AB607E" w:rsidP="00BA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BA22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20.01.2023</w:t>
            </w:r>
          </w:p>
        </w:tc>
        <w:tc>
          <w:tcPr>
            <w:tcW w:w="1451" w:type="dxa"/>
          </w:tcPr>
          <w:p w:rsidR="00AB607E" w:rsidRPr="004026A9" w:rsidRDefault="00AB607E" w:rsidP="00BA2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1F74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0" w:type="dxa"/>
          </w:tcPr>
          <w:p w:rsidR="00AB607E" w:rsidRPr="004026A9" w:rsidRDefault="00AB607E" w:rsidP="001F74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AB607E" w:rsidRPr="00CA7820" w:rsidRDefault="00AB607E" w:rsidP="003162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Pr="00CA7820" w:rsidRDefault="00AB607E" w:rsidP="0031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1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медицинских организациях</w:t>
            </w:r>
          </w:p>
        </w:tc>
        <w:tc>
          <w:tcPr>
            <w:tcW w:w="1620" w:type="dxa"/>
          </w:tcPr>
          <w:p w:rsidR="00AB607E" w:rsidRPr="004026A9" w:rsidRDefault="00AB607E" w:rsidP="004633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4633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.2022</w:t>
            </w:r>
          </w:p>
        </w:tc>
        <w:tc>
          <w:tcPr>
            <w:tcW w:w="1980" w:type="dxa"/>
          </w:tcPr>
          <w:p w:rsidR="00AB607E" w:rsidRPr="00CA7820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162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86FA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Pr="00CA7820" w:rsidRDefault="00AB607E" w:rsidP="003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медицинский организациях</w:t>
            </w: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Del="002A30E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CA7820" w:rsidRDefault="00AB607E" w:rsidP="003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Del="002A30E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80" w:type="dxa"/>
          </w:tcPr>
          <w:p w:rsidR="00AB607E" w:rsidRPr="00CA7820" w:rsidRDefault="00AB607E" w:rsidP="003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осмотры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с увеличением охвата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73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985996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5,8</w:t>
            </w: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период беременности, родов и в послеродовой период, в том числе за счет средств родовых сертификатов </w:t>
            </w: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 (Проект Федерального закона «О бюджете Фонда социального страхования РФ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A9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74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4680" w:type="dxa"/>
          </w:tcPr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397B9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10.04.2022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680" w:type="dxa"/>
          </w:tcPr>
          <w:p w:rsidR="00AB607E" w:rsidRPr="009916CA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9916CA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1,45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2 квартале, в том числе за счет родовых сертификатов</w:t>
            </w:r>
          </w:p>
          <w:p w:rsidR="00AB607E" w:rsidRPr="009916CA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10.07.2022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4680" w:type="dxa"/>
          </w:tcPr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10.10.2022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4680" w:type="dxa"/>
          </w:tcPr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20.01.2023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симуляционных центрах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будет 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63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специалистов 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</w:t>
            </w:r>
          </w:p>
        </w:tc>
        <w:tc>
          <w:tcPr>
            <w:tcW w:w="2880" w:type="dxa"/>
          </w:tcPr>
          <w:p w:rsidR="00AB607E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607E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Увеличено число врачей, прошедших 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80" w:type="dxa"/>
          </w:tcPr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Мероприятие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Обучение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специалистов в области перинатологии, неонатологии и педиатрии в симуляционных центрах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</w:p>
          <w:p w:rsidR="00AB607E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E87015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87015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87015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за 1 квартал 2023 г. обучено не менее 10 специалистов </w:t>
            </w:r>
            <w:r w:rsidRPr="00E87015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31.03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10.04.2023</w:t>
            </w:r>
          </w:p>
        </w:tc>
        <w:tc>
          <w:tcPr>
            <w:tcW w:w="1451" w:type="dxa"/>
          </w:tcPr>
          <w:p w:rsidR="00AB607E" w:rsidRPr="00461D54" w:rsidRDefault="00AB607E" w:rsidP="00397B9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680" w:type="dxa"/>
          </w:tcPr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30.06.2023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10.07.2023</w:t>
            </w:r>
          </w:p>
        </w:tc>
        <w:tc>
          <w:tcPr>
            <w:tcW w:w="1451" w:type="dxa"/>
          </w:tcPr>
          <w:p w:rsidR="00AB607E" w:rsidRPr="00461D54" w:rsidRDefault="00AB607E" w:rsidP="00397B9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680" w:type="dxa"/>
          </w:tcPr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18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30.09.2023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10.10.2023</w:t>
            </w:r>
          </w:p>
        </w:tc>
        <w:tc>
          <w:tcPr>
            <w:tcW w:w="1451" w:type="dxa"/>
          </w:tcPr>
          <w:p w:rsidR="00AB607E" w:rsidRPr="00461D54" w:rsidRDefault="00AB607E" w:rsidP="00397B9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4680" w:type="dxa"/>
          </w:tcPr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симуляционных центрах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20.01.2024</w:t>
            </w:r>
          </w:p>
        </w:tc>
        <w:tc>
          <w:tcPr>
            <w:tcW w:w="1451" w:type="dxa"/>
          </w:tcPr>
          <w:p w:rsidR="00AB607E" w:rsidRPr="00461D54" w:rsidRDefault="00AB607E" w:rsidP="00397B9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397B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ологами;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мальчиков -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80" w:type="dxa"/>
          </w:tcPr>
          <w:p w:rsidR="00AB607E" w:rsidRPr="00CA7820" w:rsidRDefault="00AB607E" w:rsidP="003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CA7820" w:rsidRDefault="00AB607E" w:rsidP="003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</w:tc>
        <w:tc>
          <w:tcPr>
            <w:tcW w:w="1451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  <w:p w:rsidR="00AB607E" w:rsidRPr="00CA7820" w:rsidDel="002A30E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 1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3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31.03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10.04.2023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4680" w:type="dxa"/>
          </w:tcPr>
          <w:p w:rsidR="00AB607E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3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Республики Мордовия до 10.07.2023 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4680" w:type="dxa"/>
          </w:tcPr>
          <w:p w:rsidR="00AB607E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3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10.10.2023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</w:p>
        </w:tc>
        <w:tc>
          <w:tcPr>
            <w:tcW w:w="4680" w:type="dxa"/>
          </w:tcPr>
          <w:p w:rsidR="00AB607E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3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20.01.2024</w:t>
            </w: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CA7820" w:rsidRDefault="00AB607E" w:rsidP="003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  <w:p w:rsidR="00AB607E" w:rsidRPr="00CA7820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Pr="00CA7820" w:rsidRDefault="00AB607E" w:rsidP="003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87015">
              <w:rPr>
                <w:rFonts w:ascii="Times New Roman" w:hAnsi="Times New Roman" w:cs="Times New Roman"/>
                <w:sz w:val="24"/>
                <w:szCs w:val="24"/>
              </w:rPr>
              <w:t>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– врачами детскими урологами-андрологами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медицинских организациях</w:t>
            </w:r>
          </w:p>
        </w:tc>
        <w:tc>
          <w:tcPr>
            <w:tcW w:w="1620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0.06.2023</w:t>
            </w:r>
          </w:p>
        </w:tc>
        <w:tc>
          <w:tcPr>
            <w:tcW w:w="1980" w:type="dxa"/>
          </w:tcPr>
          <w:p w:rsidR="00AB607E" w:rsidRPr="00CA7820" w:rsidRDefault="00AB607E" w:rsidP="00397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4026A9" w:rsidRDefault="00AB607E" w:rsidP="00397B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51" w:type="dxa"/>
          </w:tcPr>
          <w:p w:rsidR="00AB607E" w:rsidRPr="004026A9" w:rsidRDefault="00AB607E" w:rsidP="00397B9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Pr="00CA7820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медицинских организациях</w:t>
            </w: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Del="002A30E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CA7820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детей в возрасте 15-17 лет в рамках реализации приказа Минздрава России от 10 августа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Del="002A30E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80" w:type="dxa"/>
          </w:tcPr>
          <w:p w:rsidR="00AB607E" w:rsidRPr="00CA7820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осмотры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с увеличением охвата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75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5,7</w:t>
            </w: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период беременности, родов и в послеродовой период, в том числе за счет средств родовых сертификатов </w:t>
            </w: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80" w:type="dxa"/>
          </w:tcPr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 (Проект Федерального закона «О бюджете Фонда социального страхования РФ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2024 и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E8701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10.04.2023</w:t>
            </w: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4680" w:type="dxa"/>
          </w:tcPr>
          <w:p w:rsidR="00AB607E" w:rsidRPr="009916CA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9916CA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1,4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2 квартале, в том числе за счет родовых сертификатов</w:t>
            </w:r>
          </w:p>
          <w:p w:rsidR="00AB607E" w:rsidRPr="009916CA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10.07.2023</w:t>
            </w: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680" w:type="dxa"/>
          </w:tcPr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10.10.2023</w:t>
            </w: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4680" w:type="dxa"/>
          </w:tcPr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20.01.2024</w:t>
            </w: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AB607E" w:rsidRPr="004026A9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симуляционных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центрах будет обучено не менее 69</w:t>
            </w: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специалистов в области перинатологии, неонатологии и педиатрии </w:t>
            </w: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607E" w:rsidRPr="007F5FB7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Увеличено число врачей, прошедших подготовку в части овладения мануальными навыками для своевременного оказания в полном объеме необходимой медицинской помощи роженицам и новорожденным детям.</w:t>
            </w: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80" w:type="dxa"/>
          </w:tcPr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Мероприятие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7F5FB7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за 1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10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31.03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10.04.2024</w:t>
            </w:r>
          </w:p>
        </w:tc>
        <w:tc>
          <w:tcPr>
            <w:tcW w:w="1451" w:type="dxa"/>
          </w:tcPr>
          <w:p w:rsidR="00AB607E" w:rsidRPr="00461D54" w:rsidRDefault="00AB607E" w:rsidP="00E8701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4680" w:type="dxa"/>
          </w:tcPr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30.06.2024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10.07.2024</w:t>
            </w:r>
          </w:p>
        </w:tc>
        <w:tc>
          <w:tcPr>
            <w:tcW w:w="1451" w:type="dxa"/>
          </w:tcPr>
          <w:p w:rsidR="00AB607E" w:rsidRPr="00461D54" w:rsidRDefault="00AB607E" w:rsidP="00E8701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4680" w:type="dxa"/>
          </w:tcPr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30.09.2024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10.10.2024</w:t>
            </w:r>
          </w:p>
        </w:tc>
        <w:tc>
          <w:tcPr>
            <w:tcW w:w="1451" w:type="dxa"/>
          </w:tcPr>
          <w:p w:rsidR="00AB607E" w:rsidRPr="00461D54" w:rsidRDefault="00AB607E" w:rsidP="00E8701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23.4.</w:t>
            </w:r>
          </w:p>
        </w:tc>
        <w:tc>
          <w:tcPr>
            <w:tcW w:w="4680" w:type="dxa"/>
          </w:tcPr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 симуляционных центрах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ов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в области перинатологии, неонатологии и педиатрии</w:t>
            </w:r>
          </w:p>
        </w:tc>
        <w:tc>
          <w:tcPr>
            <w:tcW w:w="1620" w:type="dxa"/>
          </w:tcPr>
          <w:p w:rsidR="00AB607E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E5117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Республики Мордовия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 информацией по обученным в симуляционных центрах специалистам</w:t>
            </w:r>
            <w:r w:rsidRPr="00CA7820"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области перинатологии, неонат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ологии и педиатрии с указанием 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каким программам проведено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до 20.01.2025</w:t>
            </w:r>
          </w:p>
        </w:tc>
        <w:tc>
          <w:tcPr>
            <w:tcW w:w="1451" w:type="dxa"/>
          </w:tcPr>
          <w:p w:rsidR="00AB607E" w:rsidRPr="00461D54" w:rsidRDefault="00AB607E" w:rsidP="00E8701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ологами;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мальчиков -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7F5FB7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80" w:type="dxa"/>
          </w:tcPr>
          <w:p w:rsidR="00AB607E" w:rsidRPr="00CA7820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CA7820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4026A9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</w:tc>
        <w:tc>
          <w:tcPr>
            <w:tcW w:w="1451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  <w:p w:rsidR="00AB607E" w:rsidRPr="00CA7820" w:rsidDel="002A30E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а 1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31.03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10.04.2024</w:t>
            </w: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4680" w:type="dxa"/>
          </w:tcPr>
          <w:p w:rsidR="00AB607E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10.07.2024</w:t>
            </w: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4680" w:type="dxa"/>
          </w:tcPr>
          <w:p w:rsidR="00AB607E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30.09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10.10.2024</w:t>
            </w: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24.4.</w:t>
            </w:r>
          </w:p>
        </w:tc>
        <w:tc>
          <w:tcPr>
            <w:tcW w:w="4680" w:type="dxa"/>
          </w:tcPr>
          <w:p w:rsidR="00AB607E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Контрольная точка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квартал не менее 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информационно-коммуникационных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й</w:t>
            </w:r>
            <w:r w:rsidRPr="00250D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направленных на формирование и поддержание здорового образа жизни среди детей и их родителей/законных представителей</w:t>
            </w:r>
          </w:p>
          <w:p w:rsidR="00AB607E" w:rsidRPr="00CA7820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Del="001B7086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20.01.2025</w:t>
            </w: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80" w:type="dxa"/>
          </w:tcPr>
          <w:p w:rsidR="00AB607E" w:rsidRPr="00CA7820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7F5FB7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Pr="00CA7820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CA7820" w:rsidRDefault="00AB607E" w:rsidP="00E8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медицинских организациях</w:t>
            </w:r>
          </w:p>
        </w:tc>
        <w:tc>
          <w:tcPr>
            <w:tcW w:w="162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30.06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.2024</w:t>
            </w:r>
          </w:p>
        </w:tc>
        <w:tc>
          <w:tcPr>
            <w:tcW w:w="1980" w:type="dxa"/>
          </w:tcPr>
          <w:p w:rsidR="00AB607E" w:rsidRPr="00CA7820" w:rsidRDefault="00AB607E" w:rsidP="00E8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7F5FB7" w:rsidRDefault="00AB607E" w:rsidP="00E870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CA7820" w:rsidRDefault="00AB607E" w:rsidP="00E8701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07E" w:rsidRPr="00CA7820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B607E" w:rsidRPr="00CA7820" w:rsidRDefault="00AB607E" w:rsidP="00E6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CA7820" w:rsidRDefault="00AB607E" w:rsidP="00E6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медицинских организациях</w:t>
            </w:r>
          </w:p>
        </w:tc>
        <w:tc>
          <w:tcPr>
            <w:tcW w:w="162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80" w:type="dxa"/>
          </w:tcPr>
          <w:p w:rsidR="00AB607E" w:rsidRPr="00CA7820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7F5FB7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CA7820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AB607E" w:rsidRPr="00CA7820" w:rsidRDefault="00AB607E" w:rsidP="00E6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CA7820" w:rsidRDefault="00AB607E" w:rsidP="00E6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детей в возрасте 15-17 лет в рамках реализации приказа Минздрава России от 10 августа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62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80" w:type="dxa"/>
          </w:tcPr>
          <w:p w:rsidR="00AB607E" w:rsidRPr="00CA7820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7F5FB7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CA7820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Del="002A30E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80" w:type="dxa"/>
          </w:tcPr>
          <w:p w:rsidR="00AB607E" w:rsidRPr="00CA7820" w:rsidRDefault="00AB607E" w:rsidP="00E6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CA7820" w:rsidRDefault="00AB607E" w:rsidP="00E6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осмотры детей в возрасте 15-17 лет в рамках реализации приказа Минздрава России от 10 августа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с увеличением охвата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80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80" w:type="dxa"/>
          </w:tcPr>
          <w:p w:rsidR="00AB607E" w:rsidRPr="00CA7820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7F5FB7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CA7820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26A9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5,8</w:t>
            </w: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996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период беременности, родов и в послеродовой период, в том числе за счет средств родовых сертификатов </w:t>
            </w:r>
          </w:p>
        </w:tc>
        <w:tc>
          <w:tcPr>
            <w:tcW w:w="162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4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0" w:type="dxa"/>
          </w:tcPr>
          <w:p w:rsidR="00AB607E" w:rsidRPr="00CA7820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7F5FB7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80" w:type="dxa"/>
          </w:tcPr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 (Проект Федерального закона «О бюджете Фонда социального страхования РФ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2025 и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4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0" w:type="dxa"/>
          </w:tcPr>
          <w:p w:rsidR="00AB607E" w:rsidRPr="00CA7820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Юдина – заместитель Министра здравоохранения Республики Мордовия  </w:t>
            </w:r>
          </w:p>
        </w:tc>
        <w:tc>
          <w:tcPr>
            <w:tcW w:w="2880" w:type="dxa"/>
          </w:tcPr>
          <w:p w:rsidR="00AB607E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07E" w:rsidRPr="007F5FB7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РП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Pr="00CA7820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80" w:type="dxa"/>
          </w:tcPr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E6350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AB607E" w:rsidRPr="00CA7820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10.04.2024</w:t>
            </w:r>
          </w:p>
        </w:tc>
        <w:tc>
          <w:tcPr>
            <w:tcW w:w="1451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4680" w:type="dxa"/>
          </w:tcPr>
          <w:p w:rsidR="00AB607E" w:rsidRPr="009916CA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9916CA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1,45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2 квартале, в том числе за счет родовых сертификатов</w:t>
            </w:r>
          </w:p>
          <w:p w:rsidR="00AB607E" w:rsidRPr="009916CA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1980" w:type="dxa"/>
          </w:tcPr>
          <w:p w:rsidR="00AB607E" w:rsidRPr="00CA7820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10.07.2024</w:t>
            </w:r>
          </w:p>
        </w:tc>
        <w:tc>
          <w:tcPr>
            <w:tcW w:w="1451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4680" w:type="dxa"/>
          </w:tcPr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1980" w:type="dxa"/>
          </w:tcPr>
          <w:p w:rsidR="00AB607E" w:rsidRPr="00CA7820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10.10.2024</w:t>
            </w:r>
          </w:p>
        </w:tc>
        <w:tc>
          <w:tcPr>
            <w:tcW w:w="1451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  <w:tr w:rsidR="00AB607E" w:rsidRPr="00E5117B">
        <w:trPr>
          <w:trHeight w:val="435"/>
          <w:tblHeader/>
        </w:trPr>
        <w:tc>
          <w:tcPr>
            <w:tcW w:w="720" w:type="dxa"/>
          </w:tcPr>
          <w:p w:rsidR="00AB607E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</w:t>
            </w:r>
          </w:p>
        </w:tc>
        <w:tc>
          <w:tcPr>
            <w:tcW w:w="4680" w:type="dxa"/>
          </w:tcPr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1,45 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тыс.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</w:t>
            </w:r>
            <w:r w:rsidRPr="009916C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квартале</w:t>
            </w:r>
            <w:r w:rsidRPr="004026A9"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родовых сертификатов</w:t>
            </w:r>
          </w:p>
          <w:p w:rsidR="00AB607E" w:rsidRPr="004026A9" w:rsidRDefault="00AB607E" w:rsidP="00E6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B607E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0" w:type="dxa"/>
          </w:tcPr>
          <w:p w:rsidR="00AB607E" w:rsidRPr="00CA7820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Юдина – заместитель Министра здравоохранения республики Мордовия</w:t>
            </w:r>
          </w:p>
        </w:tc>
        <w:tc>
          <w:tcPr>
            <w:tcW w:w="2880" w:type="dxa"/>
          </w:tcPr>
          <w:p w:rsidR="00AB607E" w:rsidRPr="004026A9" w:rsidRDefault="00AB607E" w:rsidP="00E635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Отчет</w:t>
            </w:r>
            <w:r w:rsidRPr="004026A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Минздрава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Республики Мордовия до 20.01.2025</w:t>
            </w:r>
          </w:p>
        </w:tc>
        <w:tc>
          <w:tcPr>
            <w:tcW w:w="1451" w:type="dxa"/>
          </w:tcPr>
          <w:p w:rsidR="00AB607E" w:rsidRPr="004026A9" w:rsidRDefault="00AB607E" w:rsidP="00E6350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ПК</w:t>
            </w:r>
          </w:p>
        </w:tc>
      </w:tr>
    </w:tbl>
    <w:p w:rsidR="00AB607E" w:rsidRDefault="00AB607E" w:rsidP="00633A9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7F7138">
      <w:pPr>
        <w:ind w:left="10206"/>
        <w:rPr>
          <w:sz w:val="32"/>
          <w:szCs w:val="32"/>
        </w:rPr>
      </w:pPr>
    </w:p>
    <w:p w:rsidR="00AB607E" w:rsidRDefault="00AB607E" w:rsidP="007F7138">
      <w:pPr>
        <w:ind w:left="10206"/>
        <w:rPr>
          <w:sz w:val="32"/>
          <w:szCs w:val="32"/>
        </w:rPr>
      </w:pPr>
    </w:p>
    <w:p w:rsidR="00AB607E" w:rsidRDefault="00AB607E" w:rsidP="007F7138">
      <w:pPr>
        <w:ind w:left="10206"/>
        <w:rPr>
          <w:sz w:val="32"/>
          <w:szCs w:val="32"/>
        </w:rPr>
      </w:pPr>
    </w:p>
    <w:p w:rsidR="00AB607E" w:rsidRPr="007F7138" w:rsidRDefault="00AB607E" w:rsidP="007F7138">
      <w:pPr>
        <w:ind w:left="10206"/>
        <w:rPr>
          <w:sz w:val="32"/>
          <w:szCs w:val="32"/>
        </w:rPr>
      </w:pPr>
    </w:p>
    <w:p w:rsidR="00AB607E" w:rsidRDefault="00AB607E" w:rsidP="009E0AA1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9E0AA1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9E0AA1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Default="00AB607E" w:rsidP="009E0AA1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AB607E" w:rsidRPr="009E599B" w:rsidRDefault="00AB607E" w:rsidP="009E0AA1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B607E" w:rsidRPr="009E599B" w:rsidRDefault="00AB607E" w:rsidP="00DB6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 xml:space="preserve">к паспорту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9E599B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AB607E" w:rsidRDefault="00AB607E" w:rsidP="00DB6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9E599B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99B">
        <w:rPr>
          <w:rFonts w:ascii="Times New Roman" w:hAnsi="Times New Roman" w:cs="Times New Roman"/>
          <w:sz w:val="28"/>
          <w:szCs w:val="28"/>
        </w:rPr>
        <w:t xml:space="preserve"> детского здравоохранения, </w:t>
      </w:r>
    </w:p>
    <w:p w:rsidR="00AB607E" w:rsidRDefault="00AB607E" w:rsidP="00DB6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599B">
        <w:rPr>
          <w:rFonts w:ascii="Times New Roman" w:hAnsi="Times New Roman" w:cs="Times New Roman"/>
          <w:sz w:val="28"/>
          <w:szCs w:val="28"/>
        </w:rPr>
        <w:t xml:space="preserve">ключая создание современной инфраструктуры </w:t>
      </w:r>
    </w:p>
    <w:p w:rsidR="00AB607E" w:rsidRPr="009E599B" w:rsidRDefault="00AB607E" w:rsidP="00DB6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9B"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z w:val="28"/>
          <w:szCs w:val="28"/>
        </w:rPr>
        <w:t>зания медицинской помощи (Республика Мордовия)»</w:t>
      </w:r>
    </w:p>
    <w:p w:rsidR="00AB607E" w:rsidRDefault="00AB607E" w:rsidP="00FF6FA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B607E" w:rsidRPr="00384601" w:rsidRDefault="00AB607E" w:rsidP="00B0603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84601">
        <w:rPr>
          <w:rFonts w:ascii="Times New Roman" w:hAnsi="Times New Roman" w:cs="Times New Roman"/>
          <w:sz w:val="28"/>
          <w:szCs w:val="28"/>
        </w:rPr>
        <w:t>Методика расчета показателей регионального проекта</w:t>
      </w:r>
    </w:p>
    <w:tbl>
      <w:tblPr>
        <w:tblW w:w="495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9"/>
        <w:gridCol w:w="3279"/>
        <w:gridCol w:w="1772"/>
        <w:gridCol w:w="1800"/>
        <w:gridCol w:w="1828"/>
        <w:gridCol w:w="1800"/>
        <w:gridCol w:w="1800"/>
        <w:gridCol w:w="1688"/>
      </w:tblGrid>
      <w:tr w:rsidR="00AB607E" w:rsidRPr="001C14B0">
        <w:trPr>
          <w:tblHeader/>
        </w:trPr>
        <w:tc>
          <w:tcPr>
            <w:tcW w:w="529" w:type="dxa"/>
            <w:vAlign w:val="center"/>
          </w:tcPr>
          <w:p w:rsidR="00AB607E" w:rsidRPr="001C14B0" w:rsidRDefault="00AB607E" w:rsidP="00D31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14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79" w:type="dxa"/>
            <w:vAlign w:val="center"/>
          </w:tcPr>
          <w:p w:rsidR="00AB607E" w:rsidRPr="001C14B0" w:rsidRDefault="00AB607E" w:rsidP="00D31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14B0">
              <w:rPr>
                <w:rFonts w:ascii="Times New Roman" w:hAnsi="Times New Roman" w:cs="Times New Roman"/>
              </w:rPr>
              <w:t>Методика расчета</w:t>
            </w:r>
          </w:p>
        </w:tc>
        <w:tc>
          <w:tcPr>
            <w:tcW w:w="1772" w:type="dxa"/>
            <w:vAlign w:val="center"/>
          </w:tcPr>
          <w:p w:rsidR="00AB607E" w:rsidRPr="001C14B0" w:rsidRDefault="00AB607E" w:rsidP="00D31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14B0">
              <w:rPr>
                <w:rFonts w:ascii="Times New Roman" w:hAnsi="Times New Roman" w:cs="Times New Roman"/>
              </w:rPr>
              <w:t>Базовые показатели</w:t>
            </w:r>
          </w:p>
        </w:tc>
        <w:tc>
          <w:tcPr>
            <w:tcW w:w="1800" w:type="dxa"/>
            <w:vAlign w:val="center"/>
          </w:tcPr>
          <w:p w:rsidR="00AB607E" w:rsidRPr="001C14B0" w:rsidRDefault="00AB607E" w:rsidP="00D31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14B0"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1828" w:type="dxa"/>
            <w:vAlign w:val="center"/>
          </w:tcPr>
          <w:p w:rsidR="00AB607E" w:rsidRPr="001C14B0" w:rsidRDefault="00AB607E" w:rsidP="00D31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14B0">
              <w:rPr>
                <w:rFonts w:ascii="Times New Roman" w:hAnsi="Times New Roman" w:cs="Times New Roman"/>
              </w:rPr>
              <w:t>Ответственный за сбор данных</w:t>
            </w:r>
            <w:r w:rsidRPr="001C14B0">
              <w:rPr>
                <w:rStyle w:val="FootnoteReference"/>
                <w:rFonts w:ascii="Times New Roman" w:hAnsi="Times New Roman" w:cs="Times New Roman"/>
              </w:rPr>
              <w:t>1</w:t>
            </w:r>
            <w:r w:rsidRPr="001C14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B607E" w:rsidRPr="001C14B0" w:rsidRDefault="00AB607E" w:rsidP="00D31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14B0">
              <w:rPr>
                <w:rFonts w:ascii="Times New Roman" w:hAnsi="Times New Roman" w:cs="Times New Roman"/>
              </w:rPr>
              <w:t>Уровень агрегирования информации</w:t>
            </w:r>
          </w:p>
        </w:tc>
        <w:tc>
          <w:tcPr>
            <w:tcW w:w="1800" w:type="dxa"/>
            <w:vAlign w:val="center"/>
          </w:tcPr>
          <w:p w:rsidR="00AB607E" w:rsidRPr="001C14B0" w:rsidRDefault="00AB607E" w:rsidP="00D31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14B0">
              <w:rPr>
                <w:rFonts w:ascii="Times New Roman" w:hAnsi="Times New Roman" w:cs="Times New Roman"/>
              </w:rPr>
              <w:t>Временные характеристики</w:t>
            </w:r>
          </w:p>
        </w:tc>
        <w:tc>
          <w:tcPr>
            <w:tcW w:w="1688" w:type="dxa"/>
            <w:vAlign w:val="center"/>
          </w:tcPr>
          <w:p w:rsidR="00AB607E" w:rsidRPr="001C14B0" w:rsidRDefault="00AB607E" w:rsidP="00D31FA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C14B0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AB607E" w:rsidRPr="001C14B0">
        <w:trPr>
          <w:trHeight w:val="335"/>
        </w:trPr>
        <w:tc>
          <w:tcPr>
            <w:tcW w:w="14496" w:type="dxa"/>
            <w:gridSpan w:val="8"/>
            <w:vAlign w:val="center"/>
          </w:tcPr>
          <w:p w:rsidR="00AB607E" w:rsidRPr="001C14B0" w:rsidRDefault="00AB607E" w:rsidP="00D31FA9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Младенческая смертность (смертность детей в возрасте от 0 до 1 года), ‰</w:t>
            </w:r>
          </w:p>
        </w:tc>
      </w:tr>
      <w:tr w:rsidR="00AB607E" w:rsidRPr="001C14B0">
        <w:trPr>
          <w:trHeight w:val="335"/>
        </w:trPr>
        <w:tc>
          <w:tcPr>
            <w:tcW w:w="529" w:type="dxa"/>
            <w:vAlign w:val="center"/>
          </w:tcPr>
          <w:p w:rsidR="00AB607E" w:rsidRPr="004648D4" w:rsidRDefault="00AB607E" w:rsidP="00D31FA9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9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детей в возрасте от 0 до 1 года включительно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к числу родившихся живыми </w:t>
            </w:r>
            <w:r w:rsidRPr="00321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1000 за отчетный период (‰)</w:t>
            </w:r>
          </w:p>
        </w:tc>
        <w:tc>
          <w:tcPr>
            <w:tcW w:w="1772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детей в возрасте от 0 до 1 года включительно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детей, родившихся живыми</w:t>
            </w:r>
          </w:p>
        </w:tc>
        <w:tc>
          <w:tcPr>
            <w:tcW w:w="1800" w:type="dxa"/>
            <w:vAlign w:val="center"/>
          </w:tcPr>
          <w:p w:rsidR="00AB607E" w:rsidRPr="001C14B0" w:rsidRDefault="00AB607E" w:rsidP="00C455BB">
            <w:pPr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Мордовиястат</w:t>
            </w:r>
          </w:p>
        </w:tc>
        <w:tc>
          <w:tcPr>
            <w:tcW w:w="1828" w:type="dxa"/>
            <w:vAlign w:val="center"/>
          </w:tcPr>
          <w:p w:rsidR="00AB607E" w:rsidRPr="001C14B0" w:rsidRDefault="00AB607E" w:rsidP="00C455B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1800" w:type="dxa"/>
            <w:vAlign w:val="center"/>
          </w:tcPr>
          <w:p w:rsidR="00AB607E" w:rsidRPr="000B39EC" w:rsidRDefault="00AB607E" w:rsidP="00C455B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EC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  <w:tc>
          <w:tcPr>
            <w:tcW w:w="1800" w:type="dxa"/>
            <w:vAlign w:val="center"/>
          </w:tcPr>
          <w:p w:rsidR="00AB607E" w:rsidRPr="00384601" w:rsidRDefault="00AB607E" w:rsidP="00C455B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к 15 числу месяца, следующего за отчетным</w:t>
            </w:r>
          </w:p>
        </w:tc>
        <w:tc>
          <w:tcPr>
            <w:tcW w:w="1688" w:type="dxa"/>
            <w:vAlign w:val="center"/>
          </w:tcPr>
          <w:p w:rsidR="00AB607E" w:rsidRPr="001C14B0" w:rsidRDefault="00AB607E" w:rsidP="00D31FA9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7E" w:rsidRPr="001C14B0">
        <w:trPr>
          <w:trHeight w:val="335"/>
        </w:trPr>
        <w:tc>
          <w:tcPr>
            <w:tcW w:w="14496" w:type="dxa"/>
            <w:gridSpan w:val="8"/>
            <w:vAlign w:val="center"/>
          </w:tcPr>
          <w:p w:rsidR="00AB607E" w:rsidRPr="001C14B0" w:rsidRDefault="00AB607E" w:rsidP="00D31FA9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Доля преждевременных родов (22-37 недель) в перинатальных центрах, %</w:t>
            </w:r>
          </w:p>
        </w:tc>
      </w:tr>
      <w:tr w:rsidR="00AB607E" w:rsidRPr="001C14B0">
        <w:trPr>
          <w:trHeight w:val="335"/>
        </w:trPr>
        <w:tc>
          <w:tcPr>
            <w:tcW w:w="529" w:type="dxa"/>
            <w:vAlign w:val="center"/>
          </w:tcPr>
          <w:p w:rsidR="00AB607E" w:rsidRPr="004648D4" w:rsidRDefault="00AB607E" w:rsidP="00D31FA9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9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преждевременных родов (22-37 недель) в перинатальных центрах к числу всех преждевременных 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100 (%)</w:t>
            </w:r>
          </w:p>
        </w:tc>
        <w:tc>
          <w:tcPr>
            <w:tcW w:w="1772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преждевсремен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ных родов (22-37 недель) в перинатальных центрах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всех преждевремен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ных родов</w:t>
            </w:r>
          </w:p>
        </w:tc>
        <w:tc>
          <w:tcPr>
            <w:tcW w:w="1800" w:type="dxa"/>
            <w:vAlign w:val="center"/>
          </w:tcPr>
          <w:p w:rsidR="00AB607E" w:rsidRDefault="00AB607E" w:rsidP="00C455BB">
            <w:pPr>
              <w:spacing w:after="8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Данные формы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32 федерального статистического наблюдения*</w:t>
            </w:r>
          </w:p>
        </w:tc>
        <w:tc>
          <w:tcPr>
            <w:tcW w:w="1828" w:type="dxa"/>
            <w:vAlign w:val="center"/>
          </w:tcPr>
          <w:p w:rsidR="00AB607E" w:rsidRPr="001C14B0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1800" w:type="dxa"/>
            <w:vAlign w:val="center"/>
          </w:tcPr>
          <w:p w:rsidR="00AB607E" w:rsidRPr="000B39EC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E9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Мордовия, по медицинским организациям</w:t>
            </w:r>
          </w:p>
        </w:tc>
        <w:tc>
          <w:tcPr>
            <w:tcW w:w="1800" w:type="dxa"/>
            <w:vAlign w:val="center"/>
          </w:tcPr>
          <w:p w:rsidR="00AB607E" w:rsidRPr="00384601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384601">
              <w:rPr>
                <w:rFonts w:ascii="Times New Roman" w:hAnsi="Times New Roman" w:cs="Times New Roman"/>
                <w:sz w:val="24"/>
                <w:szCs w:val="24"/>
              </w:rPr>
              <w:t>Один раз в год показатель на дату</w:t>
            </w:r>
          </w:p>
        </w:tc>
        <w:tc>
          <w:tcPr>
            <w:tcW w:w="1688" w:type="dxa"/>
            <w:vAlign w:val="center"/>
          </w:tcPr>
          <w:p w:rsidR="00AB607E" w:rsidRPr="001C14B0" w:rsidRDefault="00AB607E" w:rsidP="00D31FA9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7E" w:rsidRPr="001C14B0">
        <w:trPr>
          <w:trHeight w:val="341"/>
        </w:trPr>
        <w:tc>
          <w:tcPr>
            <w:tcW w:w="14496" w:type="dxa"/>
            <w:gridSpan w:val="8"/>
            <w:vAlign w:val="center"/>
          </w:tcPr>
          <w:p w:rsidR="00AB607E" w:rsidRPr="001C14B0" w:rsidRDefault="00AB607E" w:rsidP="009A0B51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Показатель детской смертности (смертность детей от 0 до 4 лет включительно), ‰</w:t>
            </w:r>
          </w:p>
        </w:tc>
      </w:tr>
      <w:tr w:rsidR="00AB607E" w:rsidRPr="001C14B0">
        <w:trPr>
          <w:trHeight w:val="341"/>
        </w:trPr>
        <w:tc>
          <w:tcPr>
            <w:tcW w:w="529" w:type="dxa"/>
            <w:vAlign w:val="center"/>
          </w:tcPr>
          <w:p w:rsidR="00AB607E" w:rsidRPr="004648D4" w:rsidRDefault="00AB607E" w:rsidP="00D31FA9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9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детей в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от 0 до 4 лет включительно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к числу родившихся живыми </w:t>
            </w:r>
            <w:r w:rsidRPr="0046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1000 за отчетный период (‰)</w:t>
            </w:r>
          </w:p>
        </w:tc>
        <w:tc>
          <w:tcPr>
            <w:tcW w:w="1772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детей в возрасте от 0 до 4 лет включительно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детей, родившихся живыми</w:t>
            </w:r>
          </w:p>
        </w:tc>
        <w:tc>
          <w:tcPr>
            <w:tcW w:w="1800" w:type="dxa"/>
            <w:vAlign w:val="center"/>
          </w:tcPr>
          <w:p w:rsidR="00AB607E" w:rsidRPr="00923C36" w:rsidRDefault="00AB607E" w:rsidP="00C455BB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6">
              <w:rPr>
                <w:rFonts w:ascii="Times New Roman" w:hAnsi="Times New Roman" w:cs="Times New Roman"/>
                <w:sz w:val="24"/>
                <w:szCs w:val="24"/>
              </w:rPr>
              <w:t>Мордовиястат</w:t>
            </w:r>
          </w:p>
        </w:tc>
        <w:tc>
          <w:tcPr>
            <w:tcW w:w="1828" w:type="dxa"/>
            <w:vAlign w:val="center"/>
          </w:tcPr>
          <w:p w:rsidR="00AB607E" w:rsidRPr="00923C36" w:rsidRDefault="00AB607E" w:rsidP="00923C36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6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1800" w:type="dxa"/>
            <w:vAlign w:val="center"/>
          </w:tcPr>
          <w:p w:rsidR="00AB607E" w:rsidRPr="000B39EC" w:rsidRDefault="00AB607E" w:rsidP="000B39EC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0B39EC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  <w:tc>
          <w:tcPr>
            <w:tcW w:w="1800" w:type="dxa"/>
            <w:vAlign w:val="center"/>
          </w:tcPr>
          <w:p w:rsidR="00AB607E" w:rsidRPr="00384601" w:rsidRDefault="00AB607E" w:rsidP="00384601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384601">
              <w:rPr>
                <w:rFonts w:ascii="Times New Roman" w:hAnsi="Times New Roman" w:cs="Times New Roman"/>
                <w:sz w:val="24"/>
                <w:szCs w:val="24"/>
              </w:rPr>
              <w:t>Один раз в год показатель на дату</w:t>
            </w:r>
          </w:p>
        </w:tc>
        <w:tc>
          <w:tcPr>
            <w:tcW w:w="1688" w:type="dxa"/>
            <w:vAlign w:val="center"/>
          </w:tcPr>
          <w:p w:rsidR="00AB607E" w:rsidRPr="001C14B0" w:rsidRDefault="00AB607E" w:rsidP="00D31FA9">
            <w:pPr>
              <w:spacing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AB607E" w:rsidRPr="001C14B0">
        <w:trPr>
          <w:trHeight w:val="341"/>
        </w:trPr>
        <w:tc>
          <w:tcPr>
            <w:tcW w:w="14496" w:type="dxa"/>
            <w:gridSpan w:val="8"/>
            <w:vAlign w:val="center"/>
          </w:tcPr>
          <w:p w:rsidR="00AB607E" w:rsidRPr="001C14B0" w:rsidRDefault="00AB607E" w:rsidP="004648D4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Показатель детской смертн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ости (смертность детей от 0 до 17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лет включительно)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100 000 детей соответствующего возраста</w:t>
            </w:r>
          </w:p>
        </w:tc>
      </w:tr>
      <w:tr w:rsidR="00AB607E" w:rsidRPr="001C14B0">
        <w:trPr>
          <w:trHeight w:val="341"/>
        </w:trPr>
        <w:tc>
          <w:tcPr>
            <w:tcW w:w="529" w:type="dxa"/>
            <w:vAlign w:val="center"/>
          </w:tcPr>
          <w:p w:rsidR="00AB607E" w:rsidRPr="004648D4" w:rsidRDefault="00AB607E" w:rsidP="00D31FA9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9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детей в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от 0 до 17 лет включительно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к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соответствующего возраста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772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смерти детей в возрасте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возраста</w:t>
            </w:r>
          </w:p>
        </w:tc>
        <w:tc>
          <w:tcPr>
            <w:tcW w:w="1800" w:type="dxa"/>
            <w:vAlign w:val="center"/>
          </w:tcPr>
          <w:p w:rsidR="00AB607E" w:rsidRPr="00923C36" w:rsidRDefault="00AB607E" w:rsidP="000841FD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6">
              <w:rPr>
                <w:rFonts w:ascii="Times New Roman" w:hAnsi="Times New Roman" w:cs="Times New Roman"/>
                <w:sz w:val="24"/>
                <w:szCs w:val="24"/>
              </w:rPr>
              <w:t>Мордовиястат</w:t>
            </w:r>
          </w:p>
        </w:tc>
        <w:tc>
          <w:tcPr>
            <w:tcW w:w="1828" w:type="dxa"/>
            <w:vAlign w:val="center"/>
          </w:tcPr>
          <w:p w:rsidR="00AB607E" w:rsidRPr="00923C36" w:rsidRDefault="00AB607E" w:rsidP="000841FD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6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1800" w:type="dxa"/>
            <w:vAlign w:val="center"/>
          </w:tcPr>
          <w:p w:rsidR="00AB607E" w:rsidRPr="000B39EC" w:rsidRDefault="00AB607E" w:rsidP="000841FD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0B39EC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  <w:tc>
          <w:tcPr>
            <w:tcW w:w="1800" w:type="dxa"/>
            <w:vAlign w:val="center"/>
          </w:tcPr>
          <w:p w:rsidR="00AB607E" w:rsidRPr="00384601" w:rsidRDefault="00AB607E" w:rsidP="000841FD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384601">
              <w:rPr>
                <w:rFonts w:ascii="Times New Roman" w:hAnsi="Times New Roman" w:cs="Times New Roman"/>
                <w:sz w:val="24"/>
                <w:szCs w:val="24"/>
              </w:rPr>
              <w:t>Один раз в год показатель на дату</w:t>
            </w:r>
          </w:p>
        </w:tc>
        <w:tc>
          <w:tcPr>
            <w:tcW w:w="1688" w:type="dxa"/>
            <w:vAlign w:val="center"/>
          </w:tcPr>
          <w:p w:rsidR="00AB607E" w:rsidRPr="001C14B0" w:rsidRDefault="00AB607E" w:rsidP="00D31FA9">
            <w:pPr>
              <w:spacing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AB607E" w:rsidRPr="001C14B0">
        <w:trPr>
          <w:trHeight w:val="360"/>
        </w:trPr>
        <w:tc>
          <w:tcPr>
            <w:tcW w:w="14496" w:type="dxa"/>
            <w:gridSpan w:val="8"/>
            <w:vAlign w:val="center"/>
          </w:tcPr>
          <w:p w:rsidR="00AB607E" w:rsidRPr="00923C36" w:rsidRDefault="00AB607E" w:rsidP="00923C36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Доля посещений детьми медицинских организаций с профилактическими целями, %</w:t>
            </w:r>
          </w:p>
        </w:tc>
      </w:tr>
      <w:tr w:rsidR="00AB607E" w:rsidRPr="001C14B0">
        <w:trPr>
          <w:trHeight w:val="360"/>
        </w:trPr>
        <w:tc>
          <w:tcPr>
            <w:tcW w:w="529" w:type="dxa"/>
            <w:vAlign w:val="center"/>
          </w:tcPr>
          <w:p w:rsidR="00AB607E" w:rsidRPr="004648D4" w:rsidRDefault="00AB607E" w:rsidP="00D31FA9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9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посещений детьми медицинских организаций с профилактическими целя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от 0 до 17 лет включительно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к числу всех посещений детьми медицинских организаций </w:t>
            </w:r>
            <w:r w:rsidRPr="0046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100 за отчетный период (%)</w:t>
            </w:r>
          </w:p>
        </w:tc>
        <w:tc>
          <w:tcPr>
            <w:tcW w:w="1772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посещений детьми медицинских организаций с профилактическими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от 0 до 17 лет включительно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Число всех посещений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 медицинских организаций</w:t>
            </w:r>
          </w:p>
        </w:tc>
        <w:tc>
          <w:tcPr>
            <w:tcW w:w="1800" w:type="dxa"/>
            <w:vAlign w:val="center"/>
          </w:tcPr>
          <w:p w:rsidR="00AB607E" w:rsidRPr="00CA7820" w:rsidRDefault="00AB607E" w:rsidP="00B1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Данные формы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30 федерального статистического наблюдения**</w:t>
            </w:r>
          </w:p>
          <w:p w:rsidR="00AB607E" w:rsidRPr="000B39EC" w:rsidRDefault="00AB607E" w:rsidP="000B39EC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AB607E" w:rsidRPr="001C14B0" w:rsidRDefault="00AB607E" w:rsidP="00923C36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1800" w:type="dxa"/>
            <w:vAlign w:val="center"/>
          </w:tcPr>
          <w:p w:rsidR="00AB607E" w:rsidRPr="000B39EC" w:rsidRDefault="00AB607E" w:rsidP="000B39EC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EC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Мордовия, по медицинским организациям</w:t>
            </w:r>
          </w:p>
        </w:tc>
        <w:tc>
          <w:tcPr>
            <w:tcW w:w="1800" w:type="dxa"/>
            <w:vAlign w:val="center"/>
          </w:tcPr>
          <w:p w:rsidR="00AB607E" w:rsidRPr="00384601" w:rsidRDefault="00AB607E" w:rsidP="00384601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384601">
              <w:rPr>
                <w:rFonts w:ascii="Times New Roman" w:hAnsi="Times New Roman" w:cs="Times New Roman"/>
                <w:sz w:val="24"/>
                <w:szCs w:val="24"/>
              </w:rPr>
              <w:t>Один раз в год показатель на дату</w:t>
            </w:r>
          </w:p>
        </w:tc>
        <w:tc>
          <w:tcPr>
            <w:tcW w:w="1688" w:type="dxa"/>
            <w:vAlign w:val="center"/>
          </w:tcPr>
          <w:p w:rsidR="00AB607E" w:rsidRPr="001C14B0" w:rsidRDefault="00AB607E" w:rsidP="00D31FA9">
            <w:pPr>
              <w:spacing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AB607E" w:rsidRPr="001C14B0">
        <w:trPr>
          <w:trHeight w:val="360"/>
        </w:trPr>
        <w:tc>
          <w:tcPr>
            <w:tcW w:w="14496" w:type="dxa"/>
            <w:gridSpan w:val="8"/>
            <w:vAlign w:val="center"/>
          </w:tcPr>
          <w:p w:rsidR="00AB607E" w:rsidRPr="001C14B0" w:rsidRDefault="00AB607E" w:rsidP="003B685F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Доля взятых под диспансерное наблюдение детей в возрасте 0-17 лет с впервые в жизни установленными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диагнозами болезней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костно-мышечной системы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соединительной ткани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AB607E" w:rsidRPr="001C14B0">
        <w:trPr>
          <w:trHeight w:val="360"/>
        </w:trPr>
        <w:tc>
          <w:tcPr>
            <w:tcW w:w="529" w:type="dxa"/>
            <w:vAlign w:val="center"/>
          </w:tcPr>
          <w:p w:rsidR="00AB607E" w:rsidRPr="004648D4" w:rsidRDefault="00AB607E" w:rsidP="00D31FA9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9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Число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 к числу всех детей с впервые в жизни установленным диагнозом болезни костно-мышечной системы и соединительной ткани </w:t>
            </w:r>
            <w:r w:rsidRPr="00CD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100 (%)</w:t>
            </w:r>
          </w:p>
        </w:tc>
        <w:tc>
          <w:tcPr>
            <w:tcW w:w="1772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всех детей с впервые в жизни установленным диагнозом болезни костно-мышечной системы и соединительной ткани</w:t>
            </w:r>
          </w:p>
        </w:tc>
        <w:tc>
          <w:tcPr>
            <w:tcW w:w="1800" w:type="dxa"/>
            <w:vAlign w:val="center"/>
          </w:tcPr>
          <w:p w:rsidR="00AB607E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Данные формы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12 федерального статистичес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наблюдения*</w:t>
            </w:r>
          </w:p>
        </w:tc>
        <w:tc>
          <w:tcPr>
            <w:tcW w:w="1828" w:type="dxa"/>
            <w:vAlign w:val="center"/>
          </w:tcPr>
          <w:p w:rsidR="00AB607E" w:rsidRPr="001C14B0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1800" w:type="dxa"/>
            <w:vAlign w:val="center"/>
          </w:tcPr>
          <w:p w:rsidR="00AB607E" w:rsidRPr="000B39EC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EC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Мордовия, по медицинским организациям</w:t>
            </w:r>
          </w:p>
        </w:tc>
        <w:tc>
          <w:tcPr>
            <w:tcW w:w="1800" w:type="dxa"/>
            <w:vAlign w:val="center"/>
          </w:tcPr>
          <w:p w:rsidR="00AB607E" w:rsidRPr="00384601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384601">
              <w:rPr>
                <w:rFonts w:ascii="Times New Roman" w:hAnsi="Times New Roman" w:cs="Times New Roman"/>
                <w:sz w:val="24"/>
                <w:szCs w:val="24"/>
              </w:rPr>
              <w:t>Один раз в год показатель на дату</w:t>
            </w:r>
          </w:p>
        </w:tc>
        <w:tc>
          <w:tcPr>
            <w:tcW w:w="1688" w:type="dxa"/>
            <w:vAlign w:val="center"/>
          </w:tcPr>
          <w:p w:rsidR="00AB607E" w:rsidRPr="001C14B0" w:rsidRDefault="00AB607E" w:rsidP="00D31FA9">
            <w:pPr>
              <w:spacing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AB607E" w:rsidRPr="001C14B0">
        <w:trPr>
          <w:trHeight w:val="360"/>
        </w:trPr>
        <w:tc>
          <w:tcPr>
            <w:tcW w:w="14496" w:type="dxa"/>
            <w:gridSpan w:val="8"/>
            <w:vAlign w:val="center"/>
          </w:tcPr>
          <w:p w:rsidR="00AB607E" w:rsidRPr="001C14B0" w:rsidRDefault="00AB607E" w:rsidP="003B685F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Доля взятых под диспансерное наблюдение детей в возрасте 0-17 лет с впервые в жизни установленными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диагнозами болезней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14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глаза и его придаточного аппарата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AB607E" w:rsidRPr="001C14B0">
        <w:trPr>
          <w:trHeight w:val="360"/>
        </w:trPr>
        <w:tc>
          <w:tcPr>
            <w:tcW w:w="529" w:type="dxa"/>
            <w:vAlign w:val="center"/>
          </w:tcPr>
          <w:p w:rsidR="00AB607E" w:rsidRPr="004648D4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9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Число взятых под диспансерное наблюдение детей в возрасте 0 - 17 лет с впервые в жизни установленным диагнозом болезни глаза и его придаточного аппарата к числу всех детей с впервые в жизни установленным диагнозом болезни глаза и его придаточного аппарата </w:t>
            </w:r>
            <w:r w:rsidRPr="00CD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100 (%)</w:t>
            </w:r>
          </w:p>
        </w:tc>
        <w:tc>
          <w:tcPr>
            <w:tcW w:w="1772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установленным диагнозом болезни глаза и его придаточного аппарата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всех детей с впервые в жизни установленным диагнозом болезни глаза и его придаточного аппарата</w:t>
            </w:r>
          </w:p>
        </w:tc>
        <w:tc>
          <w:tcPr>
            <w:tcW w:w="1800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Данные формы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12 федерального статистического наблюдения*</w:t>
            </w:r>
          </w:p>
        </w:tc>
        <w:tc>
          <w:tcPr>
            <w:tcW w:w="1828" w:type="dxa"/>
            <w:vAlign w:val="center"/>
          </w:tcPr>
          <w:p w:rsidR="00AB607E" w:rsidRPr="001C14B0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1800" w:type="dxa"/>
            <w:vAlign w:val="center"/>
          </w:tcPr>
          <w:p w:rsidR="00AB607E" w:rsidRPr="000B39EC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EC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Мордовия, по медицинским организациям</w:t>
            </w:r>
          </w:p>
        </w:tc>
        <w:tc>
          <w:tcPr>
            <w:tcW w:w="1800" w:type="dxa"/>
            <w:vAlign w:val="center"/>
          </w:tcPr>
          <w:p w:rsidR="00AB607E" w:rsidRPr="00384601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384601">
              <w:rPr>
                <w:rFonts w:ascii="Times New Roman" w:hAnsi="Times New Roman" w:cs="Times New Roman"/>
                <w:sz w:val="24"/>
                <w:szCs w:val="24"/>
              </w:rPr>
              <w:t>Один раз в год показатель на дату</w:t>
            </w:r>
          </w:p>
        </w:tc>
        <w:tc>
          <w:tcPr>
            <w:tcW w:w="1688" w:type="dxa"/>
            <w:vAlign w:val="center"/>
          </w:tcPr>
          <w:p w:rsidR="00AB607E" w:rsidRPr="001C14B0" w:rsidRDefault="00AB607E" w:rsidP="001C37E3">
            <w:pPr>
              <w:spacing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AB607E" w:rsidRPr="001C14B0">
        <w:trPr>
          <w:trHeight w:val="360"/>
        </w:trPr>
        <w:tc>
          <w:tcPr>
            <w:tcW w:w="14496" w:type="dxa"/>
            <w:gridSpan w:val="8"/>
            <w:vAlign w:val="center"/>
          </w:tcPr>
          <w:p w:rsidR="00AB607E" w:rsidRDefault="00AB607E" w:rsidP="001460B1">
            <w:pPr>
              <w:spacing w:after="8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Доля взятых под диспансерное наблюдение детей в возрасте 0-17 лет с впервые в жизни установленными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диагнозами болезней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органов пищеварения,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  <w:p w:rsidR="00AB607E" w:rsidRPr="001C14B0" w:rsidRDefault="00AB607E" w:rsidP="001460B1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7E" w:rsidRPr="001C14B0">
        <w:trPr>
          <w:trHeight w:val="360"/>
        </w:trPr>
        <w:tc>
          <w:tcPr>
            <w:tcW w:w="529" w:type="dxa"/>
            <w:vAlign w:val="center"/>
          </w:tcPr>
          <w:p w:rsidR="00AB607E" w:rsidRPr="004648D4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9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органов пищеварения к числу всех детей с впервые установленным диагнозом болезни органов пищеварения </w:t>
            </w:r>
            <w:r w:rsidRPr="00CD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100 (%)</w:t>
            </w:r>
          </w:p>
        </w:tc>
        <w:tc>
          <w:tcPr>
            <w:tcW w:w="1772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органов пищеварения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всех детей с впервые установленным диагнозом болезни органов пищеварения</w:t>
            </w:r>
          </w:p>
        </w:tc>
        <w:tc>
          <w:tcPr>
            <w:tcW w:w="1800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Данные формы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12 федерального статистического наблюдения*</w:t>
            </w:r>
          </w:p>
        </w:tc>
        <w:tc>
          <w:tcPr>
            <w:tcW w:w="1828" w:type="dxa"/>
            <w:vAlign w:val="center"/>
          </w:tcPr>
          <w:p w:rsidR="00AB607E" w:rsidRPr="001C14B0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1800" w:type="dxa"/>
            <w:vAlign w:val="center"/>
          </w:tcPr>
          <w:p w:rsidR="00AB607E" w:rsidRPr="000B39EC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EC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Мордовия, по медицинским организациям</w:t>
            </w:r>
          </w:p>
        </w:tc>
        <w:tc>
          <w:tcPr>
            <w:tcW w:w="1800" w:type="dxa"/>
            <w:vAlign w:val="center"/>
          </w:tcPr>
          <w:p w:rsidR="00AB607E" w:rsidRPr="00384601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384601">
              <w:rPr>
                <w:rFonts w:ascii="Times New Roman" w:hAnsi="Times New Roman" w:cs="Times New Roman"/>
                <w:sz w:val="24"/>
                <w:szCs w:val="24"/>
              </w:rPr>
              <w:t>Один раз в год показатель на дату</w:t>
            </w:r>
          </w:p>
        </w:tc>
        <w:tc>
          <w:tcPr>
            <w:tcW w:w="1688" w:type="dxa"/>
            <w:vAlign w:val="center"/>
          </w:tcPr>
          <w:p w:rsidR="00AB607E" w:rsidRPr="001C14B0" w:rsidRDefault="00AB607E" w:rsidP="001C37E3">
            <w:pPr>
              <w:spacing w:after="80" w:line="240" w:lineRule="atLeast"/>
              <w:rPr>
                <w:rFonts w:ascii="Times New Roman" w:hAnsi="Times New Roman" w:cs="Times New Roman"/>
              </w:rPr>
            </w:pPr>
          </w:p>
        </w:tc>
      </w:tr>
      <w:tr w:rsidR="00AB607E" w:rsidRPr="001C14B0">
        <w:trPr>
          <w:trHeight w:val="360"/>
        </w:trPr>
        <w:tc>
          <w:tcPr>
            <w:tcW w:w="14496" w:type="dxa"/>
            <w:gridSpan w:val="8"/>
            <w:vAlign w:val="center"/>
          </w:tcPr>
          <w:p w:rsidR="00AB607E" w:rsidRPr="001C14B0" w:rsidRDefault="00AB607E" w:rsidP="001460B1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Доля взятых под диспансерное наблюдение детей в возрасте 0-17 лет с впервые в жизни установленными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диагнозами болезней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органов кровообращения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AB607E" w:rsidRPr="001C14B0">
        <w:trPr>
          <w:trHeight w:val="360"/>
        </w:trPr>
        <w:tc>
          <w:tcPr>
            <w:tcW w:w="529" w:type="dxa"/>
            <w:vAlign w:val="center"/>
          </w:tcPr>
          <w:p w:rsidR="00AB607E" w:rsidRPr="004648D4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9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Число взятых под диспансерное наблюдение детей в возрасте 0 - 17 лет с впервые в жизни установленным диагнозом болезни системы кровообращения к числу всех детей с впервые в жизни установленным диагнозом болезни системы кровообращения </w:t>
            </w:r>
            <w:r w:rsidRPr="00CD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100 (%)</w:t>
            </w:r>
          </w:p>
        </w:tc>
        <w:tc>
          <w:tcPr>
            <w:tcW w:w="1772" w:type="dxa"/>
          </w:tcPr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установленным диагнозом болезни системы кровообраще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CA7820" w:rsidRDefault="00AB607E" w:rsidP="0031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всех детей с впервые в жизни установленным диагнозом болезни системы кровообраще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00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Данные формы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12 федерального статистического наблюдения*</w:t>
            </w:r>
          </w:p>
        </w:tc>
        <w:tc>
          <w:tcPr>
            <w:tcW w:w="1828" w:type="dxa"/>
            <w:vAlign w:val="center"/>
          </w:tcPr>
          <w:p w:rsidR="00AB607E" w:rsidRPr="001C14B0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1800" w:type="dxa"/>
            <w:vAlign w:val="center"/>
          </w:tcPr>
          <w:p w:rsidR="00AB607E" w:rsidRPr="000B39EC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EC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Мордовия, по медицинским организациям</w:t>
            </w:r>
          </w:p>
        </w:tc>
        <w:tc>
          <w:tcPr>
            <w:tcW w:w="1800" w:type="dxa"/>
            <w:vAlign w:val="center"/>
          </w:tcPr>
          <w:p w:rsidR="00AB607E" w:rsidRPr="00384601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384601">
              <w:rPr>
                <w:rFonts w:ascii="Times New Roman" w:hAnsi="Times New Roman" w:cs="Times New Roman"/>
                <w:sz w:val="24"/>
                <w:szCs w:val="24"/>
              </w:rPr>
              <w:t>Один раз в год показатель на дату</w:t>
            </w:r>
          </w:p>
        </w:tc>
        <w:tc>
          <w:tcPr>
            <w:tcW w:w="1688" w:type="dxa"/>
            <w:vAlign w:val="center"/>
          </w:tcPr>
          <w:p w:rsidR="00AB607E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7E" w:rsidRPr="001C14B0">
        <w:trPr>
          <w:trHeight w:val="360"/>
        </w:trPr>
        <w:tc>
          <w:tcPr>
            <w:tcW w:w="14496" w:type="dxa"/>
            <w:gridSpan w:val="8"/>
            <w:vAlign w:val="center"/>
          </w:tcPr>
          <w:p w:rsidR="00AB607E" w:rsidRPr="001C14B0" w:rsidRDefault="00AB607E" w:rsidP="00A728C5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Доля взятых под диспансерное наблюдение детей в возрасте 0-17 лет с впервые в жизни установленными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диагнозами болезней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эндокринной системы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14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расстройств питания и нарушения обмена веществ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AB607E" w:rsidRPr="001C14B0">
        <w:trPr>
          <w:trHeight w:val="360"/>
        </w:trPr>
        <w:tc>
          <w:tcPr>
            <w:tcW w:w="529" w:type="dxa"/>
            <w:vAlign w:val="center"/>
          </w:tcPr>
          <w:p w:rsidR="00AB607E" w:rsidRPr="004648D4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9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</w:t>
            </w:r>
            <w:r w:rsidRPr="00CA7820"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к числу всех детей с впервые в жизни установленным диагнозом болезни эндокринной системы, расстройств питания и нарушения обмена веществ </w:t>
            </w:r>
            <w:r w:rsidRPr="00CD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 xml:space="preserve"> 100 (%)</w:t>
            </w:r>
          </w:p>
        </w:tc>
        <w:tc>
          <w:tcPr>
            <w:tcW w:w="1772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</w:t>
            </w: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Число всех детей с впервые в жизни установленным диагнозом болезни эндокринной системы, расстройств питания и нарушения обмена веществ</w:t>
            </w:r>
          </w:p>
        </w:tc>
        <w:tc>
          <w:tcPr>
            <w:tcW w:w="1800" w:type="dxa"/>
            <w:vAlign w:val="center"/>
          </w:tcPr>
          <w:p w:rsidR="00AB607E" w:rsidRPr="00CA7820" w:rsidRDefault="00AB607E" w:rsidP="00C4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Данные формы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820">
              <w:rPr>
                <w:rFonts w:ascii="Times New Roman" w:hAnsi="Times New Roman" w:cs="Times New Roman"/>
                <w:sz w:val="24"/>
                <w:szCs w:val="24"/>
              </w:rPr>
              <w:t>12 федерального статистического наблюдения*</w:t>
            </w:r>
          </w:p>
        </w:tc>
        <w:tc>
          <w:tcPr>
            <w:tcW w:w="1828" w:type="dxa"/>
            <w:vAlign w:val="center"/>
          </w:tcPr>
          <w:p w:rsidR="00AB607E" w:rsidRPr="001C14B0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1800" w:type="dxa"/>
            <w:vAlign w:val="center"/>
          </w:tcPr>
          <w:p w:rsidR="00AB607E" w:rsidRPr="000B39EC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EC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Мордовия, по медицинским организациям</w:t>
            </w:r>
          </w:p>
        </w:tc>
        <w:tc>
          <w:tcPr>
            <w:tcW w:w="1800" w:type="dxa"/>
            <w:vAlign w:val="center"/>
          </w:tcPr>
          <w:p w:rsidR="00AB607E" w:rsidRPr="00384601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  <w:r w:rsidRPr="00384601">
              <w:rPr>
                <w:rFonts w:ascii="Times New Roman" w:hAnsi="Times New Roman" w:cs="Times New Roman"/>
                <w:sz w:val="24"/>
                <w:szCs w:val="24"/>
              </w:rPr>
              <w:t>Один раз в год показатель на дату</w:t>
            </w:r>
          </w:p>
        </w:tc>
        <w:tc>
          <w:tcPr>
            <w:tcW w:w="1688" w:type="dxa"/>
            <w:vAlign w:val="center"/>
          </w:tcPr>
          <w:p w:rsidR="00AB607E" w:rsidRDefault="00AB607E" w:rsidP="001C37E3">
            <w:pPr>
              <w:spacing w:after="8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07E" w:rsidRPr="004026A9" w:rsidRDefault="00AB607E" w:rsidP="00C279A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026A9">
        <w:rPr>
          <w:rFonts w:ascii="Times New Roman" w:hAnsi="Times New Roman" w:cs="Times New Roman"/>
          <w:sz w:val="20"/>
          <w:szCs w:val="20"/>
        </w:rPr>
        <w:t>* - приказ Федеральной сл</w:t>
      </w:r>
      <w:r>
        <w:rPr>
          <w:rFonts w:ascii="Times New Roman" w:hAnsi="Times New Roman" w:cs="Times New Roman"/>
          <w:sz w:val="20"/>
          <w:szCs w:val="20"/>
        </w:rPr>
        <w:t>ужбы государственной статистики</w:t>
      </w:r>
      <w:r w:rsidRPr="004026A9">
        <w:rPr>
          <w:rFonts w:ascii="Times New Roman" w:hAnsi="Times New Roman" w:cs="Times New Roman"/>
          <w:sz w:val="20"/>
          <w:szCs w:val="20"/>
        </w:rPr>
        <w:t xml:space="preserve"> №591 от 27 ноября 2015 г.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здравоохранения» (в ред. Приказов Росстата от 21.07.2016 N 355, от 27.12.2016 N 866);</w:t>
      </w:r>
    </w:p>
    <w:p w:rsidR="00AB607E" w:rsidRPr="004026A9" w:rsidRDefault="00AB607E" w:rsidP="00C279A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026A9">
        <w:rPr>
          <w:rFonts w:ascii="Times New Roman" w:hAnsi="Times New Roman" w:cs="Times New Roman"/>
          <w:sz w:val="20"/>
          <w:szCs w:val="20"/>
        </w:rPr>
        <w:t xml:space="preserve">** - приказ Федеральной службы государственной статистики от 27 декабря 2016 г. N 866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4026A9">
        <w:rPr>
          <w:rFonts w:ascii="Times New Roman" w:hAnsi="Times New Roman" w:cs="Times New Roman"/>
          <w:sz w:val="20"/>
          <w:szCs w:val="20"/>
        </w:rPr>
        <w:t>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4026A9">
        <w:rPr>
          <w:rFonts w:ascii="Times New Roman" w:hAnsi="Times New Roman" w:cs="Times New Roman"/>
          <w:sz w:val="20"/>
          <w:szCs w:val="20"/>
        </w:rPr>
        <w:t xml:space="preserve"> (в ред. Приказов Росстата от 20.01.2017 N 28, от 22.02.2017 N 139, с изм., внесенными Приказом Росстата от 03.08.2018 N 483).</w:t>
      </w:r>
    </w:p>
    <w:p w:rsidR="00AB607E" w:rsidRPr="00CC2F12" w:rsidRDefault="00AB607E" w:rsidP="00CC2F12">
      <w:pPr>
        <w:rPr>
          <w:rFonts w:ascii="Times New Roman" w:hAnsi="Times New Roman" w:cs="Times New Roman"/>
          <w:sz w:val="32"/>
          <w:szCs w:val="32"/>
        </w:rPr>
      </w:pPr>
    </w:p>
    <w:sectPr w:rsidR="00AB607E" w:rsidRPr="00CC2F12" w:rsidSect="005F1A53">
      <w:headerReference w:type="default" r:id="rId7"/>
      <w:headerReference w:type="first" r:id="rId8"/>
      <w:footerReference w:type="first" r:id="rId9"/>
      <w:pgSz w:w="16840" w:h="11907" w:orient="landscape" w:code="9"/>
      <w:pgMar w:top="899" w:right="1134" w:bottom="899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7E" w:rsidRDefault="00AB607E">
      <w:pPr>
        <w:spacing w:after="0" w:line="240" w:lineRule="auto"/>
      </w:pPr>
      <w:r>
        <w:separator/>
      </w:r>
    </w:p>
  </w:endnote>
  <w:endnote w:type="continuationSeparator" w:id="0">
    <w:p w:rsidR="00AB607E" w:rsidRDefault="00AB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7E" w:rsidRDefault="00AB607E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7E" w:rsidRDefault="00AB607E">
      <w:pPr>
        <w:spacing w:after="0" w:line="240" w:lineRule="auto"/>
      </w:pPr>
      <w:r>
        <w:separator/>
      </w:r>
    </w:p>
  </w:footnote>
  <w:footnote w:type="continuationSeparator" w:id="0">
    <w:p w:rsidR="00AB607E" w:rsidRDefault="00AB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7E" w:rsidRDefault="00AB607E">
    <w:pPr>
      <w:pStyle w:val="Header"/>
      <w:tabs>
        <w:tab w:val="clear" w:pos="4153"/>
        <w:tab w:val="clear" w:pos="830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7E" w:rsidRDefault="00AB607E">
    <w:pPr>
      <w:pStyle w:val="Header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D3272"/>
    <w:multiLevelType w:val="singleLevel"/>
    <w:tmpl w:val="F9803D2E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B65"/>
    <w:rsid w:val="00001424"/>
    <w:rsid w:val="00002633"/>
    <w:rsid w:val="00003912"/>
    <w:rsid w:val="00006817"/>
    <w:rsid w:val="00006BC5"/>
    <w:rsid w:val="000117EA"/>
    <w:rsid w:val="000128CA"/>
    <w:rsid w:val="000155AE"/>
    <w:rsid w:val="00020011"/>
    <w:rsid w:val="00020A6E"/>
    <w:rsid w:val="00022C92"/>
    <w:rsid w:val="00023699"/>
    <w:rsid w:val="0002518C"/>
    <w:rsid w:val="00026E26"/>
    <w:rsid w:val="00026EC8"/>
    <w:rsid w:val="00027725"/>
    <w:rsid w:val="00030AC4"/>
    <w:rsid w:val="000347C6"/>
    <w:rsid w:val="00040477"/>
    <w:rsid w:val="000412B1"/>
    <w:rsid w:val="000424B6"/>
    <w:rsid w:val="00043A86"/>
    <w:rsid w:val="00043EA7"/>
    <w:rsid w:val="00046425"/>
    <w:rsid w:val="00046FCA"/>
    <w:rsid w:val="00047AFE"/>
    <w:rsid w:val="00047D8D"/>
    <w:rsid w:val="00050445"/>
    <w:rsid w:val="000534E5"/>
    <w:rsid w:val="00057131"/>
    <w:rsid w:val="000576AE"/>
    <w:rsid w:val="00060295"/>
    <w:rsid w:val="0006420C"/>
    <w:rsid w:val="00064F09"/>
    <w:rsid w:val="0007345F"/>
    <w:rsid w:val="00075C95"/>
    <w:rsid w:val="00076B96"/>
    <w:rsid w:val="00080D9C"/>
    <w:rsid w:val="00082AFA"/>
    <w:rsid w:val="00083865"/>
    <w:rsid w:val="000841FD"/>
    <w:rsid w:val="00085540"/>
    <w:rsid w:val="0008580C"/>
    <w:rsid w:val="00086571"/>
    <w:rsid w:val="00086B22"/>
    <w:rsid w:val="00090D36"/>
    <w:rsid w:val="00097B56"/>
    <w:rsid w:val="000A4F32"/>
    <w:rsid w:val="000B0D1E"/>
    <w:rsid w:val="000B1B50"/>
    <w:rsid w:val="000B1F95"/>
    <w:rsid w:val="000B39EC"/>
    <w:rsid w:val="000B6B5F"/>
    <w:rsid w:val="000B6C91"/>
    <w:rsid w:val="000D0212"/>
    <w:rsid w:val="000D0840"/>
    <w:rsid w:val="000D29C1"/>
    <w:rsid w:val="000D2B31"/>
    <w:rsid w:val="000D3056"/>
    <w:rsid w:val="000D364F"/>
    <w:rsid w:val="000D41E9"/>
    <w:rsid w:val="000D4BCA"/>
    <w:rsid w:val="000E1EAE"/>
    <w:rsid w:val="000E49F0"/>
    <w:rsid w:val="000E5825"/>
    <w:rsid w:val="000F00B0"/>
    <w:rsid w:val="000F108D"/>
    <w:rsid w:val="000F11E3"/>
    <w:rsid w:val="000F3ABA"/>
    <w:rsid w:val="000F5D72"/>
    <w:rsid w:val="000F733B"/>
    <w:rsid w:val="001041FB"/>
    <w:rsid w:val="0010502F"/>
    <w:rsid w:val="00107D53"/>
    <w:rsid w:val="00110D30"/>
    <w:rsid w:val="0011524E"/>
    <w:rsid w:val="001179A0"/>
    <w:rsid w:val="00121BA0"/>
    <w:rsid w:val="0012349E"/>
    <w:rsid w:val="00123759"/>
    <w:rsid w:val="00123E48"/>
    <w:rsid w:val="00124414"/>
    <w:rsid w:val="001262EC"/>
    <w:rsid w:val="00127FDC"/>
    <w:rsid w:val="001313E3"/>
    <w:rsid w:val="00131EC1"/>
    <w:rsid w:val="00136D56"/>
    <w:rsid w:val="00136DC5"/>
    <w:rsid w:val="00144BB7"/>
    <w:rsid w:val="00145042"/>
    <w:rsid w:val="0014565D"/>
    <w:rsid w:val="001460B1"/>
    <w:rsid w:val="001472C2"/>
    <w:rsid w:val="001528CA"/>
    <w:rsid w:val="00156954"/>
    <w:rsid w:val="001656F4"/>
    <w:rsid w:val="0016590D"/>
    <w:rsid w:val="00167C04"/>
    <w:rsid w:val="00170229"/>
    <w:rsid w:val="001719DD"/>
    <w:rsid w:val="001726E0"/>
    <w:rsid w:val="00173B46"/>
    <w:rsid w:val="00174078"/>
    <w:rsid w:val="0017503F"/>
    <w:rsid w:val="0017613B"/>
    <w:rsid w:val="001816C0"/>
    <w:rsid w:val="00186741"/>
    <w:rsid w:val="001922D7"/>
    <w:rsid w:val="00197D63"/>
    <w:rsid w:val="001A150D"/>
    <w:rsid w:val="001A1C10"/>
    <w:rsid w:val="001B0517"/>
    <w:rsid w:val="001B0B0F"/>
    <w:rsid w:val="001B10CB"/>
    <w:rsid w:val="001B222C"/>
    <w:rsid w:val="001B4952"/>
    <w:rsid w:val="001B6AF3"/>
    <w:rsid w:val="001B7086"/>
    <w:rsid w:val="001C026D"/>
    <w:rsid w:val="001C14B0"/>
    <w:rsid w:val="001C2440"/>
    <w:rsid w:val="001C37E3"/>
    <w:rsid w:val="001C40EC"/>
    <w:rsid w:val="001C44C7"/>
    <w:rsid w:val="001C4691"/>
    <w:rsid w:val="001C6E37"/>
    <w:rsid w:val="001D0157"/>
    <w:rsid w:val="001D0DB0"/>
    <w:rsid w:val="001D11EA"/>
    <w:rsid w:val="001D2D17"/>
    <w:rsid w:val="001D5131"/>
    <w:rsid w:val="001D59A2"/>
    <w:rsid w:val="001D7B9C"/>
    <w:rsid w:val="001D7CF6"/>
    <w:rsid w:val="001E08A9"/>
    <w:rsid w:val="001E3726"/>
    <w:rsid w:val="001E4F07"/>
    <w:rsid w:val="001E5B4E"/>
    <w:rsid w:val="001F174C"/>
    <w:rsid w:val="001F50FE"/>
    <w:rsid w:val="001F59E6"/>
    <w:rsid w:val="001F6814"/>
    <w:rsid w:val="001F7480"/>
    <w:rsid w:val="001F7705"/>
    <w:rsid w:val="001F7F5E"/>
    <w:rsid w:val="0020170F"/>
    <w:rsid w:val="00205FE3"/>
    <w:rsid w:val="00206F37"/>
    <w:rsid w:val="0020708B"/>
    <w:rsid w:val="00211097"/>
    <w:rsid w:val="00211551"/>
    <w:rsid w:val="00213DE3"/>
    <w:rsid w:val="002145F8"/>
    <w:rsid w:val="00216C34"/>
    <w:rsid w:val="002223B5"/>
    <w:rsid w:val="0022648A"/>
    <w:rsid w:val="002264CE"/>
    <w:rsid w:val="002310BE"/>
    <w:rsid w:val="00231809"/>
    <w:rsid w:val="00233A98"/>
    <w:rsid w:val="00233BA1"/>
    <w:rsid w:val="002374E6"/>
    <w:rsid w:val="00237687"/>
    <w:rsid w:val="002418AF"/>
    <w:rsid w:val="00242924"/>
    <w:rsid w:val="00243D93"/>
    <w:rsid w:val="002476E7"/>
    <w:rsid w:val="00250D11"/>
    <w:rsid w:val="002516CA"/>
    <w:rsid w:val="00253A3A"/>
    <w:rsid w:val="0025433D"/>
    <w:rsid w:val="00254DF6"/>
    <w:rsid w:val="0025515B"/>
    <w:rsid w:val="0026099B"/>
    <w:rsid w:val="00262E8C"/>
    <w:rsid w:val="00263C14"/>
    <w:rsid w:val="002643BF"/>
    <w:rsid w:val="00266532"/>
    <w:rsid w:val="00266610"/>
    <w:rsid w:val="0027098B"/>
    <w:rsid w:val="0027308E"/>
    <w:rsid w:val="002753BF"/>
    <w:rsid w:val="00276139"/>
    <w:rsid w:val="00282322"/>
    <w:rsid w:val="00284070"/>
    <w:rsid w:val="00290A75"/>
    <w:rsid w:val="00291726"/>
    <w:rsid w:val="00292295"/>
    <w:rsid w:val="00293547"/>
    <w:rsid w:val="0029495E"/>
    <w:rsid w:val="00294D39"/>
    <w:rsid w:val="002956B7"/>
    <w:rsid w:val="002A0B5E"/>
    <w:rsid w:val="002A2CBB"/>
    <w:rsid w:val="002A2F65"/>
    <w:rsid w:val="002A30E9"/>
    <w:rsid w:val="002A3B25"/>
    <w:rsid w:val="002A45D6"/>
    <w:rsid w:val="002B0151"/>
    <w:rsid w:val="002B0A08"/>
    <w:rsid w:val="002B390D"/>
    <w:rsid w:val="002B61E9"/>
    <w:rsid w:val="002B6EA1"/>
    <w:rsid w:val="002B7BBD"/>
    <w:rsid w:val="002C0658"/>
    <w:rsid w:val="002C07F1"/>
    <w:rsid w:val="002C2884"/>
    <w:rsid w:val="002C41C2"/>
    <w:rsid w:val="002C6E90"/>
    <w:rsid w:val="002D3520"/>
    <w:rsid w:val="002D37FB"/>
    <w:rsid w:val="002D429A"/>
    <w:rsid w:val="002D79EA"/>
    <w:rsid w:val="002D7AB7"/>
    <w:rsid w:val="002E2D19"/>
    <w:rsid w:val="002E5CB8"/>
    <w:rsid w:val="002E7C70"/>
    <w:rsid w:val="002F1139"/>
    <w:rsid w:val="002F1534"/>
    <w:rsid w:val="002F2B14"/>
    <w:rsid w:val="002F35A3"/>
    <w:rsid w:val="002F7927"/>
    <w:rsid w:val="00305108"/>
    <w:rsid w:val="00306C04"/>
    <w:rsid w:val="00306DF7"/>
    <w:rsid w:val="00307713"/>
    <w:rsid w:val="00313E4A"/>
    <w:rsid w:val="003162E8"/>
    <w:rsid w:val="00321105"/>
    <w:rsid w:val="00321FB8"/>
    <w:rsid w:val="003231C3"/>
    <w:rsid w:val="00324121"/>
    <w:rsid w:val="0032620D"/>
    <w:rsid w:val="003275BB"/>
    <w:rsid w:val="00327B81"/>
    <w:rsid w:val="00327CF6"/>
    <w:rsid w:val="003301A0"/>
    <w:rsid w:val="00330CB1"/>
    <w:rsid w:val="00331ACB"/>
    <w:rsid w:val="0033241E"/>
    <w:rsid w:val="00332C70"/>
    <w:rsid w:val="00334400"/>
    <w:rsid w:val="00335A5C"/>
    <w:rsid w:val="003434BC"/>
    <w:rsid w:val="003437F6"/>
    <w:rsid w:val="003446D4"/>
    <w:rsid w:val="0034549F"/>
    <w:rsid w:val="00351B75"/>
    <w:rsid w:val="00361961"/>
    <w:rsid w:val="00363079"/>
    <w:rsid w:val="00363D11"/>
    <w:rsid w:val="0036634C"/>
    <w:rsid w:val="003735CD"/>
    <w:rsid w:val="00376F95"/>
    <w:rsid w:val="003775E7"/>
    <w:rsid w:val="00377F90"/>
    <w:rsid w:val="00380EA9"/>
    <w:rsid w:val="00383635"/>
    <w:rsid w:val="00384601"/>
    <w:rsid w:val="00385C92"/>
    <w:rsid w:val="00386E02"/>
    <w:rsid w:val="00386FA7"/>
    <w:rsid w:val="0039212F"/>
    <w:rsid w:val="00394175"/>
    <w:rsid w:val="00394859"/>
    <w:rsid w:val="00396C10"/>
    <w:rsid w:val="00397B68"/>
    <w:rsid w:val="00397B91"/>
    <w:rsid w:val="003A0FB6"/>
    <w:rsid w:val="003A185D"/>
    <w:rsid w:val="003A27DB"/>
    <w:rsid w:val="003A3D09"/>
    <w:rsid w:val="003A4342"/>
    <w:rsid w:val="003A4844"/>
    <w:rsid w:val="003A5539"/>
    <w:rsid w:val="003A5A64"/>
    <w:rsid w:val="003B1FF2"/>
    <w:rsid w:val="003B2081"/>
    <w:rsid w:val="003B39C4"/>
    <w:rsid w:val="003B414E"/>
    <w:rsid w:val="003B4FE4"/>
    <w:rsid w:val="003B5CFA"/>
    <w:rsid w:val="003B685F"/>
    <w:rsid w:val="003C00BA"/>
    <w:rsid w:val="003C354F"/>
    <w:rsid w:val="003C3FB1"/>
    <w:rsid w:val="003C47B3"/>
    <w:rsid w:val="003D3016"/>
    <w:rsid w:val="003D3AE5"/>
    <w:rsid w:val="003D593A"/>
    <w:rsid w:val="003D72E5"/>
    <w:rsid w:val="003E0BE8"/>
    <w:rsid w:val="003E0DAD"/>
    <w:rsid w:val="003E2027"/>
    <w:rsid w:val="003E2D6D"/>
    <w:rsid w:val="003E3579"/>
    <w:rsid w:val="003E3AA2"/>
    <w:rsid w:val="003E3C9C"/>
    <w:rsid w:val="003E62A4"/>
    <w:rsid w:val="003E7D32"/>
    <w:rsid w:val="003F3470"/>
    <w:rsid w:val="003F4C38"/>
    <w:rsid w:val="003F749C"/>
    <w:rsid w:val="003F7868"/>
    <w:rsid w:val="004026A9"/>
    <w:rsid w:val="00406635"/>
    <w:rsid w:val="00406E15"/>
    <w:rsid w:val="0041415E"/>
    <w:rsid w:val="00415C86"/>
    <w:rsid w:val="00416A70"/>
    <w:rsid w:val="00416C87"/>
    <w:rsid w:val="0041759E"/>
    <w:rsid w:val="00422EBF"/>
    <w:rsid w:val="00423EA2"/>
    <w:rsid w:val="00426E27"/>
    <w:rsid w:val="00432F7C"/>
    <w:rsid w:val="00434FFB"/>
    <w:rsid w:val="00435CC2"/>
    <w:rsid w:val="00437790"/>
    <w:rsid w:val="00442B55"/>
    <w:rsid w:val="00446D43"/>
    <w:rsid w:val="004532CC"/>
    <w:rsid w:val="00454029"/>
    <w:rsid w:val="004572B4"/>
    <w:rsid w:val="00457C9F"/>
    <w:rsid w:val="00461D54"/>
    <w:rsid w:val="004633CA"/>
    <w:rsid w:val="004648D4"/>
    <w:rsid w:val="00466BCB"/>
    <w:rsid w:val="004673DD"/>
    <w:rsid w:val="00467CC3"/>
    <w:rsid w:val="0047152C"/>
    <w:rsid w:val="00472FDC"/>
    <w:rsid w:val="004736D8"/>
    <w:rsid w:val="004756E9"/>
    <w:rsid w:val="00481FBB"/>
    <w:rsid w:val="00487D0E"/>
    <w:rsid w:val="0049031F"/>
    <w:rsid w:val="00492061"/>
    <w:rsid w:val="00494D1A"/>
    <w:rsid w:val="00497DF3"/>
    <w:rsid w:val="004A0852"/>
    <w:rsid w:val="004A190B"/>
    <w:rsid w:val="004A5FE0"/>
    <w:rsid w:val="004A7068"/>
    <w:rsid w:val="004A7151"/>
    <w:rsid w:val="004A786E"/>
    <w:rsid w:val="004B4186"/>
    <w:rsid w:val="004B5DF0"/>
    <w:rsid w:val="004B6B85"/>
    <w:rsid w:val="004D04F2"/>
    <w:rsid w:val="004D1DF8"/>
    <w:rsid w:val="004D3813"/>
    <w:rsid w:val="004D52A4"/>
    <w:rsid w:val="004D63C3"/>
    <w:rsid w:val="004D63E3"/>
    <w:rsid w:val="004D6849"/>
    <w:rsid w:val="004E2BB4"/>
    <w:rsid w:val="004E61D5"/>
    <w:rsid w:val="004F02B6"/>
    <w:rsid w:val="004F0CC1"/>
    <w:rsid w:val="004F1466"/>
    <w:rsid w:val="004F26DE"/>
    <w:rsid w:val="004F2838"/>
    <w:rsid w:val="004F35FD"/>
    <w:rsid w:val="004F74ED"/>
    <w:rsid w:val="005001C9"/>
    <w:rsid w:val="00500DCF"/>
    <w:rsid w:val="00501754"/>
    <w:rsid w:val="00502F47"/>
    <w:rsid w:val="00503A19"/>
    <w:rsid w:val="0050455C"/>
    <w:rsid w:val="00505AEC"/>
    <w:rsid w:val="00507F0B"/>
    <w:rsid w:val="00510E22"/>
    <w:rsid w:val="005137FF"/>
    <w:rsid w:val="005156C6"/>
    <w:rsid w:val="00515F8B"/>
    <w:rsid w:val="00516F34"/>
    <w:rsid w:val="0052195B"/>
    <w:rsid w:val="0052217D"/>
    <w:rsid w:val="005236C9"/>
    <w:rsid w:val="00523FA4"/>
    <w:rsid w:val="00524C8A"/>
    <w:rsid w:val="00532A84"/>
    <w:rsid w:val="00534C08"/>
    <w:rsid w:val="00536801"/>
    <w:rsid w:val="00536D7D"/>
    <w:rsid w:val="00537D13"/>
    <w:rsid w:val="00540B86"/>
    <w:rsid w:val="005420E6"/>
    <w:rsid w:val="005430F3"/>
    <w:rsid w:val="005435B4"/>
    <w:rsid w:val="00544255"/>
    <w:rsid w:val="00546FD7"/>
    <w:rsid w:val="00551A34"/>
    <w:rsid w:val="005539CB"/>
    <w:rsid w:val="0055554F"/>
    <w:rsid w:val="00560BA8"/>
    <w:rsid w:val="005612F1"/>
    <w:rsid w:val="00565D94"/>
    <w:rsid w:val="0056600F"/>
    <w:rsid w:val="005703A8"/>
    <w:rsid w:val="00572F71"/>
    <w:rsid w:val="00574AC5"/>
    <w:rsid w:val="005758AB"/>
    <w:rsid w:val="00575EED"/>
    <w:rsid w:val="0057619E"/>
    <w:rsid w:val="00576417"/>
    <w:rsid w:val="005771C4"/>
    <w:rsid w:val="00585646"/>
    <w:rsid w:val="00585A57"/>
    <w:rsid w:val="00587153"/>
    <w:rsid w:val="00590737"/>
    <w:rsid w:val="0059312E"/>
    <w:rsid w:val="00597636"/>
    <w:rsid w:val="005A02EA"/>
    <w:rsid w:val="005A10C8"/>
    <w:rsid w:val="005A1EE1"/>
    <w:rsid w:val="005A5040"/>
    <w:rsid w:val="005A6FD9"/>
    <w:rsid w:val="005B0433"/>
    <w:rsid w:val="005B4850"/>
    <w:rsid w:val="005B575F"/>
    <w:rsid w:val="005B7537"/>
    <w:rsid w:val="005C08A1"/>
    <w:rsid w:val="005C3932"/>
    <w:rsid w:val="005C3AD7"/>
    <w:rsid w:val="005C591D"/>
    <w:rsid w:val="005C6C7F"/>
    <w:rsid w:val="005D08B9"/>
    <w:rsid w:val="005D0ADD"/>
    <w:rsid w:val="005D258D"/>
    <w:rsid w:val="005D27B6"/>
    <w:rsid w:val="005D5426"/>
    <w:rsid w:val="005D6D81"/>
    <w:rsid w:val="005E30C3"/>
    <w:rsid w:val="005E637A"/>
    <w:rsid w:val="005E66FF"/>
    <w:rsid w:val="005E77E9"/>
    <w:rsid w:val="005F0677"/>
    <w:rsid w:val="005F128E"/>
    <w:rsid w:val="005F1A53"/>
    <w:rsid w:val="005F1A88"/>
    <w:rsid w:val="005F3243"/>
    <w:rsid w:val="0060005F"/>
    <w:rsid w:val="006027D3"/>
    <w:rsid w:val="00602BCE"/>
    <w:rsid w:val="006039EA"/>
    <w:rsid w:val="00603C6C"/>
    <w:rsid w:val="00605170"/>
    <w:rsid w:val="006054F5"/>
    <w:rsid w:val="006070E6"/>
    <w:rsid w:val="00614F97"/>
    <w:rsid w:val="00615ADD"/>
    <w:rsid w:val="006172CC"/>
    <w:rsid w:val="00617416"/>
    <w:rsid w:val="00620028"/>
    <w:rsid w:val="00622D36"/>
    <w:rsid w:val="0062330C"/>
    <w:rsid w:val="00625CC3"/>
    <w:rsid w:val="00626D88"/>
    <w:rsid w:val="00630C4E"/>
    <w:rsid w:val="00631557"/>
    <w:rsid w:val="00633A9C"/>
    <w:rsid w:val="00637981"/>
    <w:rsid w:val="00637B79"/>
    <w:rsid w:val="00641BE8"/>
    <w:rsid w:val="00644BDC"/>
    <w:rsid w:val="00644F97"/>
    <w:rsid w:val="006474BF"/>
    <w:rsid w:val="006514FE"/>
    <w:rsid w:val="00652794"/>
    <w:rsid w:val="006530F1"/>
    <w:rsid w:val="0065729B"/>
    <w:rsid w:val="00660231"/>
    <w:rsid w:val="00660315"/>
    <w:rsid w:val="00660846"/>
    <w:rsid w:val="00660B00"/>
    <w:rsid w:val="006614C1"/>
    <w:rsid w:val="00662D93"/>
    <w:rsid w:val="00663817"/>
    <w:rsid w:val="00664134"/>
    <w:rsid w:val="006643FC"/>
    <w:rsid w:val="006649EC"/>
    <w:rsid w:val="0066526D"/>
    <w:rsid w:val="006665E2"/>
    <w:rsid w:val="00670F68"/>
    <w:rsid w:val="0067630D"/>
    <w:rsid w:val="00680C01"/>
    <w:rsid w:val="00682979"/>
    <w:rsid w:val="00687DB9"/>
    <w:rsid w:val="00691FDB"/>
    <w:rsid w:val="00692667"/>
    <w:rsid w:val="00696BC4"/>
    <w:rsid w:val="0069783E"/>
    <w:rsid w:val="00697EC2"/>
    <w:rsid w:val="006A065B"/>
    <w:rsid w:val="006A4178"/>
    <w:rsid w:val="006A68C0"/>
    <w:rsid w:val="006B0533"/>
    <w:rsid w:val="006B0651"/>
    <w:rsid w:val="006B112F"/>
    <w:rsid w:val="006B3158"/>
    <w:rsid w:val="006B34FA"/>
    <w:rsid w:val="006B4A59"/>
    <w:rsid w:val="006B6D56"/>
    <w:rsid w:val="006C0A2E"/>
    <w:rsid w:val="006C6272"/>
    <w:rsid w:val="006D15B8"/>
    <w:rsid w:val="006D21B5"/>
    <w:rsid w:val="006D2CD3"/>
    <w:rsid w:val="006D7612"/>
    <w:rsid w:val="006E2900"/>
    <w:rsid w:val="006E2D1C"/>
    <w:rsid w:val="006E4570"/>
    <w:rsid w:val="006E45FD"/>
    <w:rsid w:val="006E61A9"/>
    <w:rsid w:val="006E7468"/>
    <w:rsid w:val="006F2235"/>
    <w:rsid w:val="006F2C54"/>
    <w:rsid w:val="00700A54"/>
    <w:rsid w:val="00703C62"/>
    <w:rsid w:val="007152A5"/>
    <w:rsid w:val="0071618C"/>
    <w:rsid w:val="00716C87"/>
    <w:rsid w:val="00717D9C"/>
    <w:rsid w:val="007221A9"/>
    <w:rsid w:val="00722EDB"/>
    <w:rsid w:val="00724978"/>
    <w:rsid w:val="00725176"/>
    <w:rsid w:val="007259E4"/>
    <w:rsid w:val="00725B5F"/>
    <w:rsid w:val="0073052E"/>
    <w:rsid w:val="007357BF"/>
    <w:rsid w:val="00736B88"/>
    <w:rsid w:val="00736DF5"/>
    <w:rsid w:val="007378A8"/>
    <w:rsid w:val="00740F3A"/>
    <w:rsid w:val="00743F5D"/>
    <w:rsid w:val="00745820"/>
    <w:rsid w:val="0074654B"/>
    <w:rsid w:val="007470C4"/>
    <w:rsid w:val="00747902"/>
    <w:rsid w:val="00752500"/>
    <w:rsid w:val="007531E2"/>
    <w:rsid w:val="00754FB1"/>
    <w:rsid w:val="0075565E"/>
    <w:rsid w:val="00756AFF"/>
    <w:rsid w:val="00760133"/>
    <w:rsid w:val="00763023"/>
    <w:rsid w:val="007637E1"/>
    <w:rsid w:val="007641F7"/>
    <w:rsid w:val="0076425C"/>
    <w:rsid w:val="00765A48"/>
    <w:rsid w:val="00765F4E"/>
    <w:rsid w:val="007709D8"/>
    <w:rsid w:val="007711C2"/>
    <w:rsid w:val="00772260"/>
    <w:rsid w:val="0077247E"/>
    <w:rsid w:val="0077297E"/>
    <w:rsid w:val="00774A63"/>
    <w:rsid w:val="00774F99"/>
    <w:rsid w:val="007829D7"/>
    <w:rsid w:val="00784007"/>
    <w:rsid w:val="00784D73"/>
    <w:rsid w:val="00784F3A"/>
    <w:rsid w:val="007856A2"/>
    <w:rsid w:val="00787199"/>
    <w:rsid w:val="00790BA1"/>
    <w:rsid w:val="007934F5"/>
    <w:rsid w:val="00797E5B"/>
    <w:rsid w:val="007A11A7"/>
    <w:rsid w:val="007A1929"/>
    <w:rsid w:val="007A2D1A"/>
    <w:rsid w:val="007A341B"/>
    <w:rsid w:val="007A35AD"/>
    <w:rsid w:val="007A5B84"/>
    <w:rsid w:val="007A69D2"/>
    <w:rsid w:val="007B4206"/>
    <w:rsid w:val="007B4696"/>
    <w:rsid w:val="007B4DDA"/>
    <w:rsid w:val="007B60C4"/>
    <w:rsid w:val="007B7616"/>
    <w:rsid w:val="007B7A4F"/>
    <w:rsid w:val="007C2679"/>
    <w:rsid w:val="007C27C7"/>
    <w:rsid w:val="007C4858"/>
    <w:rsid w:val="007C6C6C"/>
    <w:rsid w:val="007C6E2C"/>
    <w:rsid w:val="007C781A"/>
    <w:rsid w:val="007D20BE"/>
    <w:rsid w:val="007D3282"/>
    <w:rsid w:val="007D4189"/>
    <w:rsid w:val="007D4D9C"/>
    <w:rsid w:val="007E0251"/>
    <w:rsid w:val="007E133C"/>
    <w:rsid w:val="007E1723"/>
    <w:rsid w:val="007E1C8F"/>
    <w:rsid w:val="007E3C48"/>
    <w:rsid w:val="007E3DC8"/>
    <w:rsid w:val="007E4A82"/>
    <w:rsid w:val="007E7D68"/>
    <w:rsid w:val="007F01F7"/>
    <w:rsid w:val="007F06B1"/>
    <w:rsid w:val="007F3487"/>
    <w:rsid w:val="007F5FB7"/>
    <w:rsid w:val="007F6300"/>
    <w:rsid w:val="007F6C41"/>
    <w:rsid w:val="007F7129"/>
    <w:rsid w:val="007F7138"/>
    <w:rsid w:val="007F779D"/>
    <w:rsid w:val="007F7BBF"/>
    <w:rsid w:val="00806BE5"/>
    <w:rsid w:val="00807CAB"/>
    <w:rsid w:val="0081317E"/>
    <w:rsid w:val="008134F0"/>
    <w:rsid w:val="008142A8"/>
    <w:rsid w:val="00814913"/>
    <w:rsid w:val="00816915"/>
    <w:rsid w:val="00817A31"/>
    <w:rsid w:val="0082090E"/>
    <w:rsid w:val="008214CC"/>
    <w:rsid w:val="00821582"/>
    <w:rsid w:val="00825902"/>
    <w:rsid w:val="0082691B"/>
    <w:rsid w:val="00826DBB"/>
    <w:rsid w:val="008311C0"/>
    <w:rsid w:val="00832411"/>
    <w:rsid w:val="00834A1D"/>
    <w:rsid w:val="00834D6C"/>
    <w:rsid w:val="0083730D"/>
    <w:rsid w:val="008406D7"/>
    <w:rsid w:val="00843469"/>
    <w:rsid w:val="008479E5"/>
    <w:rsid w:val="00850201"/>
    <w:rsid w:val="00850F69"/>
    <w:rsid w:val="00852291"/>
    <w:rsid w:val="00856F50"/>
    <w:rsid w:val="00857CC6"/>
    <w:rsid w:val="0086008A"/>
    <w:rsid w:val="00862E43"/>
    <w:rsid w:val="00863975"/>
    <w:rsid w:val="00866552"/>
    <w:rsid w:val="00866C9D"/>
    <w:rsid w:val="00867C73"/>
    <w:rsid w:val="008745F7"/>
    <w:rsid w:val="00874B3E"/>
    <w:rsid w:val="0087644F"/>
    <w:rsid w:val="0087772C"/>
    <w:rsid w:val="00877AEF"/>
    <w:rsid w:val="00880A2E"/>
    <w:rsid w:val="00882FD2"/>
    <w:rsid w:val="00884B12"/>
    <w:rsid w:val="008850A4"/>
    <w:rsid w:val="00885896"/>
    <w:rsid w:val="0088613A"/>
    <w:rsid w:val="008864BF"/>
    <w:rsid w:val="00887FDB"/>
    <w:rsid w:val="00891AAB"/>
    <w:rsid w:val="0089478B"/>
    <w:rsid w:val="00895B7E"/>
    <w:rsid w:val="008966AB"/>
    <w:rsid w:val="008A521F"/>
    <w:rsid w:val="008B1165"/>
    <w:rsid w:val="008B2AFF"/>
    <w:rsid w:val="008B3B29"/>
    <w:rsid w:val="008B664F"/>
    <w:rsid w:val="008B6852"/>
    <w:rsid w:val="008B6E9E"/>
    <w:rsid w:val="008B777D"/>
    <w:rsid w:val="008C0DB7"/>
    <w:rsid w:val="008C58C9"/>
    <w:rsid w:val="008C6F65"/>
    <w:rsid w:val="008C7F5A"/>
    <w:rsid w:val="008D0F87"/>
    <w:rsid w:val="008D12D3"/>
    <w:rsid w:val="008D359C"/>
    <w:rsid w:val="008D3D06"/>
    <w:rsid w:val="008D3DFB"/>
    <w:rsid w:val="008D50B4"/>
    <w:rsid w:val="008D583E"/>
    <w:rsid w:val="008E0DAD"/>
    <w:rsid w:val="008E195A"/>
    <w:rsid w:val="008E482F"/>
    <w:rsid w:val="008E4D33"/>
    <w:rsid w:val="008E4F2B"/>
    <w:rsid w:val="008F2B40"/>
    <w:rsid w:val="008F2D9B"/>
    <w:rsid w:val="008F5799"/>
    <w:rsid w:val="008F6979"/>
    <w:rsid w:val="008F6B9E"/>
    <w:rsid w:val="008F7615"/>
    <w:rsid w:val="008F7F7D"/>
    <w:rsid w:val="009010EF"/>
    <w:rsid w:val="009020B1"/>
    <w:rsid w:val="00902C6F"/>
    <w:rsid w:val="00904B34"/>
    <w:rsid w:val="0090636D"/>
    <w:rsid w:val="009103EC"/>
    <w:rsid w:val="00911DAE"/>
    <w:rsid w:val="00912FDB"/>
    <w:rsid w:val="009150C4"/>
    <w:rsid w:val="0091634C"/>
    <w:rsid w:val="00916C0F"/>
    <w:rsid w:val="009179A3"/>
    <w:rsid w:val="00920A72"/>
    <w:rsid w:val="00920B7A"/>
    <w:rsid w:val="0092160C"/>
    <w:rsid w:val="00921763"/>
    <w:rsid w:val="00923C36"/>
    <w:rsid w:val="00926F1F"/>
    <w:rsid w:val="00930A14"/>
    <w:rsid w:val="009316A5"/>
    <w:rsid w:val="00932895"/>
    <w:rsid w:val="0093529C"/>
    <w:rsid w:val="00936BC3"/>
    <w:rsid w:val="00940206"/>
    <w:rsid w:val="0094101F"/>
    <w:rsid w:val="009413E0"/>
    <w:rsid w:val="0094198C"/>
    <w:rsid w:val="00942ACE"/>
    <w:rsid w:val="00942FD1"/>
    <w:rsid w:val="00943F8F"/>
    <w:rsid w:val="009453C9"/>
    <w:rsid w:val="00945443"/>
    <w:rsid w:val="00945B0A"/>
    <w:rsid w:val="00945BDC"/>
    <w:rsid w:val="00946347"/>
    <w:rsid w:val="00947CCE"/>
    <w:rsid w:val="00954372"/>
    <w:rsid w:val="009560CD"/>
    <w:rsid w:val="009565A2"/>
    <w:rsid w:val="0096148F"/>
    <w:rsid w:val="00965269"/>
    <w:rsid w:val="0096641C"/>
    <w:rsid w:val="00966930"/>
    <w:rsid w:val="00970869"/>
    <w:rsid w:val="00971237"/>
    <w:rsid w:val="00974C9A"/>
    <w:rsid w:val="00975CB1"/>
    <w:rsid w:val="00977960"/>
    <w:rsid w:val="00980CCC"/>
    <w:rsid w:val="009816EB"/>
    <w:rsid w:val="0098342A"/>
    <w:rsid w:val="0098372D"/>
    <w:rsid w:val="00983AE8"/>
    <w:rsid w:val="00983BA8"/>
    <w:rsid w:val="00985996"/>
    <w:rsid w:val="009916CA"/>
    <w:rsid w:val="00992AA6"/>
    <w:rsid w:val="009A0B51"/>
    <w:rsid w:val="009A12D5"/>
    <w:rsid w:val="009A1BCB"/>
    <w:rsid w:val="009A3BF8"/>
    <w:rsid w:val="009A4134"/>
    <w:rsid w:val="009A5E92"/>
    <w:rsid w:val="009A7318"/>
    <w:rsid w:val="009B29C0"/>
    <w:rsid w:val="009B7EB1"/>
    <w:rsid w:val="009C07C0"/>
    <w:rsid w:val="009C2F91"/>
    <w:rsid w:val="009C45BD"/>
    <w:rsid w:val="009D33B3"/>
    <w:rsid w:val="009E0AA1"/>
    <w:rsid w:val="009E15D2"/>
    <w:rsid w:val="009E20C4"/>
    <w:rsid w:val="009E2462"/>
    <w:rsid w:val="009E3151"/>
    <w:rsid w:val="009E356F"/>
    <w:rsid w:val="009E57EA"/>
    <w:rsid w:val="009E599B"/>
    <w:rsid w:val="009E5A75"/>
    <w:rsid w:val="009E77FA"/>
    <w:rsid w:val="009F18A6"/>
    <w:rsid w:val="009F1AA3"/>
    <w:rsid w:val="009F4595"/>
    <w:rsid w:val="009F4BB5"/>
    <w:rsid w:val="009F5C16"/>
    <w:rsid w:val="009F5DAD"/>
    <w:rsid w:val="009F671D"/>
    <w:rsid w:val="009F686D"/>
    <w:rsid w:val="00A016C5"/>
    <w:rsid w:val="00A025F8"/>
    <w:rsid w:val="00A02F22"/>
    <w:rsid w:val="00A05380"/>
    <w:rsid w:val="00A0552C"/>
    <w:rsid w:val="00A076D4"/>
    <w:rsid w:val="00A10A36"/>
    <w:rsid w:val="00A153F4"/>
    <w:rsid w:val="00A1543A"/>
    <w:rsid w:val="00A1664C"/>
    <w:rsid w:val="00A1709A"/>
    <w:rsid w:val="00A219A4"/>
    <w:rsid w:val="00A30075"/>
    <w:rsid w:val="00A31C0A"/>
    <w:rsid w:val="00A31D81"/>
    <w:rsid w:val="00A322A6"/>
    <w:rsid w:val="00A33635"/>
    <w:rsid w:val="00A379F4"/>
    <w:rsid w:val="00A471E3"/>
    <w:rsid w:val="00A476F3"/>
    <w:rsid w:val="00A55B03"/>
    <w:rsid w:val="00A55C8A"/>
    <w:rsid w:val="00A56EEC"/>
    <w:rsid w:val="00A61D40"/>
    <w:rsid w:val="00A644C9"/>
    <w:rsid w:val="00A64D0F"/>
    <w:rsid w:val="00A64D2A"/>
    <w:rsid w:val="00A728C5"/>
    <w:rsid w:val="00A7323E"/>
    <w:rsid w:val="00A75F94"/>
    <w:rsid w:val="00A774AD"/>
    <w:rsid w:val="00A80AAD"/>
    <w:rsid w:val="00A8139C"/>
    <w:rsid w:val="00A8353A"/>
    <w:rsid w:val="00A8540F"/>
    <w:rsid w:val="00A90312"/>
    <w:rsid w:val="00A9112B"/>
    <w:rsid w:val="00A91DF6"/>
    <w:rsid w:val="00A928E6"/>
    <w:rsid w:val="00A946EA"/>
    <w:rsid w:val="00A963DD"/>
    <w:rsid w:val="00A978A7"/>
    <w:rsid w:val="00AA1707"/>
    <w:rsid w:val="00AA286F"/>
    <w:rsid w:val="00AA6927"/>
    <w:rsid w:val="00AB1339"/>
    <w:rsid w:val="00AB21A4"/>
    <w:rsid w:val="00AB39FA"/>
    <w:rsid w:val="00AB4DB2"/>
    <w:rsid w:val="00AB5343"/>
    <w:rsid w:val="00AB5D80"/>
    <w:rsid w:val="00AB607E"/>
    <w:rsid w:val="00AC23A7"/>
    <w:rsid w:val="00AC3077"/>
    <w:rsid w:val="00AC3AD0"/>
    <w:rsid w:val="00AC3E06"/>
    <w:rsid w:val="00AC4F6B"/>
    <w:rsid w:val="00AC69CC"/>
    <w:rsid w:val="00AD0685"/>
    <w:rsid w:val="00AD08DF"/>
    <w:rsid w:val="00AD3CD0"/>
    <w:rsid w:val="00AD3EE5"/>
    <w:rsid w:val="00AD4C25"/>
    <w:rsid w:val="00AD4C65"/>
    <w:rsid w:val="00AD742C"/>
    <w:rsid w:val="00AE033B"/>
    <w:rsid w:val="00AE1DEC"/>
    <w:rsid w:val="00AE3B71"/>
    <w:rsid w:val="00AE65A1"/>
    <w:rsid w:val="00AF4E59"/>
    <w:rsid w:val="00AF7ED5"/>
    <w:rsid w:val="00B004E7"/>
    <w:rsid w:val="00B03D6A"/>
    <w:rsid w:val="00B04CCC"/>
    <w:rsid w:val="00B05D50"/>
    <w:rsid w:val="00B0603B"/>
    <w:rsid w:val="00B0639F"/>
    <w:rsid w:val="00B06578"/>
    <w:rsid w:val="00B06C69"/>
    <w:rsid w:val="00B070DC"/>
    <w:rsid w:val="00B10E61"/>
    <w:rsid w:val="00B12CBC"/>
    <w:rsid w:val="00B13052"/>
    <w:rsid w:val="00B14B2D"/>
    <w:rsid w:val="00B152AD"/>
    <w:rsid w:val="00B153B1"/>
    <w:rsid w:val="00B1636C"/>
    <w:rsid w:val="00B16AD1"/>
    <w:rsid w:val="00B17544"/>
    <w:rsid w:val="00B22D1D"/>
    <w:rsid w:val="00B2583E"/>
    <w:rsid w:val="00B27071"/>
    <w:rsid w:val="00B27A2B"/>
    <w:rsid w:val="00B27D2A"/>
    <w:rsid w:val="00B300CC"/>
    <w:rsid w:val="00B30148"/>
    <w:rsid w:val="00B30EC2"/>
    <w:rsid w:val="00B32FD9"/>
    <w:rsid w:val="00B33832"/>
    <w:rsid w:val="00B34314"/>
    <w:rsid w:val="00B34429"/>
    <w:rsid w:val="00B34D58"/>
    <w:rsid w:val="00B35C37"/>
    <w:rsid w:val="00B36EF7"/>
    <w:rsid w:val="00B40655"/>
    <w:rsid w:val="00B416CF"/>
    <w:rsid w:val="00B44F5B"/>
    <w:rsid w:val="00B45361"/>
    <w:rsid w:val="00B471C0"/>
    <w:rsid w:val="00B477E7"/>
    <w:rsid w:val="00B50BCE"/>
    <w:rsid w:val="00B548B2"/>
    <w:rsid w:val="00B5743E"/>
    <w:rsid w:val="00B57567"/>
    <w:rsid w:val="00B64205"/>
    <w:rsid w:val="00B642C9"/>
    <w:rsid w:val="00B66E96"/>
    <w:rsid w:val="00B674FF"/>
    <w:rsid w:val="00B71934"/>
    <w:rsid w:val="00B732D0"/>
    <w:rsid w:val="00B73F2A"/>
    <w:rsid w:val="00B740DE"/>
    <w:rsid w:val="00B752B1"/>
    <w:rsid w:val="00B75974"/>
    <w:rsid w:val="00B763FC"/>
    <w:rsid w:val="00B76817"/>
    <w:rsid w:val="00B769ED"/>
    <w:rsid w:val="00B778FD"/>
    <w:rsid w:val="00B80D34"/>
    <w:rsid w:val="00B80DCD"/>
    <w:rsid w:val="00B82475"/>
    <w:rsid w:val="00B82937"/>
    <w:rsid w:val="00B839C0"/>
    <w:rsid w:val="00B83A2F"/>
    <w:rsid w:val="00B849B4"/>
    <w:rsid w:val="00B905FE"/>
    <w:rsid w:val="00B92A3E"/>
    <w:rsid w:val="00B94287"/>
    <w:rsid w:val="00B94DA3"/>
    <w:rsid w:val="00B95894"/>
    <w:rsid w:val="00B959A2"/>
    <w:rsid w:val="00B95F1A"/>
    <w:rsid w:val="00B973DF"/>
    <w:rsid w:val="00BA1451"/>
    <w:rsid w:val="00BA2254"/>
    <w:rsid w:val="00BA3A00"/>
    <w:rsid w:val="00BA5757"/>
    <w:rsid w:val="00BA6609"/>
    <w:rsid w:val="00BA7D39"/>
    <w:rsid w:val="00BB0783"/>
    <w:rsid w:val="00BB0C17"/>
    <w:rsid w:val="00BB4B35"/>
    <w:rsid w:val="00BB50D9"/>
    <w:rsid w:val="00BB523E"/>
    <w:rsid w:val="00BB6C80"/>
    <w:rsid w:val="00BB7D0F"/>
    <w:rsid w:val="00BB7EDC"/>
    <w:rsid w:val="00BC0759"/>
    <w:rsid w:val="00BC100E"/>
    <w:rsid w:val="00BC5379"/>
    <w:rsid w:val="00BC66DD"/>
    <w:rsid w:val="00BC7CE8"/>
    <w:rsid w:val="00BD2A7C"/>
    <w:rsid w:val="00BD4F3B"/>
    <w:rsid w:val="00BD7854"/>
    <w:rsid w:val="00BE4462"/>
    <w:rsid w:val="00BF0FD9"/>
    <w:rsid w:val="00BF1292"/>
    <w:rsid w:val="00BF13C6"/>
    <w:rsid w:val="00BF43A2"/>
    <w:rsid w:val="00BF6384"/>
    <w:rsid w:val="00C00C68"/>
    <w:rsid w:val="00C02F03"/>
    <w:rsid w:val="00C0375C"/>
    <w:rsid w:val="00C052D4"/>
    <w:rsid w:val="00C066E0"/>
    <w:rsid w:val="00C07013"/>
    <w:rsid w:val="00C10A0A"/>
    <w:rsid w:val="00C139B4"/>
    <w:rsid w:val="00C235DC"/>
    <w:rsid w:val="00C25968"/>
    <w:rsid w:val="00C268BE"/>
    <w:rsid w:val="00C279AC"/>
    <w:rsid w:val="00C3224D"/>
    <w:rsid w:val="00C32480"/>
    <w:rsid w:val="00C34E3C"/>
    <w:rsid w:val="00C352C0"/>
    <w:rsid w:val="00C35531"/>
    <w:rsid w:val="00C36946"/>
    <w:rsid w:val="00C400C9"/>
    <w:rsid w:val="00C452CB"/>
    <w:rsid w:val="00C455BB"/>
    <w:rsid w:val="00C4638A"/>
    <w:rsid w:val="00C47204"/>
    <w:rsid w:val="00C52446"/>
    <w:rsid w:val="00C56C6E"/>
    <w:rsid w:val="00C56D0B"/>
    <w:rsid w:val="00C56F77"/>
    <w:rsid w:val="00C578C2"/>
    <w:rsid w:val="00C6048B"/>
    <w:rsid w:val="00C679AF"/>
    <w:rsid w:val="00C723F0"/>
    <w:rsid w:val="00C739D2"/>
    <w:rsid w:val="00C742A8"/>
    <w:rsid w:val="00C74A32"/>
    <w:rsid w:val="00C80501"/>
    <w:rsid w:val="00C80809"/>
    <w:rsid w:val="00C80D3F"/>
    <w:rsid w:val="00C83DAA"/>
    <w:rsid w:val="00C83DE0"/>
    <w:rsid w:val="00C849D7"/>
    <w:rsid w:val="00C84F05"/>
    <w:rsid w:val="00C8561F"/>
    <w:rsid w:val="00C87394"/>
    <w:rsid w:val="00C94E0B"/>
    <w:rsid w:val="00C955CF"/>
    <w:rsid w:val="00C96CF4"/>
    <w:rsid w:val="00C97141"/>
    <w:rsid w:val="00C97874"/>
    <w:rsid w:val="00CA0845"/>
    <w:rsid w:val="00CA18D0"/>
    <w:rsid w:val="00CA436F"/>
    <w:rsid w:val="00CA5687"/>
    <w:rsid w:val="00CA7820"/>
    <w:rsid w:val="00CA7C38"/>
    <w:rsid w:val="00CB03B2"/>
    <w:rsid w:val="00CB2A41"/>
    <w:rsid w:val="00CB30A5"/>
    <w:rsid w:val="00CB3C27"/>
    <w:rsid w:val="00CB4AD0"/>
    <w:rsid w:val="00CB5E27"/>
    <w:rsid w:val="00CB6C30"/>
    <w:rsid w:val="00CB6EC1"/>
    <w:rsid w:val="00CB7B38"/>
    <w:rsid w:val="00CC0CC0"/>
    <w:rsid w:val="00CC14B6"/>
    <w:rsid w:val="00CC203C"/>
    <w:rsid w:val="00CC2F12"/>
    <w:rsid w:val="00CD04DF"/>
    <w:rsid w:val="00CD0723"/>
    <w:rsid w:val="00CD0FF3"/>
    <w:rsid w:val="00CD37E7"/>
    <w:rsid w:val="00CD3913"/>
    <w:rsid w:val="00CE3E01"/>
    <w:rsid w:val="00CE474F"/>
    <w:rsid w:val="00CE76C2"/>
    <w:rsid w:val="00CE7C20"/>
    <w:rsid w:val="00CF01AA"/>
    <w:rsid w:val="00CF374F"/>
    <w:rsid w:val="00CF492E"/>
    <w:rsid w:val="00D00551"/>
    <w:rsid w:val="00D00DDA"/>
    <w:rsid w:val="00D0470B"/>
    <w:rsid w:val="00D0551E"/>
    <w:rsid w:val="00D11090"/>
    <w:rsid w:val="00D110C1"/>
    <w:rsid w:val="00D114BD"/>
    <w:rsid w:val="00D15A54"/>
    <w:rsid w:val="00D16B58"/>
    <w:rsid w:val="00D17C86"/>
    <w:rsid w:val="00D22DCB"/>
    <w:rsid w:val="00D23A47"/>
    <w:rsid w:val="00D23EEA"/>
    <w:rsid w:val="00D31837"/>
    <w:rsid w:val="00D31FA9"/>
    <w:rsid w:val="00D37927"/>
    <w:rsid w:val="00D40175"/>
    <w:rsid w:val="00D427D5"/>
    <w:rsid w:val="00D43A2B"/>
    <w:rsid w:val="00D45926"/>
    <w:rsid w:val="00D51908"/>
    <w:rsid w:val="00D53101"/>
    <w:rsid w:val="00D5311E"/>
    <w:rsid w:val="00D5477A"/>
    <w:rsid w:val="00D55A54"/>
    <w:rsid w:val="00D5666B"/>
    <w:rsid w:val="00D569D9"/>
    <w:rsid w:val="00D57E87"/>
    <w:rsid w:val="00D60A34"/>
    <w:rsid w:val="00D646FB"/>
    <w:rsid w:val="00D65786"/>
    <w:rsid w:val="00D66A61"/>
    <w:rsid w:val="00D705AE"/>
    <w:rsid w:val="00D71A4F"/>
    <w:rsid w:val="00D7300C"/>
    <w:rsid w:val="00D732B0"/>
    <w:rsid w:val="00D75B1C"/>
    <w:rsid w:val="00D80C2C"/>
    <w:rsid w:val="00D80D76"/>
    <w:rsid w:val="00D82081"/>
    <w:rsid w:val="00D85614"/>
    <w:rsid w:val="00D865F2"/>
    <w:rsid w:val="00D87AC3"/>
    <w:rsid w:val="00D90535"/>
    <w:rsid w:val="00D9426F"/>
    <w:rsid w:val="00D94E15"/>
    <w:rsid w:val="00D964A4"/>
    <w:rsid w:val="00D964D7"/>
    <w:rsid w:val="00D97656"/>
    <w:rsid w:val="00D97821"/>
    <w:rsid w:val="00DA3CAC"/>
    <w:rsid w:val="00DA3EA9"/>
    <w:rsid w:val="00DA5E03"/>
    <w:rsid w:val="00DA7F96"/>
    <w:rsid w:val="00DB348C"/>
    <w:rsid w:val="00DB4AB2"/>
    <w:rsid w:val="00DB6029"/>
    <w:rsid w:val="00DB6248"/>
    <w:rsid w:val="00DB66B4"/>
    <w:rsid w:val="00DB6C6D"/>
    <w:rsid w:val="00DB6F43"/>
    <w:rsid w:val="00DB733F"/>
    <w:rsid w:val="00DB7758"/>
    <w:rsid w:val="00DB7A33"/>
    <w:rsid w:val="00DC0406"/>
    <w:rsid w:val="00DC1F5B"/>
    <w:rsid w:val="00DC4A12"/>
    <w:rsid w:val="00DC4F46"/>
    <w:rsid w:val="00DC57ED"/>
    <w:rsid w:val="00DC581B"/>
    <w:rsid w:val="00DD0A91"/>
    <w:rsid w:val="00DD1A8D"/>
    <w:rsid w:val="00DD45E3"/>
    <w:rsid w:val="00DD4DD8"/>
    <w:rsid w:val="00DD539D"/>
    <w:rsid w:val="00DD634D"/>
    <w:rsid w:val="00DD7FF7"/>
    <w:rsid w:val="00DE1694"/>
    <w:rsid w:val="00DE2C4C"/>
    <w:rsid w:val="00DE447D"/>
    <w:rsid w:val="00DE4DA7"/>
    <w:rsid w:val="00DE5258"/>
    <w:rsid w:val="00DF0134"/>
    <w:rsid w:val="00DF136B"/>
    <w:rsid w:val="00DF141B"/>
    <w:rsid w:val="00DF2D63"/>
    <w:rsid w:val="00DF3EC8"/>
    <w:rsid w:val="00DF4327"/>
    <w:rsid w:val="00DF7275"/>
    <w:rsid w:val="00E01877"/>
    <w:rsid w:val="00E02870"/>
    <w:rsid w:val="00E0688B"/>
    <w:rsid w:val="00E122BD"/>
    <w:rsid w:val="00E12AFC"/>
    <w:rsid w:val="00E1389C"/>
    <w:rsid w:val="00E13BA0"/>
    <w:rsid w:val="00E156A5"/>
    <w:rsid w:val="00E1680E"/>
    <w:rsid w:val="00E2158D"/>
    <w:rsid w:val="00E2204F"/>
    <w:rsid w:val="00E30B65"/>
    <w:rsid w:val="00E320CB"/>
    <w:rsid w:val="00E34153"/>
    <w:rsid w:val="00E37083"/>
    <w:rsid w:val="00E46716"/>
    <w:rsid w:val="00E50D03"/>
    <w:rsid w:val="00E50D43"/>
    <w:rsid w:val="00E5117B"/>
    <w:rsid w:val="00E5264E"/>
    <w:rsid w:val="00E5479C"/>
    <w:rsid w:val="00E6051E"/>
    <w:rsid w:val="00E619D0"/>
    <w:rsid w:val="00E63502"/>
    <w:rsid w:val="00E648D6"/>
    <w:rsid w:val="00E649F9"/>
    <w:rsid w:val="00E64D2B"/>
    <w:rsid w:val="00E65282"/>
    <w:rsid w:val="00E70967"/>
    <w:rsid w:val="00E716D8"/>
    <w:rsid w:val="00E74679"/>
    <w:rsid w:val="00E762C5"/>
    <w:rsid w:val="00E77D21"/>
    <w:rsid w:val="00E84AE6"/>
    <w:rsid w:val="00E84C5E"/>
    <w:rsid w:val="00E86C92"/>
    <w:rsid w:val="00E87015"/>
    <w:rsid w:val="00E875F4"/>
    <w:rsid w:val="00E9145D"/>
    <w:rsid w:val="00E95983"/>
    <w:rsid w:val="00E9707A"/>
    <w:rsid w:val="00EA2560"/>
    <w:rsid w:val="00EA4F69"/>
    <w:rsid w:val="00EA62E9"/>
    <w:rsid w:val="00EB01C4"/>
    <w:rsid w:val="00EB14F4"/>
    <w:rsid w:val="00EB3923"/>
    <w:rsid w:val="00EB6FCA"/>
    <w:rsid w:val="00EB720C"/>
    <w:rsid w:val="00EB7726"/>
    <w:rsid w:val="00EC114B"/>
    <w:rsid w:val="00EC196A"/>
    <w:rsid w:val="00EC7489"/>
    <w:rsid w:val="00ED0CD1"/>
    <w:rsid w:val="00ED1F0B"/>
    <w:rsid w:val="00ED5F26"/>
    <w:rsid w:val="00ED64FA"/>
    <w:rsid w:val="00ED73FA"/>
    <w:rsid w:val="00ED75AE"/>
    <w:rsid w:val="00EE00A7"/>
    <w:rsid w:val="00EE0868"/>
    <w:rsid w:val="00EE0DC9"/>
    <w:rsid w:val="00EE18A7"/>
    <w:rsid w:val="00EE3577"/>
    <w:rsid w:val="00EF37B6"/>
    <w:rsid w:val="00EF3805"/>
    <w:rsid w:val="00EF4CE0"/>
    <w:rsid w:val="00EF5EA0"/>
    <w:rsid w:val="00EF63E6"/>
    <w:rsid w:val="00EF7D9D"/>
    <w:rsid w:val="00F006C4"/>
    <w:rsid w:val="00F00B66"/>
    <w:rsid w:val="00F03AAC"/>
    <w:rsid w:val="00F04CDB"/>
    <w:rsid w:val="00F06D0D"/>
    <w:rsid w:val="00F10DE0"/>
    <w:rsid w:val="00F11744"/>
    <w:rsid w:val="00F11C02"/>
    <w:rsid w:val="00F127A2"/>
    <w:rsid w:val="00F12B49"/>
    <w:rsid w:val="00F15CD4"/>
    <w:rsid w:val="00F162CF"/>
    <w:rsid w:val="00F16CAF"/>
    <w:rsid w:val="00F17B3E"/>
    <w:rsid w:val="00F17F84"/>
    <w:rsid w:val="00F216B6"/>
    <w:rsid w:val="00F22978"/>
    <w:rsid w:val="00F22F74"/>
    <w:rsid w:val="00F234BE"/>
    <w:rsid w:val="00F239AE"/>
    <w:rsid w:val="00F26656"/>
    <w:rsid w:val="00F341FC"/>
    <w:rsid w:val="00F3542A"/>
    <w:rsid w:val="00F409CD"/>
    <w:rsid w:val="00F43C5A"/>
    <w:rsid w:val="00F46068"/>
    <w:rsid w:val="00F46BA3"/>
    <w:rsid w:val="00F471FF"/>
    <w:rsid w:val="00F475EC"/>
    <w:rsid w:val="00F47CB4"/>
    <w:rsid w:val="00F514C9"/>
    <w:rsid w:val="00F53C02"/>
    <w:rsid w:val="00F60312"/>
    <w:rsid w:val="00F610E5"/>
    <w:rsid w:val="00F6179B"/>
    <w:rsid w:val="00F61F5C"/>
    <w:rsid w:val="00F62303"/>
    <w:rsid w:val="00F63126"/>
    <w:rsid w:val="00F63366"/>
    <w:rsid w:val="00F648A9"/>
    <w:rsid w:val="00F67499"/>
    <w:rsid w:val="00F71789"/>
    <w:rsid w:val="00F73099"/>
    <w:rsid w:val="00F7516C"/>
    <w:rsid w:val="00F752FA"/>
    <w:rsid w:val="00F75309"/>
    <w:rsid w:val="00F7582E"/>
    <w:rsid w:val="00F76810"/>
    <w:rsid w:val="00F76965"/>
    <w:rsid w:val="00F771C4"/>
    <w:rsid w:val="00F773AB"/>
    <w:rsid w:val="00F8020F"/>
    <w:rsid w:val="00F804A1"/>
    <w:rsid w:val="00F80CA0"/>
    <w:rsid w:val="00F837E1"/>
    <w:rsid w:val="00F842C4"/>
    <w:rsid w:val="00F853ED"/>
    <w:rsid w:val="00F8654B"/>
    <w:rsid w:val="00F905FF"/>
    <w:rsid w:val="00F919A1"/>
    <w:rsid w:val="00F9718E"/>
    <w:rsid w:val="00F97989"/>
    <w:rsid w:val="00FA0B7C"/>
    <w:rsid w:val="00FA1589"/>
    <w:rsid w:val="00FA4D4E"/>
    <w:rsid w:val="00FA52FE"/>
    <w:rsid w:val="00FA63FC"/>
    <w:rsid w:val="00FA67C6"/>
    <w:rsid w:val="00FB0749"/>
    <w:rsid w:val="00FB3FD0"/>
    <w:rsid w:val="00FB6646"/>
    <w:rsid w:val="00FB7C4D"/>
    <w:rsid w:val="00FC2358"/>
    <w:rsid w:val="00FD0C8A"/>
    <w:rsid w:val="00FD151A"/>
    <w:rsid w:val="00FD2693"/>
    <w:rsid w:val="00FD73D2"/>
    <w:rsid w:val="00FE0046"/>
    <w:rsid w:val="00FE0A42"/>
    <w:rsid w:val="00FE5C2E"/>
    <w:rsid w:val="00FE761A"/>
    <w:rsid w:val="00FF1163"/>
    <w:rsid w:val="00FF4A7A"/>
    <w:rsid w:val="00FF66A4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0B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187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7151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026EC8"/>
    <w:pPr>
      <w:spacing w:after="0" w:line="360" w:lineRule="atLeast"/>
      <w:jc w:val="both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6EC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392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392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B3923"/>
  </w:style>
  <w:style w:type="character" w:styleId="FootnoteReference">
    <w:name w:val="footnote reference"/>
    <w:basedOn w:val="DefaultParagraphFont"/>
    <w:uiPriority w:val="99"/>
    <w:semiHidden/>
    <w:rsid w:val="00394859"/>
    <w:rPr>
      <w:vertAlign w:val="superscript"/>
    </w:rPr>
  </w:style>
  <w:style w:type="character" w:customStyle="1" w:styleId="FontStyle50">
    <w:name w:val="Font Style50"/>
    <w:uiPriority w:val="99"/>
    <w:rsid w:val="00A153F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502F47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784D73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516F34"/>
    <w:pPr>
      <w:widowControl w:val="0"/>
      <w:autoSpaceDE w:val="0"/>
      <w:autoSpaceDN w:val="0"/>
      <w:adjustRightInd w:val="0"/>
      <w:spacing w:after="0" w:line="323" w:lineRule="exact"/>
      <w:ind w:firstLine="742"/>
      <w:jc w:val="both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20A7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75250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134</Pages>
  <Words>29396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Nataliya Dolgushina</dc:creator>
  <cp:keywords/>
  <dc:description/>
  <cp:lastModifiedBy>Анна Елисеева</cp:lastModifiedBy>
  <cp:revision>6</cp:revision>
  <cp:lastPrinted>2019-03-06T12:28:00Z</cp:lastPrinted>
  <dcterms:created xsi:type="dcterms:W3CDTF">2019-03-06T09:59:00Z</dcterms:created>
  <dcterms:modified xsi:type="dcterms:W3CDTF">2019-03-07T09:59:00Z</dcterms:modified>
</cp:coreProperties>
</file>