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47" w:rsidRDefault="00151047">
      <w:pPr>
        <w:pStyle w:val="Heading1"/>
        <w:suppressAutoHyphens/>
        <w:spacing w:before="108" w:after="108"/>
        <w:jc w:val="center"/>
        <w:rPr>
          <w:rFonts w:cs="Arial CYR"/>
          <w:b/>
          <w:bCs/>
          <w:color w:val="26282F"/>
        </w:rPr>
      </w:pPr>
      <w:hyperlink r:id="rId4" w:history="1">
        <w:r>
          <w:rPr>
            <w:rFonts w:cs="Arial CYR"/>
            <w:color w:val="106BBE"/>
          </w:rPr>
          <w:t>Постановление Правительства Республики Мордовия от 28 декабря 2018 г. N 625</w:t>
        </w:r>
        <w:r>
          <w:rPr>
            <w:rFonts w:cs="Arial CYR"/>
            <w:color w:val="106BBE"/>
          </w:rPr>
          <w:br/>
          <w:t>"О Республиканской территориальной программе государственных гарантий бесплатного оказания населению Республики Мордовия медицинской помощи на 2019 год и на плановый период 2020 и 2021 годов"</w:t>
        </w:r>
      </w:hyperlink>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В целях обеспечения конституционных прав населения Республики Мордовия на получение бесплатной медицинской помощи Правительство Республики Мордовия постановляет:</w:t>
      </w:r>
    </w:p>
    <w:p w:rsidR="00151047" w:rsidRDefault="00151047">
      <w:pPr>
        <w:suppressAutoHyphens/>
        <w:ind w:firstLine="720"/>
        <w:jc w:val="both"/>
        <w:rPr>
          <w:rFonts w:cs="Arial CYR"/>
        </w:rPr>
      </w:pPr>
      <w:r>
        <w:rPr>
          <w:rFonts w:cs="Arial CYR"/>
        </w:rPr>
        <w:t xml:space="preserve">1. Утвердить прилагаемую </w:t>
      </w:r>
      <w:hyperlink r:id="rId5" w:history="1">
        <w:r>
          <w:rPr>
            <w:rFonts w:cs="Arial CYR"/>
            <w:color w:val="106BBE"/>
          </w:rPr>
          <w:t>Республиканскую территориальную программу</w:t>
        </w:r>
      </w:hyperlink>
      <w:r>
        <w:rPr>
          <w:rFonts w:cs="Arial CYR"/>
        </w:rPr>
        <w:t xml:space="preserve"> государственных гарантий бесплатного оказания населению Республики Мордовия медицинской помощи на 2019 год и на плановый период 2020 и 2021 годов (далее - Программа).</w:t>
      </w:r>
    </w:p>
    <w:p w:rsidR="00151047" w:rsidRDefault="00151047">
      <w:pPr>
        <w:suppressAutoHyphens/>
        <w:ind w:firstLine="720"/>
        <w:jc w:val="both"/>
        <w:rPr>
          <w:rFonts w:cs="Arial CYR"/>
        </w:rPr>
      </w:pPr>
      <w:r>
        <w:rPr>
          <w:rFonts w:cs="Arial CYR"/>
        </w:rPr>
        <w:t xml:space="preserve">2. Министерству финансов Республики Мордовия, Министерству здравоохранения Республики Мордовия обеспечить финансирование </w:t>
      </w:r>
      <w:hyperlink r:id="rId6" w:history="1">
        <w:r>
          <w:rPr>
            <w:rFonts w:cs="Arial CYR"/>
            <w:color w:val="106BBE"/>
          </w:rPr>
          <w:t>Программы</w:t>
        </w:r>
      </w:hyperlink>
      <w:r>
        <w:rPr>
          <w:rFonts w:cs="Arial CYR"/>
        </w:rPr>
        <w:t>.</w:t>
      </w:r>
    </w:p>
    <w:p w:rsidR="00151047" w:rsidRDefault="00151047">
      <w:pPr>
        <w:suppressAutoHyphens/>
        <w:ind w:firstLine="720"/>
        <w:jc w:val="both"/>
        <w:rPr>
          <w:rFonts w:cs="Arial CYR"/>
        </w:rPr>
      </w:pPr>
      <w:r>
        <w:rPr>
          <w:rFonts w:cs="Arial CYR"/>
        </w:rPr>
        <w:t>3. Территориальному фонду обязательного медицинского страхования Республики Мордовия обеспечить финансирование оказания медицинской помощи в объемах средств, предусмотренных Территориальной программой обязательного медицинского страхования населения Республики Мордовия.</w:t>
      </w:r>
    </w:p>
    <w:p w:rsidR="00151047" w:rsidRDefault="00151047">
      <w:pPr>
        <w:suppressAutoHyphens/>
        <w:ind w:firstLine="720"/>
        <w:jc w:val="both"/>
        <w:rPr>
          <w:rFonts w:cs="Arial CYR"/>
        </w:rPr>
      </w:pPr>
      <w:r>
        <w:rPr>
          <w:rFonts w:cs="Arial CYR"/>
        </w:rPr>
        <w:t xml:space="preserve">4. Министерству здравоохранения Республики Мордовия в срок до 1 апреля 2020 г. подготовить доклад о реализации </w:t>
      </w:r>
      <w:hyperlink r:id="rId7" w:history="1">
        <w:r>
          <w:rPr>
            <w:rFonts w:cs="Arial CYR"/>
            <w:color w:val="106BBE"/>
          </w:rPr>
          <w:t>Программы</w:t>
        </w:r>
      </w:hyperlink>
      <w:r>
        <w:rPr>
          <w:rFonts w:cs="Arial CYR"/>
        </w:rPr>
        <w:t xml:space="preserve"> в 2019 году.</w:t>
      </w:r>
    </w:p>
    <w:p w:rsidR="00151047" w:rsidRDefault="00151047">
      <w:pPr>
        <w:suppressAutoHyphens/>
        <w:ind w:firstLine="720"/>
        <w:jc w:val="both"/>
        <w:rPr>
          <w:rFonts w:cs="Arial CYR"/>
        </w:rPr>
      </w:pPr>
      <w:r>
        <w:rPr>
          <w:rFonts w:cs="Arial CYR"/>
        </w:rPr>
        <w:t>5. Контроль за исполнением настоящего постановления возложить на Заместителя Председателя Правительства Республики Мордовия Г.А. Лотванову.</w:t>
      </w:r>
    </w:p>
    <w:p w:rsidR="00151047" w:rsidRDefault="00151047">
      <w:pPr>
        <w:suppressAutoHyphens/>
        <w:ind w:firstLine="720"/>
        <w:jc w:val="both"/>
        <w:rPr>
          <w:rFonts w:cs="Arial CYR"/>
        </w:rPr>
      </w:pPr>
    </w:p>
    <w:tbl>
      <w:tblPr>
        <w:tblW w:w="0" w:type="auto"/>
        <w:tblInd w:w="108" w:type="dxa"/>
        <w:tblLayout w:type="fixed"/>
        <w:tblLook w:val="0000"/>
      </w:tblPr>
      <w:tblGrid>
        <w:gridCol w:w="6666"/>
        <w:gridCol w:w="3333"/>
      </w:tblGrid>
      <w:tr w:rsidR="00151047">
        <w:tblPrEx>
          <w:tblCellMar>
            <w:top w:w="0" w:type="dxa"/>
            <w:bottom w:w="0" w:type="dxa"/>
          </w:tblCellMar>
        </w:tblPrEx>
        <w:tc>
          <w:tcPr>
            <w:tcW w:w="6666" w:type="dxa"/>
            <w:tcBorders>
              <w:top w:val="nil"/>
              <w:left w:val="nil"/>
              <w:bottom w:val="nil"/>
              <w:right w:val="nil"/>
            </w:tcBorders>
          </w:tcPr>
          <w:p w:rsidR="00151047" w:rsidRDefault="00151047">
            <w:pPr>
              <w:suppressAutoHyphens/>
              <w:rPr>
                <w:rFonts w:cs="Arial CYR"/>
              </w:rPr>
            </w:pPr>
            <w:r>
              <w:rPr>
                <w:rFonts w:cs="Arial CYR"/>
              </w:rPr>
              <w:t>Председатель Правительства Республики Мордовия</w:t>
            </w:r>
          </w:p>
        </w:tc>
        <w:tc>
          <w:tcPr>
            <w:tcW w:w="3333" w:type="dxa"/>
            <w:tcBorders>
              <w:top w:val="nil"/>
              <w:left w:val="nil"/>
              <w:bottom w:val="nil"/>
              <w:right w:val="nil"/>
            </w:tcBorders>
          </w:tcPr>
          <w:p w:rsidR="00151047" w:rsidRDefault="00151047">
            <w:pPr>
              <w:suppressAutoHyphens/>
              <w:jc w:val="right"/>
              <w:rPr>
                <w:rFonts w:cs="Arial CYR"/>
              </w:rPr>
            </w:pPr>
            <w:r>
              <w:rPr>
                <w:rFonts w:cs="Arial CYR"/>
              </w:rPr>
              <w:t>В. Сушков</w:t>
            </w:r>
          </w:p>
        </w:tc>
      </w:tr>
    </w:tbl>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Республиканская территориальная программа</w:t>
      </w:r>
      <w:r>
        <w:rPr>
          <w:rFonts w:cs="Arial CYR"/>
          <w:b/>
          <w:bCs/>
          <w:color w:val="26282F"/>
        </w:rPr>
        <w:br/>
        <w:t>государственных гарантий бесплатного оказания населению Республики Мордовия медицинской помощи на 2019 год и на плановый период 2020 и 2021 годов</w:t>
      </w:r>
      <w:r>
        <w:rPr>
          <w:rFonts w:cs="Arial CYR"/>
          <w:b/>
          <w:bCs/>
          <w:color w:val="26282F"/>
        </w:rPr>
        <w:br/>
        <w:t xml:space="preserve">(утв. </w:t>
      </w:r>
      <w:hyperlink r:id="rId8" w:history="1">
        <w:r>
          <w:rPr>
            <w:rFonts w:cs="Arial CYR"/>
            <w:color w:val="106BBE"/>
          </w:rPr>
          <w:t>постановлением</w:t>
        </w:r>
      </w:hyperlink>
      <w:r>
        <w:rPr>
          <w:rFonts w:cs="Arial CYR"/>
          <w:b/>
          <w:bCs/>
          <w:color w:val="26282F"/>
        </w:rPr>
        <w:t xml:space="preserve"> Правительства Республики Мордовия от 28 декабря 2018 г. N 625)</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I изменен с 25 июня 2019 г. - </w:t>
      </w:r>
      <w:hyperlink r:id="rId9"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10"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I. Общие положения</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Республиканская территориальная программа государственных гарантий бесплатного оказания населению Республики Мордовия медицинской помощи на 2019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151047" w:rsidRDefault="00151047">
      <w:pPr>
        <w:suppressAutoHyphens/>
        <w:ind w:firstLine="720"/>
        <w:jc w:val="both"/>
        <w:rPr>
          <w:rFonts w:cs="Arial CYR"/>
        </w:rPr>
      </w:pPr>
      <w:r>
        <w:rPr>
          <w:rFonts w:cs="Arial CYR"/>
        </w:rP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Мордовия, основанных на данных медицинской статистики.</w:t>
      </w:r>
    </w:p>
    <w:p w:rsidR="00151047" w:rsidRDefault="00151047">
      <w:pPr>
        <w:suppressAutoHyphens/>
        <w:ind w:firstLine="720"/>
        <w:jc w:val="both"/>
        <w:rPr>
          <w:rFonts w:cs="Arial CYR"/>
        </w:rPr>
      </w:pPr>
      <w:r>
        <w:rPr>
          <w:rFonts w:cs="Arial CYR"/>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151047" w:rsidRDefault="00151047">
      <w:pPr>
        <w:suppressAutoHyphens/>
        <w:ind w:firstLine="720"/>
        <w:jc w:val="both"/>
        <w:rPr>
          <w:rFonts w:cs="Arial CYR"/>
        </w:rPr>
      </w:pPr>
      <w:r>
        <w:rPr>
          <w:rFonts w:cs="Arial CYR"/>
        </w:rPr>
        <w:t>руководитель структурного подразделения медицинской организации, руководитель медицинской организации;</w:t>
      </w:r>
    </w:p>
    <w:p w:rsidR="00151047" w:rsidRDefault="00151047">
      <w:pPr>
        <w:suppressAutoHyphens/>
        <w:ind w:firstLine="720"/>
        <w:jc w:val="both"/>
        <w:rPr>
          <w:rFonts w:cs="Arial CYR"/>
        </w:rPr>
      </w:pPr>
      <w:r>
        <w:rPr>
          <w:rFonts w:cs="Arial CYR"/>
        </w:rPr>
        <w:t>страховая медицинская организация, включая своего страхового представителя;</w:t>
      </w:r>
    </w:p>
    <w:p w:rsidR="00151047" w:rsidRDefault="00151047">
      <w:pPr>
        <w:suppressAutoHyphens/>
        <w:ind w:firstLine="720"/>
        <w:jc w:val="both"/>
        <w:rPr>
          <w:rFonts w:cs="Arial CYR"/>
        </w:rPr>
      </w:pPr>
      <w:r>
        <w:rPr>
          <w:rFonts w:cs="Arial CYR"/>
        </w:rPr>
        <w:t>Министерство здравоохранения Республики Мордовия, территориальный фонд обязательного медицинского страхования Республики Мордовия;</w:t>
      </w:r>
    </w:p>
    <w:p w:rsidR="00151047" w:rsidRDefault="00151047">
      <w:pPr>
        <w:suppressAutoHyphens/>
        <w:ind w:firstLine="720"/>
        <w:jc w:val="both"/>
        <w:rPr>
          <w:rFonts w:cs="Arial CYR"/>
        </w:rPr>
      </w:pPr>
      <w:r>
        <w:rPr>
          <w:rFonts w:cs="Arial CYR"/>
        </w:rPr>
        <w:t>общественные организации, профессиональные некоммерческие медицинские и пациентские организации.</w:t>
      </w:r>
    </w:p>
    <w:p w:rsidR="00151047" w:rsidRDefault="00151047">
      <w:pPr>
        <w:suppressAutoHyphens/>
        <w:ind w:firstLine="720"/>
        <w:jc w:val="both"/>
        <w:rPr>
          <w:rFonts w:cs="Arial CYR"/>
        </w:rPr>
      </w:pPr>
      <w:r>
        <w:rPr>
          <w:rFonts w:cs="Arial CYR"/>
        </w:rPr>
        <w:t>Программа включает Территориальную программу обязательного медицинского страхования населения Республики Мордовия (далее - территориальная программа).</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II изменен с 25 июня 2019 г. - </w:t>
      </w:r>
      <w:hyperlink r:id="rId11"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12"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II. Перечень видов, форм и условий медицинской помощи, оказание которой осуществляется бесплатно</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В рамках Программы (за исключением медицинской помощи, оказываемой в рамках клинической апробации) бесплатно предоставляются:</w:t>
      </w:r>
    </w:p>
    <w:p w:rsidR="00151047" w:rsidRDefault="00151047">
      <w:pPr>
        <w:suppressAutoHyphens/>
        <w:ind w:firstLine="720"/>
        <w:jc w:val="both"/>
        <w:rPr>
          <w:rFonts w:cs="Arial CYR"/>
        </w:rPr>
      </w:pPr>
      <w:r>
        <w:rPr>
          <w:rFonts w:cs="Arial CYR"/>
        </w:rPr>
        <w:t>первичная медико-санитарная помощь, в том числе первичная доврачебная, первичная врачебная и первичная специализированная;</w:t>
      </w:r>
    </w:p>
    <w:p w:rsidR="00151047" w:rsidRDefault="00151047">
      <w:pPr>
        <w:suppressAutoHyphens/>
        <w:ind w:firstLine="720"/>
        <w:jc w:val="both"/>
        <w:rPr>
          <w:rFonts w:cs="Arial CYR"/>
        </w:rPr>
      </w:pPr>
      <w:r>
        <w:rPr>
          <w:rFonts w:cs="Arial CYR"/>
        </w:rPr>
        <w:t>специализированная, в том числе высокотехнологичная, медицинская помощь;</w:t>
      </w:r>
    </w:p>
    <w:p w:rsidR="00151047" w:rsidRDefault="00151047">
      <w:pPr>
        <w:suppressAutoHyphens/>
        <w:ind w:firstLine="720"/>
        <w:jc w:val="both"/>
        <w:rPr>
          <w:rFonts w:cs="Arial CYR"/>
        </w:rPr>
      </w:pPr>
      <w:r>
        <w:rPr>
          <w:rFonts w:cs="Arial CYR"/>
        </w:rPr>
        <w:t>скорая, в том числе скорая специализированная, медицинская помощь;</w:t>
      </w:r>
    </w:p>
    <w:p w:rsidR="00151047" w:rsidRDefault="00151047">
      <w:pPr>
        <w:suppressAutoHyphens/>
        <w:ind w:firstLine="720"/>
        <w:jc w:val="both"/>
        <w:rPr>
          <w:rFonts w:cs="Arial CYR"/>
        </w:rPr>
      </w:pPr>
      <w:r>
        <w:rPr>
          <w:rFonts w:cs="Arial CYR"/>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51047" w:rsidRDefault="00151047">
      <w:pPr>
        <w:suppressAutoHyphens/>
        <w:ind w:firstLine="720"/>
        <w:jc w:val="both"/>
        <w:rPr>
          <w:rFonts w:cs="Arial CYR"/>
        </w:rPr>
      </w:pPr>
      <w:r>
        <w:rPr>
          <w:rFonts w:cs="Arial CYR"/>
        </w:rPr>
        <w:t xml:space="preserve">Понятие "медицинская организация" используется в Программе в значении, определенном в федеральных законах </w:t>
      </w:r>
      <w:hyperlink r:id="rId13" w:history="1">
        <w:r>
          <w:rPr>
            <w:rFonts w:cs="Arial CYR"/>
            <w:color w:val="106BBE"/>
          </w:rPr>
          <w:t>от 21 ноября 2011 г. N 323-ФЗ</w:t>
        </w:r>
      </w:hyperlink>
      <w:r>
        <w:rPr>
          <w:rFonts w:cs="Arial CYR"/>
        </w:rPr>
        <w:t xml:space="preserve"> "Об основах охраны здоровья граждан в Российской Федерации" и </w:t>
      </w:r>
      <w:hyperlink r:id="rId14" w:history="1">
        <w:r>
          <w:rPr>
            <w:rFonts w:cs="Arial CYR"/>
            <w:color w:val="106BBE"/>
          </w:rPr>
          <w:t>от 29 ноября 2010 г. N 326-ФЗ</w:t>
        </w:r>
      </w:hyperlink>
      <w:r>
        <w:rPr>
          <w:rFonts w:cs="Arial CYR"/>
        </w:rPr>
        <w:t xml:space="preserve"> "Об обязательном медицинском страховании в Российской Федерации".</w:t>
      </w:r>
    </w:p>
    <w:p w:rsidR="00151047" w:rsidRDefault="00151047">
      <w:pPr>
        <w:suppressAutoHyphens/>
        <w:ind w:firstLine="720"/>
        <w:jc w:val="both"/>
        <w:rPr>
          <w:rFonts w:cs="Arial CYR"/>
        </w:rPr>
      </w:pPr>
      <w:r>
        <w:rPr>
          <w:rFonts w:cs="Arial CY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1047" w:rsidRDefault="00151047">
      <w:pPr>
        <w:suppressAutoHyphens/>
        <w:ind w:firstLine="720"/>
        <w:jc w:val="both"/>
        <w:rPr>
          <w:rFonts w:cs="Arial CYR"/>
        </w:rPr>
      </w:pPr>
      <w:r>
        <w:rPr>
          <w:rFonts w:cs="Arial CY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1047" w:rsidRDefault="00151047">
      <w:pPr>
        <w:suppressAutoHyphens/>
        <w:ind w:firstLine="720"/>
        <w:jc w:val="both"/>
        <w:rPr>
          <w:rFonts w:cs="Arial CYR"/>
        </w:rPr>
      </w:pPr>
      <w:r>
        <w:rPr>
          <w:rFonts w:cs="Arial CY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1047" w:rsidRDefault="00151047">
      <w:pPr>
        <w:suppressAutoHyphens/>
        <w:ind w:firstLine="720"/>
        <w:jc w:val="both"/>
        <w:rPr>
          <w:rFonts w:cs="Arial CYR"/>
        </w:rPr>
      </w:pPr>
      <w:r>
        <w:rPr>
          <w:rFonts w:cs="Arial CY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1047" w:rsidRDefault="00151047">
      <w:pPr>
        <w:suppressAutoHyphens/>
        <w:ind w:firstLine="720"/>
        <w:jc w:val="both"/>
        <w:rPr>
          <w:rFonts w:cs="Arial CYR"/>
        </w:rPr>
      </w:pPr>
      <w:r>
        <w:rPr>
          <w:rFonts w:cs="Arial CY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1047" w:rsidRDefault="00151047">
      <w:pPr>
        <w:suppressAutoHyphens/>
        <w:ind w:firstLine="720"/>
        <w:jc w:val="both"/>
        <w:rPr>
          <w:rFonts w:cs="Arial CYR"/>
        </w:rPr>
      </w:pPr>
      <w:r>
        <w:rPr>
          <w:rFonts w:cs="Arial CYR"/>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1047" w:rsidRDefault="00151047">
      <w:pPr>
        <w:suppressAutoHyphens/>
        <w:ind w:firstLine="720"/>
        <w:jc w:val="both"/>
        <w:rPr>
          <w:rFonts w:cs="Arial CYR"/>
        </w:rPr>
      </w:pPr>
      <w:r>
        <w:rPr>
          <w:rFonts w:cs="Arial CY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51047" w:rsidRDefault="00151047">
      <w:pPr>
        <w:suppressAutoHyphens/>
        <w:ind w:firstLine="720"/>
        <w:jc w:val="both"/>
        <w:rPr>
          <w:rFonts w:cs="Arial CYR"/>
        </w:rPr>
      </w:pPr>
      <w:r>
        <w:rPr>
          <w:rFonts w:cs="Arial CY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r:id="rId15" w:history="1">
        <w:r>
          <w:rPr>
            <w:rFonts w:cs="Arial CYR"/>
            <w:color w:val="106BBE"/>
          </w:rPr>
          <w:t>приложению 9</w:t>
        </w:r>
      </w:hyperlink>
      <w:r>
        <w:rPr>
          <w:rFonts w:cs="Arial CYR"/>
        </w:rPr>
        <w:t>, которое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151047" w:rsidRDefault="00151047">
      <w:pPr>
        <w:suppressAutoHyphens/>
        <w:ind w:firstLine="720"/>
        <w:jc w:val="both"/>
        <w:rPr>
          <w:rFonts w:cs="Arial CYR"/>
        </w:rPr>
      </w:pPr>
      <w:r>
        <w:rPr>
          <w:rFonts w:cs="Arial CY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1047" w:rsidRDefault="00151047">
      <w:pPr>
        <w:suppressAutoHyphens/>
        <w:ind w:firstLine="720"/>
        <w:jc w:val="both"/>
        <w:rPr>
          <w:rFonts w:cs="Arial CYR"/>
        </w:rPr>
      </w:pPr>
      <w:r>
        <w:rPr>
          <w:rFonts w:cs="Arial CYR"/>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51047" w:rsidRDefault="00151047">
      <w:pPr>
        <w:suppressAutoHyphens/>
        <w:ind w:firstLine="720"/>
        <w:jc w:val="both"/>
        <w:rPr>
          <w:rFonts w:cs="Arial CYR"/>
        </w:rPr>
      </w:pPr>
      <w:r>
        <w:rPr>
          <w:rFonts w:cs="Arial CY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51047" w:rsidRDefault="00151047">
      <w:pPr>
        <w:suppressAutoHyphens/>
        <w:ind w:firstLine="720"/>
        <w:jc w:val="both"/>
        <w:rPr>
          <w:rFonts w:cs="Arial CYR"/>
        </w:rPr>
      </w:pPr>
      <w:r>
        <w:rPr>
          <w:rFonts w:cs="Arial CY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1047" w:rsidRDefault="00151047">
      <w:pPr>
        <w:suppressAutoHyphens/>
        <w:ind w:firstLine="720"/>
        <w:jc w:val="both"/>
        <w:rPr>
          <w:rFonts w:cs="Arial CYR"/>
        </w:rPr>
      </w:pPr>
      <w:r>
        <w:rPr>
          <w:rFonts w:cs="Arial CYR"/>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51047" w:rsidRDefault="00151047">
      <w:pPr>
        <w:suppressAutoHyphens/>
        <w:ind w:firstLine="720"/>
        <w:jc w:val="both"/>
        <w:rPr>
          <w:rFonts w:cs="Arial CYR"/>
        </w:rPr>
      </w:pPr>
      <w:r>
        <w:rPr>
          <w:rFonts w:cs="Arial CY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rFonts w:cs="Arial CYR"/>
            <w:color w:val="106BBE"/>
          </w:rPr>
          <w:t>части 2 статьи 6</w:t>
        </w:r>
      </w:hyperlink>
      <w:r>
        <w:rPr>
          <w:rFonts w:cs="Arial CYR"/>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51047" w:rsidRDefault="00151047">
      <w:pPr>
        <w:suppressAutoHyphens/>
        <w:ind w:firstLine="720"/>
        <w:jc w:val="both"/>
        <w:rPr>
          <w:rFonts w:cs="Arial CYR"/>
        </w:rPr>
      </w:pPr>
      <w:r>
        <w:rPr>
          <w:rFonts w:cs="Arial CYR"/>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51047" w:rsidRDefault="00151047">
      <w:pPr>
        <w:suppressAutoHyphens/>
        <w:ind w:firstLine="720"/>
        <w:jc w:val="both"/>
        <w:rPr>
          <w:rFonts w:cs="Arial CYR"/>
        </w:rPr>
      </w:pPr>
      <w:r>
        <w:rPr>
          <w:rFonts w:cs="Arial CYR"/>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51047" w:rsidRDefault="00151047">
      <w:pPr>
        <w:suppressAutoHyphens/>
        <w:ind w:firstLine="720"/>
        <w:jc w:val="both"/>
        <w:rPr>
          <w:rFonts w:cs="Arial CYR"/>
        </w:rPr>
      </w:pPr>
      <w:r>
        <w:rPr>
          <w:rFonts w:cs="Arial CYR"/>
        </w:rPr>
        <w:t>За счет бюджетных ассигнований республиканского бюджета Республики Мордовия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51047" w:rsidRDefault="00151047">
      <w:pPr>
        <w:suppressAutoHyphens/>
        <w:ind w:firstLine="720"/>
        <w:jc w:val="both"/>
        <w:rPr>
          <w:rFonts w:cs="Arial CYR"/>
        </w:rPr>
      </w:pPr>
      <w:r>
        <w:rPr>
          <w:rFonts w:cs="Arial CY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Мордовия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51047" w:rsidRDefault="00151047">
      <w:pPr>
        <w:suppressAutoHyphens/>
        <w:ind w:firstLine="720"/>
        <w:jc w:val="both"/>
        <w:rPr>
          <w:rFonts w:cs="Arial CYR"/>
        </w:rPr>
      </w:pPr>
      <w:r>
        <w:rPr>
          <w:rFonts w:cs="Arial CYR"/>
        </w:rPr>
        <w:t>Медицинская помощь оказывается в следующих формах:</w:t>
      </w:r>
    </w:p>
    <w:p w:rsidR="00151047" w:rsidRDefault="00151047">
      <w:pPr>
        <w:suppressAutoHyphens/>
        <w:ind w:firstLine="720"/>
        <w:jc w:val="both"/>
        <w:rPr>
          <w:rFonts w:cs="Arial CYR"/>
        </w:rPr>
      </w:pPr>
      <w:r>
        <w:rPr>
          <w:rFonts w:cs="Arial CY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1047" w:rsidRDefault="00151047">
      <w:pPr>
        <w:suppressAutoHyphens/>
        <w:ind w:firstLine="720"/>
        <w:jc w:val="both"/>
        <w:rPr>
          <w:rFonts w:cs="Arial CYR"/>
        </w:rPr>
      </w:pPr>
      <w:r>
        <w:rPr>
          <w:rFonts w:cs="Arial CY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1047" w:rsidRDefault="00151047">
      <w:pPr>
        <w:suppressAutoHyphens/>
        <w:ind w:firstLine="720"/>
        <w:jc w:val="both"/>
        <w:rPr>
          <w:rFonts w:cs="Arial CYR"/>
        </w:rPr>
      </w:pPr>
      <w:r>
        <w:rPr>
          <w:rFonts w:cs="Arial CY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1047" w:rsidRDefault="00151047">
      <w:pPr>
        <w:suppressAutoHyphens/>
        <w:ind w:firstLine="720"/>
        <w:jc w:val="both"/>
        <w:rPr>
          <w:rFonts w:cs="Arial CYR"/>
        </w:rPr>
      </w:pPr>
      <w:r>
        <w:rPr>
          <w:rFonts w:cs="Arial CYR"/>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51047" w:rsidRDefault="00151047">
      <w:pPr>
        <w:suppressAutoHyphens/>
        <w:ind w:firstLine="720"/>
        <w:jc w:val="both"/>
        <w:rPr>
          <w:rFonts w:cs="Arial CYR"/>
        </w:rPr>
      </w:pPr>
      <w:r>
        <w:rPr>
          <w:rFonts w:cs="Arial CYR"/>
        </w:rPr>
        <w:t>Медицинская помощь оказывается в соответствии с трехуровневой системой организации медицинской помощи:</w:t>
      </w:r>
    </w:p>
    <w:p w:rsidR="00151047" w:rsidRDefault="00151047">
      <w:pPr>
        <w:suppressAutoHyphens/>
        <w:ind w:firstLine="720"/>
        <w:jc w:val="both"/>
        <w:rPr>
          <w:rFonts w:cs="Arial CYR"/>
        </w:rPr>
      </w:pPr>
      <w:r>
        <w:rPr>
          <w:rFonts w:cs="Arial CYR"/>
        </w:rPr>
        <w:t>первый уровень - медицинские организации, имеющие в своей структуре подразделения, оказывающие населению в пределах муниципального образования:</w:t>
      </w:r>
    </w:p>
    <w:p w:rsidR="00151047" w:rsidRDefault="00151047">
      <w:pPr>
        <w:suppressAutoHyphens/>
        <w:ind w:firstLine="720"/>
        <w:jc w:val="both"/>
        <w:rPr>
          <w:rFonts w:cs="Arial CYR"/>
        </w:rPr>
      </w:pPr>
      <w:r>
        <w:rPr>
          <w:rFonts w:cs="Arial CYR"/>
        </w:rPr>
        <w:t>первичную медико-санитарную помощь;</w:t>
      </w:r>
    </w:p>
    <w:p w:rsidR="00151047" w:rsidRDefault="00151047">
      <w:pPr>
        <w:suppressAutoHyphens/>
        <w:ind w:firstLine="720"/>
        <w:jc w:val="both"/>
        <w:rPr>
          <w:rFonts w:cs="Arial CYR"/>
        </w:rPr>
      </w:pPr>
      <w:r>
        <w:rPr>
          <w:rFonts w:cs="Arial CYR"/>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151047" w:rsidRDefault="00151047">
      <w:pPr>
        <w:suppressAutoHyphens/>
        <w:ind w:firstLine="720"/>
        <w:jc w:val="both"/>
        <w:rPr>
          <w:rFonts w:cs="Arial CYR"/>
        </w:rPr>
      </w:pPr>
      <w:r>
        <w:rPr>
          <w:rFonts w:cs="Arial CYR"/>
        </w:rPr>
        <w:t>и (или) скорую, в том числе скорую специализированную, медицинскую помощь;</w:t>
      </w:r>
    </w:p>
    <w:p w:rsidR="00151047" w:rsidRDefault="00151047">
      <w:pPr>
        <w:suppressAutoHyphens/>
        <w:ind w:firstLine="720"/>
        <w:jc w:val="both"/>
        <w:rPr>
          <w:rFonts w:cs="Arial CYR"/>
        </w:rPr>
      </w:pPr>
      <w:r>
        <w:rPr>
          <w:rFonts w:cs="Arial CYR"/>
        </w:rPr>
        <w:t>и (или) паллиативную медицинскую помощь;</w:t>
      </w:r>
    </w:p>
    <w:p w:rsidR="00151047" w:rsidRDefault="00151047">
      <w:pPr>
        <w:suppressAutoHyphens/>
        <w:ind w:firstLine="720"/>
        <w:jc w:val="both"/>
        <w:rPr>
          <w:rFonts w:cs="Arial CYR"/>
        </w:rPr>
      </w:pPr>
      <w:r>
        <w:rPr>
          <w:rFonts w:cs="Arial CYR"/>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центры, диспансеры;</w:t>
      </w:r>
    </w:p>
    <w:p w:rsidR="00151047" w:rsidRDefault="00151047">
      <w:pPr>
        <w:suppressAutoHyphens/>
        <w:ind w:firstLine="720"/>
        <w:jc w:val="both"/>
        <w:rPr>
          <w:rFonts w:cs="Arial CYR"/>
        </w:rPr>
      </w:pPr>
      <w:r>
        <w:rPr>
          <w:rFonts w:cs="Arial CYR"/>
        </w:rPr>
        <w:t>третий уровень - медицинские организации, имеющие в своей структуре подразделения, оказывающие населению специализированную медицинскую помощь, в том числе высокотехнологичную.</w:t>
      </w:r>
    </w:p>
    <w:p w:rsidR="00151047" w:rsidRDefault="00151047">
      <w:pPr>
        <w:suppressAutoHyphens/>
        <w:ind w:firstLine="720"/>
        <w:jc w:val="both"/>
        <w:rPr>
          <w:rFonts w:cs="Arial CYR"/>
        </w:rPr>
      </w:pPr>
      <w:r>
        <w:rPr>
          <w:rFonts w:cs="Arial CYR"/>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не чаще одного раза в год (за исключением случаев замены медицинской организации) путем подачи заявления лично или через своего законного представителя на имя руководителя медицинской организации.</w:t>
      </w:r>
    </w:p>
    <w:p w:rsidR="00151047" w:rsidRDefault="00151047">
      <w:pPr>
        <w:suppressAutoHyphens/>
        <w:ind w:firstLine="720"/>
        <w:jc w:val="both"/>
        <w:rPr>
          <w:rFonts w:cs="Arial CYR"/>
        </w:rPr>
      </w:pPr>
      <w:r>
        <w:rPr>
          <w:rFonts w:cs="Arial CYR"/>
        </w:rP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151047" w:rsidRDefault="00151047">
      <w:pPr>
        <w:suppressAutoHyphens/>
        <w:ind w:firstLine="720"/>
        <w:jc w:val="both"/>
        <w:rPr>
          <w:rFonts w:cs="Arial CYR"/>
        </w:rPr>
      </w:pPr>
      <w:r>
        <w:rPr>
          <w:rFonts w:cs="Arial CYR"/>
        </w:rP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151047" w:rsidRDefault="00151047">
      <w:pPr>
        <w:suppressAutoHyphens/>
        <w:ind w:firstLine="720"/>
        <w:jc w:val="both"/>
        <w:rPr>
          <w:rFonts w:cs="Arial CYR"/>
        </w:rPr>
      </w:pPr>
      <w:r>
        <w:rPr>
          <w:rFonts w:cs="Arial CYR"/>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51047" w:rsidRDefault="00151047">
      <w:pPr>
        <w:suppressAutoHyphens/>
        <w:ind w:firstLine="720"/>
        <w:jc w:val="both"/>
        <w:rPr>
          <w:rFonts w:cs="Arial CYR"/>
        </w:rPr>
      </w:pPr>
      <w:r>
        <w:rPr>
          <w:rFonts w:cs="Arial CYR"/>
        </w:rPr>
        <w:t>При прикреплении гражданина к выбранной им медицинской организации, медицинская организация обязана оказать гражданину первичную медико-санитарную помощь в полном объеме, в том числе неотложную.</w:t>
      </w:r>
    </w:p>
    <w:p w:rsidR="00151047" w:rsidRDefault="00151047">
      <w:pPr>
        <w:suppressAutoHyphens/>
        <w:ind w:firstLine="720"/>
        <w:jc w:val="both"/>
        <w:rPr>
          <w:rFonts w:cs="Arial CYR"/>
        </w:rPr>
      </w:pPr>
      <w:r>
        <w:rPr>
          <w:rFonts w:cs="Arial CYR"/>
        </w:rP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151047" w:rsidRDefault="00151047">
      <w:pPr>
        <w:suppressAutoHyphens/>
        <w:ind w:firstLine="720"/>
        <w:jc w:val="both"/>
        <w:rPr>
          <w:rFonts w:cs="Arial CYR"/>
        </w:rPr>
      </w:pPr>
      <w:r>
        <w:rPr>
          <w:rFonts w:cs="Arial CYR"/>
        </w:rPr>
        <w:t>Объем диагностических и лечебных мероприятий для конкретного пациента определяется лечащим врачом в соответствии с порядками и стандартами, утвержденными Министерством здравоохранения Российской Федерации.</w:t>
      </w:r>
    </w:p>
    <w:p w:rsidR="00151047" w:rsidRDefault="00151047">
      <w:pPr>
        <w:suppressAutoHyphens/>
        <w:ind w:firstLine="720"/>
        <w:jc w:val="both"/>
        <w:rPr>
          <w:rFonts w:cs="Arial CYR"/>
        </w:rPr>
      </w:pPr>
      <w:r>
        <w:rPr>
          <w:rFonts w:cs="Arial CYR"/>
        </w:rPr>
        <w:t>Время, отведенное на прием пациента в поликлинике, определяется расчетными нормативами.</w:t>
      </w:r>
    </w:p>
    <w:p w:rsidR="00151047" w:rsidRDefault="00151047">
      <w:pPr>
        <w:suppressAutoHyphens/>
        <w:ind w:firstLine="720"/>
        <w:jc w:val="both"/>
        <w:rPr>
          <w:rFonts w:cs="Arial CYR"/>
        </w:rPr>
      </w:pPr>
      <w:r>
        <w:rPr>
          <w:rFonts w:cs="Arial CYR"/>
        </w:rPr>
        <w:t>Осмотр больных на дому врачами узких специальностей осуществляется по заявкам участковых терапевтов, участковых педиатров, врачей общей практики (семейных врачей).</w:t>
      </w:r>
    </w:p>
    <w:p w:rsidR="00151047" w:rsidRDefault="00151047">
      <w:pPr>
        <w:suppressAutoHyphens/>
        <w:ind w:firstLine="720"/>
        <w:jc w:val="both"/>
        <w:rPr>
          <w:rFonts w:cs="Arial CYR"/>
        </w:rPr>
      </w:pPr>
      <w:r>
        <w:rPr>
          <w:rFonts w:cs="Arial CYR"/>
        </w:rPr>
        <w:t>Направление пациента на госпитализацию в плановом порядке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w:t>
      </w:r>
    </w:p>
    <w:p w:rsidR="00151047" w:rsidRDefault="00151047">
      <w:pPr>
        <w:suppressAutoHyphens/>
        <w:ind w:firstLine="720"/>
        <w:jc w:val="both"/>
        <w:rPr>
          <w:rFonts w:cs="Arial CYR"/>
        </w:rPr>
      </w:pPr>
      <w:r>
        <w:rPr>
          <w:rFonts w:cs="Arial CYR"/>
        </w:rPr>
        <w:t>Профилактические медицинские осмотры, в том числе в рамках диспансеризации осуществляются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производится по территориально-участковому принципу.</w:t>
      </w:r>
    </w:p>
    <w:p w:rsidR="00151047" w:rsidRDefault="00151047">
      <w:pPr>
        <w:suppressAutoHyphens/>
        <w:ind w:firstLine="720"/>
        <w:jc w:val="both"/>
        <w:rPr>
          <w:rFonts w:cs="Arial CYR"/>
        </w:rPr>
      </w:pPr>
      <w:r>
        <w:rPr>
          <w:rFonts w:cs="Arial CYR"/>
        </w:rPr>
        <w:t>Профилактический медицинский осмотр проводится не реже одного раза в год:</w:t>
      </w:r>
    </w:p>
    <w:p w:rsidR="00151047" w:rsidRDefault="00151047">
      <w:pPr>
        <w:suppressAutoHyphens/>
        <w:ind w:firstLine="720"/>
        <w:jc w:val="both"/>
        <w:rPr>
          <w:rFonts w:cs="Arial CYR"/>
        </w:rPr>
      </w:pPr>
      <w:r>
        <w:rPr>
          <w:rFonts w:cs="Arial CYR"/>
        </w:rPr>
        <w:t>1) в качестве самостоятельного мероприятия;</w:t>
      </w:r>
    </w:p>
    <w:p w:rsidR="00151047" w:rsidRDefault="00151047">
      <w:pPr>
        <w:suppressAutoHyphens/>
        <w:ind w:firstLine="720"/>
        <w:jc w:val="both"/>
        <w:rPr>
          <w:rFonts w:cs="Arial CYR"/>
        </w:rPr>
      </w:pPr>
      <w:r>
        <w:rPr>
          <w:rFonts w:cs="Arial CYR"/>
        </w:rPr>
        <w:t>2) в рамках диспансеризации;</w:t>
      </w:r>
    </w:p>
    <w:p w:rsidR="00151047" w:rsidRDefault="00151047">
      <w:pPr>
        <w:suppressAutoHyphens/>
        <w:ind w:firstLine="720"/>
        <w:jc w:val="both"/>
        <w:rPr>
          <w:rFonts w:cs="Arial CYR"/>
        </w:rPr>
      </w:pPr>
      <w:r>
        <w:rPr>
          <w:rFonts w:cs="Arial CYR"/>
        </w:rPr>
        <w:t>3) в рамках диспансерного наблюдения (при проведении первого в текущем году диспансерного приема (осмотра, консультации).</w:t>
      </w:r>
    </w:p>
    <w:p w:rsidR="00151047" w:rsidRDefault="00151047">
      <w:pPr>
        <w:suppressAutoHyphens/>
        <w:ind w:firstLine="720"/>
        <w:jc w:val="both"/>
        <w:rPr>
          <w:rFonts w:cs="Arial CYR"/>
        </w:rPr>
      </w:pPr>
      <w:r>
        <w:rPr>
          <w:rFonts w:cs="Arial CYR"/>
        </w:rPr>
        <w:t>Диспансеризация проводится:</w:t>
      </w:r>
    </w:p>
    <w:p w:rsidR="00151047" w:rsidRDefault="00151047">
      <w:pPr>
        <w:suppressAutoHyphens/>
        <w:ind w:firstLine="720"/>
        <w:jc w:val="both"/>
        <w:rPr>
          <w:rFonts w:cs="Arial CYR"/>
        </w:rPr>
      </w:pPr>
      <w:r>
        <w:rPr>
          <w:rFonts w:cs="Arial CYR"/>
        </w:rPr>
        <w:t>1) 1 раз в три года в возрасте от 18 до 39 лет включительно;</w:t>
      </w:r>
    </w:p>
    <w:p w:rsidR="00151047" w:rsidRDefault="00151047">
      <w:pPr>
        <w:suppressAutoHyphens/>
        <w:ind w:firstLine="720"/>
        <w:jc w:val="both"/>
        <w:rPr>
          <w:rFonts w:cs="Arial CYR"/>
        </w:rPr>
      </w:pPr>
      <w:r>
        <w:rPr>
          <w:rFonts w:cs="Arial CYR"/>
        </w:rPr>
        <w:t>2) ежегодно в возрасте 40 лет и старше, а также в отношении отдельных категорий граждан, включая:</w:t>
      </w:r>
    </w:p>
    <w:p w:rsidR="00151047" w:rsidRDefault="00151047">
      <w:pPr>
        <w:suppressAutoHyphens/>
        <w:ind w:firstLine="720"/>
        <w:jc w:val="both"/>
        <w:rPr>
          <w:rFonts w:cs="Arial CYR"/>
        </w:rPr>
      </w:pPr>
      <w:r>
        <w:rPr>
          <w:rFonts w:cs="Arial CYR"/>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51047" w:rsidRDefault="00151047">
      <w:pPr>
        <w:suppressAutoHyphens/>
        <w:ind w:firstLine="720"/>
        <w:jc w:val="both"/>
        <w:rPr>
          <w:rFonts w:cs="Arial CYR"/>
        </w:rPr>
      </w:pPr>
      <w:r>
        <w:rPr>
          <w:rFonts w:cs="Arial CYR"/>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51047" w:rsidRDefault="00151047">
      <w:pPr>
        <w:suppressAutoHyphens/>
        <w:ind w:firstLine="720"/>
        <w:jc w:val="both"/>
        <w:rPr>
          <w:rFonts w:cs="Arial CYR"/>
        </w:rPr>
      </w:pPr>
      <w:r>
        <w:rPr>
          <w:rFonts w:cs="Arial CYR"/>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51047" w:rsidRDefault="00151047">
      <w:pPr>
        <w:suppressAutoHyphens/>
        <w:ind w:firstLine="720"/>
        <w:jc w:val="both"/>
        <w:rPr>
          <w:rFonts w:cs="Arial CYR"/>
        </w:rPr>
      </w:pPr>
      <w:r>
        <w:rPr>
          <w:rFonts w:cs="Arial CYR"/>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151047" w:rsidRDefault="00151047">
      <w:pPr>
        <w:suppressAutoHyphens/>
        <w:ind w:firstLine="720"/>
        <w:jc w:val="both"/>
        <w:rPr>
          <w:rFonts w:cs="Arial CYR"/>
        </w:rPr>
      </w:pPr>
      <w:r>
        <w:rPr>
          <w:rFonts w:cs="Arial CYR"/>
        </w:rPr>
        <w:t xml:space="preserve">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r:id="rId17" w:history="1">
        <w:r>
          <w:rPr>
            <w:rFonts w:cs="Arial CYR"/>
            <w:color w:val="106BBE"/>
          </w:rPr>
          <w:t>Приказом</w:t>
        </w:r>
      </w:hyperlink>
      <w:r>
        <w:rPr>
          <w:rFonts w:cs="Arial CYR"/>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151047" w:rsidRDefault="00151047">
      <w:pPr>
        <w:suppressAutoHyphens/>
        <w:ind w:firstLine="720"/>
        <w:jc w:val="both"/>
        <w:rPr>
          <w:rFonts w:cs="Arial CYR"/>
        </w:rPr>
      </w:pPr>
      <w:r>
        <w:rPr>
          <w:rFonts w:cs="Arial CYR"/>
        </w:rPr>
        <w:t>Профилактические осмотры несовершеннолетних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rsidR="00151047" w:rsidRDefault="00151047">
      <w:pPr>
        <w:suppressAutoHyphens/>
        <w:ind w:firstLine="720"/>
        <w:jc w:val="both"/>
        <w:rPr>
          <w:rFonts w:cs="Arial CYR"/>
        </w:rPr>
      </w:pPr>
      <w:r>
        <w:rPr>
          <w:rFonts w:cs="Arial CYR"/>
        </w:rPr>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51047" w:rsidRDefault="00151047">
      <w:pPr>
        <w:suppressAutoHyphens/>
        <w:ind w:firstLine="720"/>
        <w:jc w:val="both"/>
        <w:rPr>
          <w:rFonts w:cs="Arial CYR"/>
        </w:rPr>
      </w:pPr>
      <w:r>
        <w:rPr>
          <w:rFonts w:cs="Arial CYR"/>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(I и II этапы).</w:t>
      </w:r>
    </w:p>
    <w:p w:rsidR="00151047" w:rsidRDefault="00151047">
      <w:pPr>
        <w:suppressAutoHyphens/>
        <w:ind w:firstLine="720"/>
        <w:jc w:val="both"/>
        <w:rPr>
          <w:rFonts w:cs="Arial CYR"/>
        </w:rPr>
      </w:pPr>
      <w:r>
        <w:rPr>
          <w:rFonts w:cs="Arial CYR"/>
        </w:rPr>
        <w:t>При оказании амбулаторной медицинской помощи осуществляется обеспечение граждан, имеющих право на льготное лекарственное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151047" w:rsidRDefault="00151047">
      <w:pPr>
        <w:suppressAutoHyphens/>
        <w:ind w:firstLine="720"/>
        <w:jc w:val="both"/>
        <w:rPr>
          <w:rFonts w:cs="Arial CYR"/>
        </w:rPr>
      </w:pPr>
      <w:r>
        <w:rPr>
          <w:rFonts w:cs="Arial CYR"/>
        </w:rPr>
        <w:t>Обеспечение граждан, имеющих право на получение льготных лекарств по рецептам врача, осуществляется по трем направлениям:</w:t>
      </w:r>
    </w:p>
    <w:p w:rsidR="00151047" w:rsidRDefault="00151047">
      <w:pPr>
        <w:suppressAutoHyphens/>
        <w:ind w:firstLine="720"/>
        <w:jc w:val="both"/>
        <w:rPr>
          <w:rFonts w:cs="Arial CYR"/>
        </w:rPr>
      </w:pPr>
      <w:r>
        <w:rPr>
          <w:rFonts w:cs="Arial CYR"/>
        </w:rPr>
        <w:t xml:space="preserve">1) бесплатное обеспечение необходимыми лекарственными препаратами отдельных категорий граждан, имеющих право на получение государственной социальной помощи в виде набора социальных услуг в соответствии с </w:t>
      </w:r>
      <w:hyperlink r:id="rId18" w:history="1">
        <w:r>
          <w:rPr>
            <w:rFonts w:cs="Arial CYR"/>
            <w:color w:val="106BBE"/>
          </w:rPr>
          <w:t>Федеральным законом</w:t>
        </w:r>
      </w:hyperlink>
      <w:r>
        <w:rPr>
          <w:rFonts w:cs="Arial CYR"/>
        </w:rPr>
        <w:t xml:space="preserve"> от 17 июля 1999 г. N 178-ФЗ "О государственной социальной помощи";</w:t>
      </w:r>
    </w:p>
    <w:p w:rsidR="00151047" w:rsidRDefault="00151047">
      <w:pPr>
        <w:suppressAutoHyphens/>
        <w:ind w:firstLine="720"/>
        <w:jc w:val="both"/>
        <w:rPr>
          <w:rFonts w:cs="Arial CYR"/>
        </w:rPr>
      </w:pPr>
      <w:r>
        <w:rPr>
          <w:rFonts w:cs="Arial CYR"/>
        </w:rPr>
        <w:t xml:space="preserve">2) обеспечение лекарственными препаратами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соответствии с </w:t>
      </w:r>
      <w:hyperlink r:id="rId19" w:history="1">
        <w:r>
          <w:rPr>
            <w:rFonts w:cs="Arial CYR"/>
            <w:color w:val="106BBE"/>
          </w:rPr>
          <w:t>Постановлением</w:t>
        </w:r>
      </w:hyperlink>
      <w:r>
        <w:rPr>
          <w:rFonts w:cs="Arial CYR"/>
        </w:rPr>
        <w:t xml:space="preserve"> правительства</w:t>
      </w:r>
      <w:hyperlink r:id="rId20" w:history="1">
        <w:r>
          <w:rPr>
            <w:rFonts w:cs="Arial CYR"/>
            <w:color w:val="106BBE"/>
          </w:rPr>
          <w:t>#</w:t>
        </w:r>
      </w:hyperlink>
      <w:r>
        <w:rPr>
          <w:rFonts w:cs="Arial CYR"/>
        </w:rPr>
        <w:t xml:space="preserve">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w:t>
      </w:r>
    </w:p>
    <w:p w:rsidR="00151047" w:rsidRDefault="00151047">
      <w:pPr>
        <w:suppressAutoHyphens/>
        <w:ind w:firstLine="720"/>
        <w:jc w:val="both"/>
        <w:rPr>
          <w:rFonts w:cs="Arial CYR"/>
        </w:rPr>
      </w:pPr>
      <w:r>
        <w:rPr>
          <w:rFonts w:cs="Arial CYR"/>
        </w:rPr>
        <w:t xml:space="preserve">3) обеспечение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групп населения, при амбулаторном лечении которых лекарственные средства отпускаются по рецептам врачей с 50-процентной скидкой, в соответствии с </w:t>
      </w:r>
      <w:hyperlink r:id="rId21" w:history="1">
        <w:r>
          <w:rPr>
            <w:rFonts w:cs="Arial CYR"/>
            <w:color w:val="106BBE"/>
          </w:rPr>
          <w:t>постановлением</w:t>
        </w:r>
      </w:hyperlink>
      <w:r>
        <w:rPr>
          <w:rFonts w:cs="Arial CYR"/>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соответствии с перечнем (</w:t>
      </w:r>
      <w:hyperlink r:id="rId22" w:history="1">
        <w:r>
          <w:rPr>
            <w:rFonts w:cs="Arial CYR"/>
            <w:color w:val="106BBE"/>
          </w:rPr>
          <w:t>приложение 8</w:t>
        </w:r>
      </w:hyperlink>
      <w:r>
        <w:rPr>
          <w:rFonts w:cs="Arial CYR"/>
        </w:rPr>
        <w:t>);</w:t>
      </w:r>
    </w:p>
    <w:p w:rsidR="00151047" w:rsidRDefault="00151047">
      <w:pPr>
        <w:suppressAutoHyphens/>
        <w:ind w:firstLine="720"/>
        <w:jc w:val="both"/>
        <w:rPr>
          <w:rFonts w:cs="Arial CYR"/>
        </w:rPr>
      </w:pPr>
      <w:r>
        <w:rPr>
          <w:rFonts w:cs="Arial CYR"/>
        </w:rPr>
        <w:t>Показания для направления больного в дневные стационары всех типов:</w:t>
      </w:r>
    </w:p>
    <w:p w:rsidR="00151047" w:rsidRDefault="00151047">
      <w:pPr>
        <w:suppressAutoHyphens/>
        <w:ind w:firstLine="720"/>
        <w:jc w:val="both"/>
        <w:rPr>
          <w:rFonts w:cs="Arial CYR"/>
        </w:rPr>
      </w:pPr>
      <w:r>
        <w:rPr>
          <w:rFonts w:cs="Arial CYR"/>
        </w:rPr>
        <w:t>необходимость в ежедневном медицинском наблюдении по основному заболеванию;</w:t>
      </w:r>
    </w:p>
    <w:p w:rsidR="00151047" w:rsidRDefault="00151047">
      <w:pPr>
        <w:suppressAutoHyphens/>
        <w:ind w:firstLine="720"/>
        <w:jc w:val="both"/>
        <w:rPr>
          <w:rFonts w:cs="Arial CYR"/>
        </w:rPr>
      </w:pPr>
      <w:r>
        <w:rPr>
          <w:rFonts w:cs="Arial CYR"/>
        </w:rPr>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rsidR="00151047" w:rsidRDefault="00151047">
      <w:pPr>
        <w:suppressAutoHyphens/>
        <w:ind w:firstLine="720"/>
        <w:jc w:val="both"/>
        <w:rPr>
          <w:rFonts w:cs="Arial CYR"/>
        </w:rPr>
      </w:pPr>
      <w:r>
        <w:rPr>
          <w:rFonts w:cs="Arial CYR"/>
        </w:rP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rsidR="00151047" w:rsidRDefault="00151047">
      <w:pPr>
        <w:suppressAutoHyphens/>
        <w:ind w:firstLine="720"/>
        <w:jc w:val="both"/>
        <w:rPr>
          <w:rFonts w:cs="Arial CYR"/>
        </w:rPr>
      </w:pPr>
      <w:r>
        <w:rPr>
          <w:rFonts w:cs="Arial CYR"/>
        </w:rPr>
        <w:t>наличие острого или обострения хронического заболевания при отсутствии показаний к госпитализации в круглосуточный стационар и необходимости проведения лечебных мероприятий не более 3-х раз в сутки;</w:t>
      </w:r>
    </w:p>
    <w:p w:rsidR="00151047" w:rsidRDefault="00151047">
      <w:pPr>
        <w:suppressAutoHyphens/>
        <w:ind w:firstLine="720"/>
        <w:jc w:val="both"/>
        <w:rPr>
          <w:rFonts w:cs="Arial CYR"/>
        </w:rPr>
      </w:pPr>
      <w:r>
        <w:rPr>
          <w:rFonts w:cs="Arial CYR"/>
        </w:rPr>
        <w:t>необходимость проведения реабилитационных мероприятий, невозможных в амбулаторно-поликлинических условиях;</w:t>
      </w:r>
    </w:p>
    <w:p w:rsidR="00151047" w:rsidRDefault="00151047">
      <w:pPr>
        <w:suppressAutoHyphens/>
        <w:ind w:firstLine="720"/>
        <w:jc w:val="both"/>
        <w:rPr>
          <w:rFonts w:cs="Arial CYR"/>
        </w:rPr>
      </w:pPr>
      <w:r>
        <w:rPr>
          <w:rFonts w:cs="Arial CYR"/>
        </w:rPr>
        <w:t>наличие сочетанной патологии у больного, требующей корректировки лечения, в состоянии, не требующем наблюдения в вечернее и ночное время;</w:t>
      </w:r>
    </w:p>
    <w:p w:rsidR="00151047" w:rsidRDefault="00151047">
      <w:pPr>
        <w:suppressAutoHyphens/>
        <w:ind w:firstLine="720"/>
        <w:jc w:val="both"/>
        <w:rPr>
          <w:rFonts w:cs="Arial CYR"/>
        </w:rPr>
      </w:pPr>
      <w:r>
        <w:rPr>
          <w:rFonts w:cs="Arial CYR"/>
        </w:rPr>
        <w:t>невозможность госпитализации в круглосуточный стационар в ситуациях, зависящих от больного (кормящие матери, маленькие дети и другие обстоятельства) и не требующих постельного режима.</w:t>
      </w:r>
    </w:p>
    <w:p w:rsidR="00151047" w:rsidRDefault="00151047">
      <w:pPr>
        <w:suppressAutoHyphens/>
        <w:ind w:firstLine="720"/>
        <w:jc w:val="both"/>
        <w:rPr>
          <w:rFonts w:cs="Arial CYR"/>
        </w:rPr>
      </w:pPr>
      <w:r>
        <w:rPr>
          <w:rFonts w:cs="Arial CYR"/>
        </w:rPr>
        <w:t>Оказание стационарной помощи осуществляется с учетом показаний к госпитализации, а также критериев для выписки больного из стационара:</w:t>
      </w:r>
    </w:p>
    <w:p w:rsidR="00151047" w:rsidRDefault="00151047">
      <w:pPr>
        <w:suppressAutoHyphens/>
        <w:ind w:firstLine="720"/>
        <w:jc w:val="both"/>
        <w:rPr>
          <w:rFonts w:cs="Arial CYR"/>
        </w:rPr>
      </w:pPr>
      <w:r>
        <w:rPr>
          <w:rFonts w:cs="Arial CYR"/>
        </w:rPr>
        <w:t>а) показания к госпитализации и пребыванию в стационаре:</w:t>
      </w:r>
    </w:p>
    <w:p w:rsidR="00151047" w:rsidRDefault="00151047">
      <w:pPr>
        <w:suppressAutoHyphens/>
        <w:ind w:firstLine="720"/>
        <w:jc w:val="both"/>
        <w:rPr>
          <w:rFonts w:cs="Arial CYR"/>
        </w:rPr>
      </w:pPr>
      <w:r>
        <w:rPr>
          <w:rFonts w:cs="Arial CYR"/>
        </w:rPr>
        <w:t>угроза жизни больного;</w:t>
      </w:r>
    </w:p>
    <w:p w:rsidR="00151047" w:rsidRDefault="00151047">
      <w:pPr>
        <w:suppressAutoHyphens/>
        <w:ind w:firstLine="720"/>
        <w:jc w:val="both"/>
        <w:rPr>
          <w:rFonts w:cs="Arial CYR"/>
        </w:rPr>
      </w:pPr>
      <w:r>
        <w:rPr>
          <w:rFonts w:cs="Arial CYR"/>
        </w:rPr>
        <w:t>острая сердечная недостаточность;</w:t>
      </w:r>
    </w:p>
    <w:p w:rsidR="00151047" w:rsidRDefault="00151047">
      <w:pPr>
        <w:suppressAutoHyphens/>
        <w:ind w:firstLine="720"/>
        <w:jc w:val="both"/>
        <w:rPr>
          <w:rFonts w:cs="Arial CYR"/>
        </w:rPr>
      </w:pPr>
      <w:r>
        <w:rPr>
          <w:rFonts w:cs="Arial CYR"/>
        </w:rPr>
        <w:t>острая дыхательная недостаточность;</w:t>
      </w:r>
    </w:p>
    <w:p w:rsidR="00151047" w:rsidRDefault="00151047">
      <w:pPr>
        <w:suppressAutoHyphens/>
        <w:ind w:firstLine="720"/>
        <w:jc w:val="both"/>
        <w:rPr>
          <w:rFonts w:cs="Arial CYR"/>
        </w:rPr>
      </w:pPr>
      <w:r>
        <w:rPr>
          <w:rFonts w:cs="Arial CYR"/>
        </w:rPr>
        <w:t>острая печеночная недостаточность;</w:t>
      </w:r>
    </w:p>
    <w:p w:rsidR="00151047" w:rsidRDefault="00151047">
      <w:pPr>
        <w:suppressAutoHyphens/>
        <w:ind w:firstLine="720"/>
        <w:jc w:val="both"/>
        <w:rPr>
          <w:rFonts w:cs="Arial CYR"/>
        </w:rPr>
      </w:pPr>
      <w:r>
        <w:rPr>
          <w:rFonts w:cs="Arial CYR"/>
        </w:rPr>
        <w:t>острая почечная недостаточность;</w:t>
      </w:r>
    </w:p>
    <w:p w:rsidR="00151047" w:rsidRDefault="00151047">
      <w:pPr>
        <w:suppressAutoHyphens/>
        <w:ind w:firstLine="720"/>
        <w:jc w:val="both"/>
        <w:rPr>
          <w:rFonts w:cs="Arial CYR"/>
        </w:rPr>
      </w:pPr>
      <w:r>
        <w:rPr>
          <w:rFonts w:cs="Arial CYR"/>
        </w:rPr>
        <w:t>острое нарушение мозгового кровообращения;</w:t>
      </w:r>
    </w:p>
    <w:p w:rsidR="00151047" w:rsidRDefault="00151047">
      <w:pPr>
        <w:suppressAutoHyphens/>
        <w:ind w:firstLine="720"/>
        <w:jc w:val="both"/>
        <w:rPr>
          <w:rFonts w:cs="Arial CYR"/>
        </w:rPr>
      </w:pPr>
      <w:r>
        <w:rPr>
          <w:rFonts w:cs="Arial CYR"/>
        </w:rPr>
        <w:t>травмы и острые отравления;</w:t>
      </w:r>
    </w:p>
    <w:p w:rsidR="00151047" w:rsidRDefault="00151047">
      <w:pPr>
        <w:suppressAutoHyphens/>
        <w:ind w:firstLine="720"/>
        <w:jc w:val="both"/>
        <w:rPr>
          <w:rFonts w:cs="Arial CYR"/>
        </w:rPr>
      </w:pPr>
      <w:r>
        <w:rPr>
          <w:rFonts w:cs="Arial CYR"/>
        </w:rPr>
        <w:t>шоки различной этиологии;</w:t>
      </w:r>
    </w:p>
    <w:p w:rsidR="00151047" w:rsidRDefault="00151047">
      <w:pPr>
        <w:suppressAutoHyphens/>
        <w:ind w:firstLine="720"/>
        <w:jc w:val="both"/>
        <w:rPr>
          <w:rFonts w:cs="Arial CYR"/>
        </w:rPr>
      </w:pPr>
      <w:r>
        <w:rPr>
          <w:rFonts w:cs="Arial CYR"/>
        </w:rPr>
        <w:t>комы различной этиологии;</w:t>
      </w:r>
    </w:p>
    <w:p w:rsidR="00151047" w:rsidRDefault="00151047">
      <w:pPr>
        <w:suppressAutoHyphens/>
        <w:ind w:firstLine="720"/>
        <w:jc w:val="both"/>
        <w:rPr>
          <w:rFonts w:cs="Arial CYR"/>
        </w:rPr>
      </w:pPr>
      <w:r>
        <w:rPr>
          <w:rFonts w:cs="Arial CYR"/>
        </w:rPr>
        <w:t>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p>
    <w:p w:rsidR="00151047" w:rsidRDefault="00151047">
      <w:pPr>
        <w:suppressAutoHyphens/>
        <w:ind w:firstLine="720"/>
        <w:jc w:val="both"/>
        <w:rPr>
          <w:rFonts w:cs="Arial CYR"/>
        </w:rPr>
      </w:pPr>
      <w:r>
        <w:rPr>
          <w:rFonts w:cs="Arial CYR"/>
        </w:rPr>
        <w:t>невозможность проведения диагностических мероприятий в амбулаторно-поликлинических условиях;</w:t>
      </w:r>
    </w:p>
    <w:p w:rsidR="00151047" w:rsidRDefault="00151047">
      <w:pPr>
        <w:suppressAutoHyphens/>
        <w:ind w:firstLine="720"/>
        <w:jc w:val="both"/>
        <w:rPr>
          <w:rFonts w:cs="Arial CYR"/>
        </w:rPr>
      </w:pPr>
      <w:r>
        <w:rPr>
          <w:rFonts w:cs="Arial CYR"/>
        </w:rPr>
        <w:t>невозможность проведения лечебных мероприятий в амбулаторно-поликлинических условиях;</w:t>
      </w:r>
    </w:p>
    <w:p w:rsidR="00151047" w:rsidRDefault="00151047">
      <w:pPr>
        <w:suppressAutoHyphens/>
        <w:ind w:firstLine="720"/>
        <w:jc w:val="both"/>
        <w:rPr>
          <w:rFonts w:cs="Arial CYR"/>
        </w:rPr>
      </w:pPr>
      <w:r>
        <w:rPr>
          <w:rFonts w:cs="Arial CYR"/>
        </w:rPr>
        <w:t>госпитализация по эпидемиологическим показаниям при угрозе для здоровья и жизни окружающих;</w:t>
      </w:r>
    </w:p>
    <w:p w:rsidR="00151047" w:rsidRDefault="00151047">
      <w:pPr>
        <w:suppressAutoHyphens/>
        <w:ind w:firstLine="720"/>
        <w:jc w:val="both"/>
        <w:rPr>
          <w:rFonts w:cs="Arial CYR"/>
        </w:rPr>
      </w:pPr>
      <w:r>
        <w:rPr>
          <w:rFonts w:cs="Arial CYR"/>
        </w:rPr>
        <w:t>б) критерии для выписки больного из стационара:</w:t>
      </w:r>
    </w:p>
    <w:p w:rsidR="00151047" w:rsidRDefault="00151047">
      <w:pPr>
        <w:suppressAutoHyphens/>
        <w:ind w:firstLine="720"/>
        <w:jc w:val="both"/>
        <w:rPr>
          <w:rFonts w:cs="Arial CYR"/>
        </w:rPr>
      </w:pPr>
      <w:r>
        <w:rPr>
          <w:rFonts w:cs="Arial CYR"/>
        </w:rPr>
        <w:t>выздоровление, ремиссия;</w:t>
      </w:r>
    </w:p>
    <w:p w:rsidR="00151047" w:rsidRDefault="00151047">
      <w:pPr>
        <w:suppressAutoHyphens/>
        <w:ind w:firstLine="720"/>
        <w:jc w:val="both"/>
        <w:rPr>
          <w:rFonts w:cs="Arial CYR"/>
        </w:rPr>
      </w:pPr>
      <w:r>
        <w:rPr>
          <w:rFonts w:cs="Arial CYR"/>
        </w:rPr>
        <w:t>отсутствие угрозы жизни больного;</w:t>
      </w:r>
    </w:p>
    <w:p w:rsidR="00151047" w:rsidRDefault="00151047">
      <w:pPr>
        <w:suppressAutoHyphens/>
        <w:ind w:firstLine="720"/>
        <w:jc w:val="both"/>
        <w:rPr>
          <w:rFonts w:cs="Arial CYR"/>
        </w:rPr>
      </w:pPr>
      <w:r>
        <w:rPr>
          <w:rFonts w:cs="Arial CYR"/>
        </w:rP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rsidR="00151047" w:rsidRDefault="00151047">
      <w:pPr>
        <w:suppressAutoHyphens/>
        <w:ind w:firstLine="720"/>
        <w:jc w:val="both"/>
        <w:rPr>
          <w:rFonts w:cs="Arial CYR"/>
        </w:rPr>
      </w:pPr>
      <w:r>
        <w:rPr>
          <w:rFonts w:cs="Arial CYR"/>
        </w:rPr>
        <w:t>стабилизация состояния и основных клинико-лабораторных показателей патологического процесса по основному заболеванию;</w:t>
      </w:r>
    </w:p>
    <w:p w:rsidR="00151047" w:rsidRDefault="00151047">
      <w:pPr>
        <w:suppressAutoHyphens/>
        <w:ind w:firstLine="720"/>
        <w:jc w:val="both"/>
        <w:rPr>
          <w:rFonts w:cs="Arial CYR"/>
        </w:rPr>
      </w:pPr>
      <w:r>
        <w:rPr>
          <w:rFonts w:cs="Arial CYR"/>
        </w:rPr>
        <w:t>отсутствие необходимости в постоянном врачебном и круглосуточном медицинском наблюдении по основному заболеванию;</w:t>
      </w:r>
    </w:p>
    <w:p w:rsidR="00151047" w:rsidRDefault="00151047">
      <w:pPr>
        <w:suppressAutoHyphens/>
        <w:ind w:firstLine="720"/>
        <w:jc w:val="both"/>
        <w:rPr>
          <w:rFonts w:cs="Arial CYR"/>
        </w:rPr>
      </w:pPr>
      <w:r>
        <w:rPr>
          <w:rFonts w:cs="Arial CYR"/>
        </w:rPr>
        <w:t>отсутствие необходимости круглосуточного выполнения лечебных процедур по основному заболеванию;</w:t>
      </w:r>
    </w:p>
    <w:p w:rsidR="00151047" w:rsidRDefault="00151047">
      <w:pPr>
        <w:suppressAutoHyphens/>
        <w:ind w:firstLine="720"/>
        <w:jc w:val="both"/>
        <w:rPr>
          <w:rFonts w:cs="Arial CYR"/>
        </w:rPr>
      </w:pPr>
      <w:r>
        <w:rPr>
          <w:rFonts w:cs="Arial CYR"/>
        </w:rPr>
        <w:t>отсутствие угрозы для здоровья и жизни окружающих;</w:t>
      </w:r>
    </w:p>
    <w:p w:rsidR="00151047" w:rsidRDefault="00151047">
      <w:pPr>
        <w:suppressAutoHyphens/>
        <w:ind w:firstLine="720"/>
        <w:jc w:val="both"/>
        <w:rPr>
          <w:rFonts w:cs="Arial CYR"/>
        </w:rPr>
      </w:pPr>
      <w:r>
        <w:rPr>
          <w:rFonts w:cs="Arial CYR"/>
        </w:rPr>
        <w:t>отсутствие необходимости в изоляции по эпидемиологическим показаниям.</w:t>
      </w:r>
    </w:p>
    <w:p w:rsidR="00151047" w:rsidRDefault="00151047">
      <w:pPr>
        <w:suppressAutoHyphens/>
        <w:ind w:firstLine="720"/>
        <w:jc w:val="both"/>
        <w:rPr>
          <w:rFonts w:cs="Arial CYR"/>
        </w:rPr>
      </w:pPr>
      <w:r>
        <w:rPr>
          <w:rFonts w:cs="Arial CYR"/>
        </w:rPr>
        <w:t>Пациент может быть выписан из стационара также при отказе от дальнейшего лечения.</w:t>
      </w:r>
    </w:p>
    <w:p w:rsidR="00151047" w:rsidRDefault="00151047">
      <w:pPr>
        <w:suppressAutoHyphens/>
        <w:ind w:firstLine="720"/>
        <w:jc w:val="both"/>
        <w:rPr>
          <w:rFonts w:cs="Arial CYR"/>
        </w:rPr>
      </w:pPr>
      <w:r>
        <w:rPr>
          <w:rFonts w:cs="Arial CYR"/>
        </w:rPr>
        <w:t>В стационарных условиях предусматриваются:</w:t>
      </w:r>
    </w:p>
    <w:p w:rsidR="00151047" w:rsidRDefault="00151047">
      <w:pPr>
        <w:suppressAutoHyphens/>
        <w:ind w:firstLine="720"/>
        <w:jc w:val="both"/>
        <w:rPr>
          <w:rFonts w:cs="Arial CYR"/>
        </w:rPr>
      </w:pPr>
      <w:r>
        <w:rPr>
          <w:rFonts w:cs="Arial CYR"/>
        </w:rPr>
        <w:t>выбор пациентом стационара среди медицинских организаций, с которыми страховая организация имеет договор, кроме специализированных медицинских организаций, куда госпитализация осуществляется только по медицинским показаниям в строгом соответствии с профилем;</w:t>
      </w:r>
    </w:p>
    <w:p w:rsidR="00151047" w:rsidRDefault="00151047">
      <w:pPr>
        <w:suppressAutoHyphens/>
        <w:ind w:firstLine="720"/>
        <w:jc w:val="both"/>
        <w:rPr>
          <w:rFonts w:cs="Arial CYR"/>
        </w:rPr>
      </w:pPr>
      <w:r>
        <w:rPr>
          <w:rFonts w:cs="Arial CYR"/>
        </w:rPr>
        <w:t>размещение в палаты на 3 и более мест;</w:t>
      </w:r>
    </w:p>
    <w:p w:rsidR="00151047" w:rsidRDefault="00151047">
      <w:pPr>
        <w:suppressAutoHyphens/>
        <w:ind w:firstLine="720"/>
        <w:jc w:val="both"/>
        <w:rPr>
          <w:rFonts w:cs="Arial CYR"/>
        </w:rPr>
      </w:pPr>
      <w:r>
        <w:rPr>
          <w:rFonts w:cs="Arial CYR"/>
        </w:rPr>
        <w:t xml:space="preserve">размещение пациентов в маломестных палатах (боксах) по медицинским и (или) эпидемиологическим показаниям, установленным </w:t>
      </w:r>
      <w:hyperlink r:id="rId23" w:history="1">
        <w:r>
          <w:rPr>
            <w:rFonts w:cs="Arial CYR"/>
            <w:color w:val="106BBE"/>
          </w:rPr>
          <w:t>приказом</w:t>
        </w:r>
      </w:hyperlink>
      <w:r>
        <w:rPr>
          <w:rFonts w:cs="Arial CYR"/>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151047" w:rsidRDefault="00151047">
      <w:pPr>
        <w:suppressAutoHyphens/>
        <w:ind w:firstLine="720"/>
        <w:jc w:val="both"/>
        <w:rPr>
          <w:rFonts w:cs="Arial CYR"/>
        </w:rPr>
      </w:pPr>
      <w:r>
        <w:rPr>
          <w:rFonts w:cs="Arial CYR"/>
        </w:rPr>
        <w:t>наличие не менее одной туалетной и ванной комнаты на отделение;</w:t>
      </w:r>
    </w:p>
    <w:p w:rsidR="00151047" w:rsidRDefault="00151047">
      <w:pPr>
        <w:suppressAutoHyphens/>
        <w:ind w:firstLine="720"/>
        <w:jc w:val="both"/>
        <w:rPr>
          <w:rFonts w:cs="Arial CYR"/>
        </w:rPr>
      </w:pPr>
      <w:r>
        <w:rPr>
          <w:rFonts w:cs="Arial CY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151047" w:rsidRDefault="00151047">
      <w:pPr>
        <w:suppressAutoHyphens/>
        <w:ind w:firstLine="720"/>
        <w:jc w:val="both"/>
        <w:rPr>
          <w:rFonts w:cs="Arial CYR"/>
        </w:rPr>
      </w:pPr>
      <w:r>
        <w:rPr>
          <w:rFonts w:cs="Arial CYR"/>
        </w:rP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и объемом финансирования медицинской организации. 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регламентируется законодательством Российской Федерации. 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24" w:history="1">
        <w:r>
          <w:rPr>
            <w:rFonts w:cs="Arial CYR"/>
            <w:color w:val="106BBE"/>
          </w:rPr>
          <w:t>частью 5 статьи 37</w:t>
        </w:r>
      </w:hyperlink>
      <w:r>
        <w:rPr>
          <w:rFonts w:cs="Arial CYR"/>
        </w:rPr>
        <w:t xml:space="preserve">, </w:t>
      </w:r>
      <w:hyperlink r:id="rId25" w:history="1">
        <w:r>
          <w:rPr>
            <w:rFonts w:cs="Arial CYR"/>
            <w:color w:val="106BBE"/>
          </w:rPr>
          <w:t>статьей 48</w:t>
        </w:r>
      </w:hyperlink>
      <w:r>
        <w:rPr>
          <w:rFonts w:cs="Arial CYR"/>
        </w:rPr>
        <w:t xml:space="preserve">, </w:t>
      </w:r>
      <w:hyperlink r:id="rId26" w:history="1">
        <w:r>
          <w:rPr>
            <w:rFonts w:cs="Arial CYR"/>
            <w:color w:val="106BBE"/>
          </w:rPr>
          <w:t>частями 2</w:t>
        </w:r>
      </w:hyperlink>
      <w:r>
        <w:rPr>
          <w:rFonts w:cs="Arial CYR"/>
        </w:rPr>
        <w:t xml:space="preserve">, </w:t>
      </w:r>
      <w:hyperlink r:id="rId27" w:history="1">
        <w:r>
          <w:rPr>
            <w:rFonts w:cs="Arial CYR"/>
            <w:color w:val="106BBE"/>
          </w:rPr>
          <w:t>3 статьи 80</w:t>
        </w:r>
      </w:hyperlink>
      <w:r>
        <w:rPr>
          <w:rFonts w:cs="Arial CYR"/>
        </w:rPr>
        <w:t xml:space="preserve"> Федерального закона от 21 ноября 2011 г. N 323-ФЗ "Об основах охраны здоровья граждан в Российской Федерации", приказами Министерства здравоохранения Российской Федерации </w:t>
      </w:r>
      <w:hyperlink r:id="rId28" w:history="1">
        <w:r>
          <w:rPr>
            <w:rFonts w:cs="Arial CYR"/>
            <w:color w:val="106BBE"/>
          </w:rPr>
          <w:t>от 20 декабря 2012 г. N 1175н</w:t>
        </w:r>
      </w:hyperlink>
      <w:r>
        <w:rPr>
          <w:rFonts w:cs="Arial CYR"/>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29" w:history="1">
        <w:r>
          <w:rPr>
            <w:rFonts w:cs="Arial CYR"/>
            <w:color w:val="106BBE"/>
          </w:rPr>
          <w:t>от 20 декабря 2012 г. N 1181н</w:t>
        </w:r>
      </w:hyperlink>
      <w:r>
        <w:rPr>
          <w:rFonts w:cs="Arial CYR"/>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151047" w:rsidRDefault="00151047">
      <w:pPr>
        <w:suppressAutoHyphens/>
        <w:ind w:firstLine="720"/>
        <w:jc w:val="both"/>
        <w:rPr>
          <w:rFonts w:cs="Arial CYR"/>
        </w:rPr>
      </w:pPr>
      <w:r>
        <w:rPr>
          <w:rFonts w:cs="Arial CYR"/>
        </w:rPr>
        <w:t>одному из родителей, иному члену семьи или иному законному представителю предоставляется право на бесплатное совместное нахождение с ребенком при оказании ему медицинской помощи в стационарных условиях в медицинской организации в течение всего периода лечения, включая предоставление спального места и питания до достижения ребенком возраста четырех лет, а с ребенком старше указанного возраста - при наличии медицинских показаний;</w:t>
      </w:r>
    </w:p>
    <w:p w:rsidR="00151047" w:rsidRDefault="00151047">
      <w:pPr>
        <w:suppressAutoHyphens/>
        <w:ind w:firstLine="720"/>
        <w:jc w:val="both"/>
        <w:rPr>
          <w:rFonts w:cs="Arial CYR"/>
        </w:rPr>
      </w:pPr>
      <w:r>
        <w:rPr>
          <w:rFonts w:cs="Arial CYR"/>
        </w:rPr>
        <w:t>транспортные услуги и сопровождение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по решению врачебной комиссии;</w:t>
      </w:r>
    </w:p>
    <w:p w:rsidR="00151047" w:rsidRDefault="00151047">
      <w:pPr>
        <w:suppressAutoHyphens/>
        <w:ind w:firstLine="720"/>
        <w:jc w:val="both"/>
        <w:rPr>
          <w:rFonts w:cs="Arial CYR"/>
        </w:rPr>
      </w:pPr>
      <w:r>
        <w:rPr>
          <w:rFonts w:cs="Arial CYR"/>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51047" w:rsidRDefault="00151047">
      <w:pPr>
        <w:suppressAutoHyphens/>
        <w:ind w:firstLine="720"/>
        <w:jc w:val="both"/>
        <w:rPr>
          <w:rFonts w:cs="Arial CYR"/>
        </w:rPr>
      </w:pPr>
      <w:r>
        <w:rPr>
          <w:rFonts w:cs="Arial CYR"/>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51047" w:rsidRDefault="00151047">
      <w:pPr>
        <w:suppressAutoHyphens/>
        <w:ind w:firstLine="720"/>
        <w:jc w:val="both"/>
        <w:rPr>
          <w:rFonts w:cs="Arial CYR"/>
        </w:rPr>
      </w:pPr>
      <w:r>
        <w:rPr>
          <w:rFonts w:cs="Arial CYR"/>
        </w:rPr>
        <w:t>При невозможности оказать медицинскую помощь надлежащего уровня или качества пациент направляется в медицинское учреждение более высокого уровня по медицинским показаниям.</w:t>
      </w:r>
    </w:p>
    <w:p w:rsidR="00151047" w:rsidRDefault="00151047">
      <w:pPr>
        <w:suppressAutoHyphens/>
        <w:ind w:firstLine="720"/>
        <w:jc w:val="both"/>
        <w:rPr>
          <w:rFonts w:cs="Arial CYR"/>
        </w:rPr>
      </w:pPr>
      <w:r>
        <w:rPr>
          <w:rFonts w:cs="Arial CY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151047" w:rsidRDefault="00151047">
      <w:pPr>
        <w:suppressAutoHyphens/>
        <w:ind w:firstLine="720"/>
        <w:jc w:val="both"/>
        <w:rPr>
          <w:rFonts w:cs="Arial CYR"/>
        </w:rPr>
      </w:pPr>
      <w:r>
        <w:rPr>
          <w:rFonts w:cs="Arial CYR"/>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51047" w:rsidRDefault="00151047">
      <w:pPr>
        <w:suppressAutoHyphens/>
        <w:ind w:firstLine="720"/>
        <w:jc w:val="both"/>
        <w:rPr>
          <w:rFonts w:cs="Arial CYR"/>
        </w:rPr>
      </w:pPr>
      <w:r>
        <w:rPr>
          <w:rFonts w:cs="Arial CYR"/>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51047" w:rsidRDefault="00151047">
      <w:pPr>
        <w:suppressAutoHyphens/>
        <w:ind w:firstLine="720"/>
        <w:jc w:val="both"/>
        <w:rPr>
          <w:rFonts w:cs="Arial CYR"/>
        </w:rPr>
      </w:pPr>
      <w:r>
        <w:rPr>
          <w:rFonts w:cs="Arial CY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51047" w:rsidRDefault="00151047">
      <w:pPr>
        <w:suppressAutoHyphens/>
        <w:ind w:firstLine="720"/>
        <w:jc w:val="both"/>
        <w:rPr>
          <w:rFonts w:cs="Arial CYR"/>
        </w:rPr>
      </w:pPr>
      <w:r>
        <w:rPr>
          <w:rFonts w:cs="Arial CYR"/>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51047" w:rsidRDefault="00151047">
      <w:pPr>
        <w:suppressAutoHyphens/>
        <w:ind w:firstLine="720"/>
        <w:jc w:val="both"/>
        <w:rPr>
          <w:rFonts w:cs="Arial CYR"/>
        </w:rPr>
      </w:pPr>
      <w:r>
        <w:rPr>
          <w:rFonts w:cs="Arial CY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51047" w:rsidRDefault="00151047">
      <w:pPr>
        <w:suppressAutoHyphens/>
        <w:ind w:firstLine="720"/>
        <w:jc w:val="both"/>
        <w:rPr>
          <w:rFonts w:cs="Arial CYR"/>
        </w:rPr>
      </w:pPr>
      <w:r>
        <w:rPr>
          <w:rFonts w:cs="Arial CYR"/>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w:t>
      </w:r>
    </w:p>
    <w:p w:rsidR="00151047" w:rsidRDefault="00151047">
      <w:pPr>
        <w:suppressAutoHyphens/>
        <w:ind w:firstLine="720"/>
        <w:jc w:val="both"/>
        <w:rPr>
          <w:rFonts w:cs="Arial CYR"/>
        </w:rPr>
      </w:pPr>
      <w:r>
        <w:rPr>
          <w:rFonts w:cs="Arial CYR"/>
        </w:rPr>
        <w:t>При оказании скорой медицинской помощи в радиус обслуживания включается все население муниципальных районов республики и городского округа Саранск.</w:t>
      </w:r>
    </w:p>
    <w:p w:rsidR="00151047" w:rsidRDefault="00151047">
      <w:pPr>
        <w:suppressAutoHyphens/>
        <w:ind w:firstLine="720"/>
        <w:jc w:val="both"/>
        <w:rPr>
          <w:rFonts w:cs="Arial CYR"/>
        </w:rPr>
      </w:pPr>
      <w:r>
        <w:rPr>
          <w:rFonts w:cs="Arial CY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отдельных муниципальных районов Республики Мордовия: Большеигнатовского района, Зубово-Полянского района, Ковылкинского района, Кочкуровского района, Лямбирского района, Ичалковского района, Ромодановского района, Старошайговского района, Темниковского района, где время доезда с учетом транспортной доступности может составлять до 45 минут.</w:t>
      </w:r>
    </w:p>
    <w:p w:rsidR="00151047" w:rsidRDefault="00151047">
      <w:pPr>
        <w:suppressAutoHyphens/>
        <w:ind w:firstLine="720"/>
        <w:jc w:val="both"/>
        <w:rPr>
          <w:rFonts w:cs="Arial CYR"/>
        </w:rPr>
      </w:pPr>
      <w:r>
        <w:rPr>
          <w:rFonts w:cs="Arial CYR"/>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0" w:history="1">
        <w:r>
          <w:rPr>
            <w:rFonts w:cs="Arial CYR"/>
            <w:color w:val="106BBE"/>
          </w:rPr>
          <w:t>законодательства</w:t>
        </w:r>
      </w:hyperlink>
      <w:r>
        <w:rPr>
          <w:rFonts w:cs="Arial CYR"/>
        </w:rPr>
        <w:t xml:space="preserve"> Российской Федерации о персональных данных.</w:t>
      </w:r>
    </w:p>
    <w:p w:rsidR="00151047" w:rsidRDefault="00151047">
      <w:pPr>
        <w:suppressAutoHyphens/>
        <w:ind w:firstLine="720"/>
        <w:jc w:val="both"/>
        <w:rPr>
          <w:rFonts w:cs="Arial CYR"/>
        </w:rPr>
      </w:pPr>
      <w:r>
        <w:rPr>
          <w:rFonts w:cs="Arial CYR"/>
        </w:rPr>
        <w:t>Сроки плановой госпитализации в федеральные медицинские учреждения определяются федеральными медицинскими учреждениями.</w:t>
      </w:r>
    </w:p>
    <w:p w:rsidR="00151047" w:rsidRDefault="00151047">
      <w:pPr>
        <w:suppressAutoHyphens/>
        <w:ind w:firstLine="720"/>
        <w:jc w:val="both"/>
        <w:rPr>
          <w:rFonts w:cs="Arial CYR"/>
        </w:rPr>
      </w:pPr>
      <w:r>
        <w:rPr>
          <w:rFonts w:cs="Arial CYR"/>
        </w:rPr>
        <w:t>В случае нарушения прав гражданина на медицинскую помощь, оказываемую в рамках территориальной программы, он (его законный представитель) имеет право обратиться:</w:t>
      </w:r>
    </w:p>
    <w:p w:rsidR="00151047" w:rsidRDefault="00151047">
      <w:pPr>
        <w:suppressAutoHyphens/>
        <w:ind w:firstLine="720"/>
        <w:jc w:val="both"/>
        <w:rPr>
          <w:rFonts w:cs="Arial CYR"/>
        </w:rPr>
      </w:pPr>
      <w:r>
        <w:rPr>
          <w:rFonts w:cs="Arial CYR"/>
        </w:rP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151047" w:rsidRDefault="00151047">
      <w:pPr>
        <w:suppressAutoHyphens/>
        <w:ind w:firstLine="720"/>
        <w:jc w:val="both"/>
        <w:rPr>
          <w:rFonts w:cs="Arial CYR"/>
        </w:rPr>
      </w:pPr>
      <w:r>
        <w:rPr>
          <w:rFonts w:cs="Arial CYR"/>
        </w:rP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151047" w:rsidRDefault="00151047">
      <w:pPr>
        <w:suppressAutoHyphens/>
        <w:ind w:firstLine="720"/>
        <w:jc w:val="both"/>
        <w:rPr>
          <w:rFonts w:cs="Arial CYR"/>
        </w:rPr>
      </w:pPr>
      <w:r>
        <w:rPr>
          <w:rFonts w:cs="Arial CYR"/>
        </w:rPr>
        <w:t>в Министерство здравоохранения Республики Мордовия, территориальный орган Росздравнадзора по Республике Мордовия, территориальный фонд обязательного медицинского страхования Республики Мордовия, в том числе с использованием горячей линии;</w:t>
      </w:r>
    </w:p>
    <w:p w:rsidR="00151047" w:rsidRDefault="00151047">
      <w:pPr>
        <w:suppressAutoHyphens/>
        <w:ind w:firstLine="720"/>
        <w:jc w:val="both"/>
        <w:rPr>
          <w:rFonts w:cs="Arial CYR"/>
        </w:rPr>
      </w:pPr>
      <w:r>
        <w:rPr>
          <w:rFonts w:cs="Arial CYR"/>
        </w:rPr>
        <w:t>в общественные организации, включая Общественный совет при Министерстве здравоохранения Республики Мордовия,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151047" w:rsidRDefault="00151047">
      <w:pPr>
        <w:suppressAutoHyphens/>
        <w:ind w:firstLine="720"/>
        <w:jc w:val="both"/>
        <w:rPr>
          <w:rFonts w:cs="Arial CYR"/>
        </w:rPr>
      </w:pPr>
      <w:r>
        <w:rPr>
          <w:rFonts w:cs="Arial CYR"/>
        </w:rPr>
        <w:t>Кроме того,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включает в себя:</w:t>
      </w:r>
    </w:p>
    <w:p w:rsidR="00151047" w:rsidRDefault="00151047">
      <w:pPr>
        <w:suppressAutoHyphens/>
        <w:ind w:firstLine="720"/>
        <w:jc w:val="both"/>
        <w:rPr>
          <w:rFonts w:cs="Arial CYR"/>
        </w:rPr>
      </w:pPr>
      <w:r>
        <w:rPr>
          <w:rFonts w:cs="Arial CYR"/>
        </w:rPr>
        <w:t>порядок реализации установленного законодательством Российской Федерации права внеочередного оказания медицинской помощи в рамках территориальной программы государственных гарантий бесплатного оказания медицинской помощи в медицинских организациях, подведомственных Министерству здравоохранения Республики Мордовия (</w:t>
      </w:r>
      <w:hyperlink r:id="rId31" w:history="1">
        <w:r>
          <w:rPr>
            <w:rFonts w:cs="Arial CYR"/>
            <w:color w:val="106BBE"/>
          </w:rPr>
          <w:t>приложение 1</w:t>
        </w:r>
      </w:hyperlink>
      <w:r>
        <w:rPr>
          <w:rFonts w:cs="Arial CYR"/>
        </w:rPr>
        <w:t>);</w:t>
      </w:r>
    </w:p>
    <w:p w:rsidR="00151047" w:rsidRDefault="00151047">
      <w:pPr>
        <w:suppressAutoHyphens/>
        <w:ind w:firstLine="720"/>
        <w:jc w:val="both"/>
        <w:rPr>
          <w:rFonts w:cs="Arial CYR"/>
        </w:rPr>
      </w:pPr>
      <w:r>
        <w:rPr>
          <w:rFonts w:cs="Arial CYR"/>
        </w:rPr>
        <w:t>перечень мероприятий по профилактике заболеваний и формированию здорового образа жизни, осуществляемых в рамках Программы (</w:t>
      </w:r>
      <w:hyperlink r:id="rId32" w:history="1">
        <w:r>
          <w:rPr>
            <w:rFonts w:cs="Arial CYR"/>
            <w:color w:val="106BBE"/>
          </w:rPr>
          <w:t>приложение 2</w:t>
        </w:r>
      </w:hyperlink>
      <w:r>
        <w:rPr>
          <w:rFonts w:cs="Arial CYR"/>
        </w:rPr>
        <w:t>);</w:t>
      </w:r>
    </w:p>
    <w:p w:rsidR="00151047" w:rsidRDefault="00151047">
      <w:pPr>
        <w:suppressAutoHyphens/>
        <w:ind w:firstLine="720"/>
        <w:jc w:val="both"/>
        <w:rPr>
          <w:rFonts w:cs="Arial CYR"/>
        </w:rPr>
      </w:pPr>
      <w:r>
        <w:rPr>
          <w:rFonts w:cs="Arial CYR"/>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r:id="rId33" w:history="1">
        <w:r>
          <w:rPr>
            <w:rFonts w:cs="Arial CYR"/>
            <w:color w:val="106BBE"/>
          </w:rPr>
          <w:t>приложение 3</w:t>
        </w:r>
      </w:hyperlink>
      <w:r>
        <w:rPr>
          <w:rFonts w:cs="Arial CYR"/>
        </w:rPr>
        <w:t>);</w:t>
      </w:r>
    </w:p>
    <w:p w:rsidR="00151047" w:rsidRDefault="00151047">
      <w:pPr>
        <w:suppressAutoHyphens/>
        <w:ind w:firstLine="720"/>
        <w:jc w:val="both"/>
        <w:rPr>
          <w:rFonts w:cs="Arial CYR"/>
        </w:rPr>
      </w:pPr>
      <w:r>
        <w:rPr>
          <w:rFonts w:cs="Arial CYR"/>
        </w:rPr>
        <w:t>порядок и размеры возмещения расходов, связанных с оказанием гражданам медицинской помощи в экстренной форме медицинской организацией (</w:t>
      </w:r>
      <w:hyperlink r:id="rId34" w:history="1">
        <w:r>
          <w:rPr>
            <w:rFonts w:cs="Arial CYR"/>
            <w:color w:val="106BBE"/>
          </w:rPr>
          <w:t>приложение 7</w:t>
        </w:r>
      </w:hyperlink>
      <w:r>
        <w:rPr>
          <w:rFonts w:cs="Arial CYR"/>
        </w:rPr>
        <w:t>);</w:t>
      </w:r>
    </w:p>
    <w:p w:rsidR="00151047" w:rsidRDefault="00151047">
      <w:pPr>
        <w:suppressAutoHyphens/>
        <w:ind w:firstLine="720"/>
        <w:jc w:val="both"/>
        <w:rPr>
          <w:rFonts w:cs="Arial CYR"/>
        </w:rPr>
      </w:pPr>
      <w:r>
        <w:rPr>
          <w:rFonts w:cs="Arial CYR"/>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 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w:t>
      </w:r>
      <w:hyperlink r:id="rId35" w:history="1">
        <w:r>
          <w:rPr>
            <w:rFonts w:cs="Arial CYR"/>
            <w:color w:val="106BBE"/>
          </w:rPr>
          <w:t>приложение 8</w:t>
        </w:r>
      </w:hyperlink>
      <w:r>
        <w:rPr>
          <w:rFonts w:cs="Arial CYR"/>
        </w:rPr>
        <w:t>);</w:t>
      </w:r>
    </w:p>
    <w:p w:rsidR="00151047" w:rsidRDefault="00151047">
      <w:pPr>
        <w:suppressAutoHyphens/>
        <w:ind w:firstLine="720"/>
        <w:jc w:val="both"/>
        <w:rPr>
          <w:rFonts w:cs="Arial CYR"/>
        </w:rPr>
      </w:pPr>
      <w:r>
        <w:rPr>
          <w:rFonts w:cs="Arial CYR"/>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hyperlink r:id="rId36" w:history="1">
        <w:r>
          <w:rPr>
            <w:rFonts w:cs="Arial CYR"/>
            <w:color w:val="106BBE"/>
          </w:rPr>
          <w:t>приложение 9</w:t>
        </w:r>
      </w:hyperlink>
      <w:r>
        <w:rPr>
          <w:rFonts w:cs="Arial CYR"/>
        </w:rPr>
        <w:t>);</w:t>
      </w:r>
    </w:p>
    <w:p w:rsidR="00151047" w:rsidRDefault="00151047">
      <w:pPr>
        <w:suppressAutoHyphens/>
        <w:ind w:firstLine="720"/>
        <w:jc w:val="both"/>
        <w:rPr>
          <w:rFonts w:cs="Arial CYR"/>
        </w:rPr>
      </w:pPr>
      <w:r>
        <w:rPr>
          <w:rFonts w:cs="Arial CYR"/>
        </w:rPr>
        <w:t>порядок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r:id="rId37" w:history="1">
        <w:r>
          <w:rPr>
            <w:rFonts w:cs="Arial CYR"/>
            <w:color w:val="106BBE"/>
          </w:rPr>
          <w:t>приложение 10</w:t>
        </w:r>
      </w:hyperlink>
      <w:r>
        <w:rPr>
          <w:rFonts w:cs="Arial CYR"/>
        </w:rPr>
        <w:t>).</w:t>
      </w:r>
    </w:p>
    <w:p w:rsidR="00151047" w:rsidRDefault="00151047">
      <w:pPr>
        <w:suppressAutoHyphens/>
        <w:ind w:firstLine="720"/>
        <w:jc w:val="both"/>
        <w:rPr>
          <w:rFonts w:cs="Arial CYR"/>
        </w:rPr>
      </w:pPr>
      <w:r>
        <w:rPr>
          <w:rFonts w:cs="Arial CYR"/>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r:id="rId38" w:history="1">
        <w:r>
          <w:rPr>
            <w:rFonts w:cs="Arial CYR"/>
            <w:color w:val="106BBE"/>
          </w:rPr>
          <w:t>приложение 11</w:t>
        </w:r>
      </w:hyperlink>
      <w:r>
        <w:rPr>
          <w:rFonts w:cs="Arial CYR"/>
        </w:rPr>
        <w:t>).</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III изменен с 25 июня 2019 г. - </w:t>
      </w:r>
      <w:hyperlink r:id="rId39"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40"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151047" w:rsidRDefault="00151047">
      <w:pPr>
        <w:suppressAutoHyphens/>
        <w:ind w:firstLine="720"/>
        <w:jc w:val="both"/>
        <w:rPr>
          <w:rFonts w:cs="Arial CYR"/>
        </w:rPr>
      </w:pPr>
      <w:r>
        <w:rPr>
          <w:rFonts w:cs="Arial CYR"/>
        </w:rPr>
        <w:t>инфекционные и паразитарные болезни;</w:t>
      </w:r>
    </w:p>
    <w:p w:rsidR="00151047" w:rsidRDefault="00151047">
      <w:pPr>
        <w:suppressAutoHyphens/>
        <w:ind w:firstLine="720"/>
        <w:jc w:val="both"/>
        <w:rPr>
          <w:rFonts w:cs="Arial CYR"/>
        </w:rPr>
      </w:pPr>
      <w:r>
        <w:rPr>
          <w:rFonts w:cs="Arial CYR"/>
        </w:rPr>
        <w:t>новообразования;</w:t>
      </w:r>
    </w:p>
    <w:p w:rsidR="00151047" w:rsidRDefault="00151047">
      <w:pPr>
        <w:suppressAutoHyphens/>
        <w:ind w:firstLine="720"/>
        <w:jc w:val="both"/>
        <w:rPr>
          <w:rFonts w:cs="Arial CYR"/>
        </w:rPr>
      </w:pPr>
      <w:r>
        <w:rPr>
          <w:rFonts w:cs="Arial CYR"/>
        </w:rPr>
        <w:t>болезни эндокринной системы;</w:t>
      </w:r>
    </w:p>
    <w:p w:rsidR="00151047" w:rsidRDefault="00151047">
      <w:pPr>
        <w:suppressAutoHyphens/>
        <w:ind w:firstLine="720"/>
        <w:jc w:val="both"/>
        <w:rPr>
          <w:rFonts w:cs="Arial CYR"/>
        </w:rPr>
      </w:pPr>
      <w:r>
        <w:rPr>
          <w:rFonts w:cs="Arial CYR"/>
        </w:rPr>
        <w:t>расстройства питания и нарушения обмена веществ;</w:t>
      </w:r>
    </w:p>
    <w:p w:rsidR="00151047" w:rsidRDefault="00151047">
      <w:pPr>
        <w:suppressAutoHyphens/>
        <w:ind w:firstLine="720"/>
        <w:jc w:val="both"/>
        <w:rPr>
          <w:rFonts w:cs="Arial CYR"/>
        </w:rPr>
      </w:pPr>
      <w:r>
        <w:rPr>
          <w:rFonts w:cs="Arial CYR"/>
        </w:rPr>
        <w:t>болезни нервной системы;</w:t>
      </w:r>
    </w:p>
    <w:p w:rsidR="00151047" w:rsidRDefault="00151047">
      <w:pPr>
        <w:suppressAutoHyphens/>
        <w:ind w:firstLine="720"/>
        <w:jc w:val="both"/>
        <w:rPr>
          <w:rFonts w:cs="Arial CYR"/>
        </w:rPr>
      </w:pPr>
      <w:r>
        <w:rPr>
          <w:rFonts w:cs="Arial CYR"/>
        </w:rPr>
        <w:t>болезни крови, кроветворных органов;</w:t>
      </w:r>
    </w:p>
    <w:p w:rsidR="00151047" w:rsidRDefault="00151047">
      <w:pPr>
        <w:suppressAutoHyphens/>
        <w:ind w:firstLine="720"/>
        <w:jc w:val="both"/>
        <w:rPr>
          <w:rFonts w:cs="Arial CYR"/>
        </w:rPr>
      </w:pPr>
      <w:r>
        <w:rPr>
          <w:rFonts w:cs="Arial CYR"/>
        </w:rPr>
        <w:t>отдельные нарушения, вовлекающие иммунный механизм;</w:t>
      </w:r>
    </w:p>
    <w:p w:rsidR="00151047" w:rsidRDefault="00151047">
      <w:pPr>
        <w:suppressAutoHyphens/>
        <w:ind w:firstLine="720"/>
        <w:jc w:val="both"/>
        <w:rPr>
          <w:rFonts w:cs="Arial CYR"/>
        </w:rPr>
      </w:pPr>
      <w:r>
        <w:rPr>
          <w:rFonts w:cs="Arial CYR"/>
        </w:rPr>
        <w:t>болезни глаза и его придаточного аппарата;</w:t>
      </w:r>
    </w:p>
    <w:p w:rsidR="00151047" w:rsidRDefault="00151047">
      <w:pPr>
        <w:suppressAutoHyphens/>
        <w:ind w:firstLine="720"/>
        <w:jc w:val="both"/>
        <w:rPr>
          <w:rFonts w:cs="Arial CYR"/>
        </w:rPr>
      </w:pPr>
      <w:r>
        <w:rPr>
          <w:rFonts w:cs="Arial CYR"/>
        </w:rPr>
        <w:t>болезни уха и сосцевидного отростка;</w:t>
      </w:r>
    </w:p>
    <w:p w:rsidR="00151047" w:rsidRDefault="00151047">
      <w:pPr>
        <w:suppressAutoHyphens/>
        <w:ind w:firstLine="720"/>
        <w:jc w:val="both"/>
        <w:rPr>
          <w:rFonts w:cs="Arial CYR"/>
        </w:rPr>
      </w:pPr>
      <w:r>
        <w:rPr>
          <w:rFonts w:cs="Arial CYR"/>
        </w:rPr>
        <w:t>болезни системы кровообращения;</w:t>
      </w:r>
    </w:p>
    <w:p w:rsidR="00151047" w:rsidRDefault="00151047">
      <w:pPr>
        <w:suppressAutoHyphens/>
        <w:ind w:firstLine="720"/>
        <w:jc w:val="both"/>
        <w:rPr>
          <w:rFonts w:cs="Arial CYR"/>
        </w:rPr>
      </w:pPr>
      <w:r>
        <w:rPr>
          <w:rFonts w:cs="Arial CYR"/>
        </w:rPr>
        <w:t>болезни органов дыхания;</w:t>
      </w:r>
    </w:p>
    <w:p w:rsidR="00151047" w:rsidRDefault="00151047">
      <w:pPr>
        <w:suppressAutoHyphens/>
        <w:ind w:firstLine="720"/>
        <w:jc w:val="both"/>
        <w:rPr>
          <w:rFonts w:cs="Arial CYR"/>
        </w:rPr>
      </w:pPr>
      <w:r>
        <w:rPr>
          <w:rFonts w:cs="Arial CYR"/>
        </w:rPr>
        <w:t>болезни органов пищеварения, в том числе болезни полости рта, слюнных желез и челюстей (за исключением зубного протезирования);</w:t>
      </w:r>
    </w:p>
    <w:p w:rsidR="00151047" w:rsidRDefault="00151047">
      <w:pPr>
        <w:suppressAutoHyphens/>
        <w:ind w:firstLine="720"/>
        <w:jc w:val="both"/>
        <w:rPr>
          <w:rFonts w:cs="Arial CYR"/>
        </w:rPr>
      </w:pPr>
      <w:r>
        <w:rPr>
          <w:rFonts w:cs="Arial CYR"/>
        </w:rPr>
        <w:t>болезни мочеполовой системы;</w:t>
      </w:r>
    </w:p>
    <w:p w:rsidR="00151047" w:rsidRDefault="00151047">
      <w:pPr>
        <w:suppressAutoHyphens/>
        <w:ind w:firstLine="720"/>
        <w:jc w:val="both"/>
        <w:rPr>
          <w:rFonts w:cs="Arial CYR"/>
        </w:rPr>
      </w:pPr>
      <w:r>
        <w:rPr>
          <w:rFonts w:cs="Arial CYR"/>
        </w:rPr>
        <w:t>болезни кожи и подкожной клетчатки;</w:t>
      </w:r>
    </w:p>
    <w:p w:rsidR="00151047" w:rsidRDefault="00151047">
      <w:pPr>
        <w:suppressAutoHyphens/>
        <w:ind w:firstLine="720"/>
        <w:jc w:val="both"/>
        <w:rPr>
          <w:rFonts w:cs="Arial CYR"/>
        </w:rPr>
      </w:pPr>
      <w:r>
        <w:rPr>
          <w:rFonts w:cs="Arial CYR"/>
        </w:rPr>
        <w:t>болезни костно-мышечной системы и соединительной ткани;</w:t>
      </w:r>
    </w:p>
    <w:p w:rsidR="00151047" w:rsidRDefault="00151047">
      <w:pPr>
        <w:suppressAutoHyphens/>
        <w:ind w:firstLine="720"/>
        <w:jc w:val="both"/>
        <w:rPr>
          <w:rFonts w:cs="Arial CYR"/>
        </w:rPr>
      </w:pPr>
      <w:r>
        <w:rPr>
          <w:rFonts w:cs="Arial CYR"/>
        </w:rPr>
        <w:t>травмы, отравления и некоторые другие последствия воздействия внешних причин;</w:t>
      </w:r>
    </w:p>
    <w:p w:rsidR="00151047" w:rsidRDefault="00151047">
      <w:pPr>
        <w:suppressAutoHyphens/>
        <w:ind w:firstLine="720"/>
        <w:jc w:val="both"/>
        <w:rPr>
          <w:rFonts w:cs="Arial CYR"/>
        </w:rPr>
      </w:pPr>
      <w:r>
        <w:rPr>
          <w:rFonts w:cs="Arial CYR"/>
        </w:rPr>
        <w:t>врожденные аномалии (пороки развития);</w:t>
      </w:r>
    </w:p>
    <w:p w:rsidR="00151047" w:rsidRDefault="00151047">
      <w:pPr>
        <w:suppressAutoHyphens/>
        <w:ind w:firstLine="720"/>
        <w:jc w:val="both"/>
        <w:rPr>
          <w:rFonts w:cs="Arial CYR"/>
        </w:rPr>
      </w:pPr>
      <w:r>
        <w:rPr>
          <w:rFonts w:cs="Arial CYR"/>
        </w:rPr>
        <w:t>деформации и хромосомные нарушения;</w:t>
      </w:r>
    </w:p>
    <w:p w:rsidR="00151047" w:rsidRDefault="00151047">
      <w:pPr>
        <w:suppressAutoHyphens/>
        <w:ind w:firstLine="720"/>
        <w:jc w:val="both"/>
        <w:rPr>
          <w:rFonts w:cs="Arial CYR"/>
        </w:rPr>
      </w:pPr>
      <w:r>
        <w:rPr>
          <w:rFonts w:cs="Arial CYR"/>
        </w:rPr>
        <w:t>беременность, роды, послеродовой период и аборты;</w:t>
      </w:r>
    </w:p>
    <w:p w:rsidR="00151047" w:rsidRDefault="00151047">
      <w:pPr>
        <w:suppressAutoHyphens/>
        <w:ind w:firstLine="720"/>
        <w:jc w:val="both"/>
        <w:rPr>
          <w:rFonts w:cs="Arial CYR"/>
        </w:rPr>
      </w:pPr>
      <w:r>
        <w:rPr>
          <w:rFonts w:cs="Arial CYR"/>
        </w:rPr>
        <w:t>отдельные состояния, возникающие у детей в перинатальный период;</w:t>
      </w:r>
    </w:p>
    <w:p w:rsidR="00151047" w:rsidRDefault="00151047">
      <w:pPr>
        <w:suppressAutoHyphens/>
        <w:ind w:firstLine="720"/>
        <w:jc w:val="both"/>
        <w:rPr>
          <w:rFonts w:cs="Arial CYR"/>
        </w:rPr>
      </w:pPr>
      <w:r>
        <w:rPr>
          <w:rFonts w:cs="Arial CYR"/>
        </w:rPr>
        <w:t>психические расстройства и расстройства поведения;</w:t>
      </w:r>
    </w:p>
    <w:p w:rsidR="00151047" w:rsidRDefault="00151047">
      <w:pPr>
        <w:suppressAutoHyphens/>
        <w:ind w:firstLine="720"/>
        <w:jc w:val="both"/>
        <w:rPr>
          <w:rFonts w:cs="Arial CYR"/>
        </w:rPr>
      </w:pPr>
      <w:r>
        <w:rPr>
          <w:rFonts w:cs="Arial CYR"/>
        </w:rPr>
        <w:t>симптомы, признаки и отклонения от нормы, не отнесенные к заболеваниям и состояниям.</w:t>
      </w:r>
    </w:p>
    <w:p w:rsidR="00151047" w:rsidRDefault="00151047">
      <w:pPr>
        <w:suppressAutoHyphens/>
        <w:ind w:firstLine="720"/>
        <w:jc w:val="both"/>
        <w:rPr>
          <w:rFonts w:cs="Arial CYR"/>
        </w:rPr>
      </w:pPr>
      <w:r>
        <w:rPr>
          <w:rFonts w:cs="Arial CYR"/>
        </w:rPr>
        <w:t>Гражданин имеет право не реже одного раза в год на бесплатный профилактический медицинский осмотр, в том числе в рамках диспансеризации.</w:t>
      </w:r>
    </w:p>
    <w:p w:rsidR="00151047" w:rsidRDefault="00151047">
      <w:pPr>
        <w:suppressAutoHyphens/>
        <w:ind w:firstLine="720"/>
        <w:jc w:val="both"/>
        <w:rPr>
          <w:rFonts w:cs="Arial CYR"/>
        </w:rPr>
      </w:pPr>
      <w:r>
        <w:rPr>
          <w:rFonts w:cs="Arial CYR"/>
        </w:rPr>
        <w:t>В соответствии с законодательством Российской Федерации отдельные категории граждан имеют право на:</w:t>
      </w:r>
    </w:p>
    <w:p w:rsidR="00151047" w:rsidRDefault="00151047">
      <w:pPr>
        <w:suppressAutoHyphens/>
        <w:ind w:firstLine="720"/>
        <w:jc w:val="both"/>
        <w:rPr>
          <w:rFonts w:cs="Arial CYR"/>
        </w:rPr>
      </w:pPr>
      <w:r>
        <w:rPr>
          <w:rFonts w:cs="Arial CYR"/>
        </w:rPr>
        <w:t>обеспечение лекарственными препаратами (в соответствии с разделом V Программы);</w:t>
      </w:r>
    </w:p>
    <w:p w:rsidR="00151047" w:rsidRDefault="00151047">
      <w:pPr>
        <w:suppressAutoHyphens/>
        <w:ind w:firstLine="720"/>
        <w:jc w:val="both"/>
        <w:rPr>
          <w:rFonts w:cs="Arial CYR"/>
        </w:rPr>
      </w:pPr>
      <w:r>
        <w:rPr>
          <w:rFonts w:cs="Arial CYR"/>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51047" w:rsidRDefault="00151047">
      <w:pPr>
        <w:suppressAutoHyphens/>
        <w:ind w:firstLine="720"/>
        <w:jc w:val="both"/>
        <w:rPr>
          <w:rFonts w:cs="Arial CYR"/>
        </w:rPr>
      </w:pPr>
      <w:r>
        <w:rPr>
          <w:rFonts w:cs="Arial CYR"/>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51047" w:rsidRDefault="00151047">
      <w:pPr>
        <w:suppressAutoHyphens/>
        <w:ind w:firstLine="720"/>
        <w:jc w:val="both"/>
        <w:rPr>
          <w:rFonts w:cs="Arial CYR"/>
        </w:rPr>
      </w:pPr>
      <w:r>
        <w:rPr>
          <w:rFonts w:cs="Arial CYR"/>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51047" w:rsidRDefault="00151047">
      <w:pPr>
        <w:suppressAutoHyphens/>
        <w:ind w:firstLine="720"/>
        <w:jc w:val="both"/>
        <w:rPr>
          <w:rFonts w:cs="Arial CYR"/>
        </w:rPr>
      </w:pPr>
      <w:r>
        <w:rPr>
          <w:rFonts w:cs="Arial CYR"/>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51047" w:rsidRDefault="00151047">
      <w:pPr>
        <w:suppressAutoHyphens/>
        <w:ind w:firstLine="720"/>
        <w:jc w:val="both"/>
        <w:rPr>
          <w:rFonts w:cs="Arial CYR"/>
        </w:rPr>
      </w:pPr>
      <w:r>
        <w:rPr>
          <w:rFonts w:cs="Arial CYR"/>
        </w:rPr>
        <w:t>пренатальную (дородовую) диагностику нарушений развития ребенка - беременные женщины;</w:t>
      </w:r>
    </w:p>
    <w:p w:rsidR="00151047" w:rsidRDefault="00151047">
      <w:pPr>
        <w:suppressAutoHyphens/>
        <w:ind w:firstLine="720"/>
        <w:jc w:val="both"/>
        <w:rPr>
          <w:rFonts w:cs="Arial CYR"/>
        </w:rPr>
      </w:pPr>
      <w:r>
        <w:rPr>
          <w:rFonts w:cs="Arial CYR"/>
        </w:rPr>
        <w:t>неонатальный скрининг на 5 наследственных и врожденных заболеваний - новорожденные дети;</w:t>
      </w:r>
    </w:p>
    <w:p w:rsidR="00151047" w:rsidRDefault="00151047">
      <w:pPr>
        <w:suppressAutoHyphens/>
        <w:ind w:firstLine="720"/>
        <w:jc w:val="both"/>
        <w:rPr>
          <w:rFonts w:cs="Arial CYR"/>
        </w:rPr>
      </w:pPr>
      <w:r>
        <w:rPr>
          <w:rFonts w:cs="Arial CYR"/>
        </w:rPr>
        <w:t>аудиологический скрининг - новорожденные дети и дети первого года жизни.</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IV изменен с 25 июня 2019 г. - </w:t>
      </w:r>
      <w:hyperlink r:id="rId41"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42"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IV. Территориальная программа обязательного медицинского страхования</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Территориальная программа обязательного медицинского страхования является составной частью Программы.</w:t>
      </w:r>
    </w:p>
    <w:p w:rsidR="00151047" w:rsidRDefault="00151047">
      <w:pPr>
        <w:suppressAutoHyphens/>
        <w:ind w:firstLine="720"/>
        <w:jc w:val="both"/>
        <w:rPr>
          <w:rFonts w:cs="Arial CYR"/>
        </w:rPr>
      </w:pPr>
      <w:r>
        <w:rPr>
          <w:rFonts w:cs="Arial CYR"/>
        </w:rPr>
        <w:t>В рамках территориальной программы обязательного медицинского страхования:</w:t>
      </w:r>
    </w:p>
    <w:p w:rsidR="00151047" w:rsidRDefault="00151047">
      <w:pPr>
        <w:suppressAutoHyphens/>
        <w:ind w:firstLine="720"/>
        <w:jc w:val="both"/>
        <w:rPr>
          <w:rFonts w:cs="Arial CYR"/>
        </w:rPr>
      </w:pPr>
      <w:r>
        <w:rPr>
          <w:rFonts w:cs="Arial CYR"/>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51047" w:rsidRDefault="00151047">
      <w:pPr>
        <w:suppressAutoHyphens/>
        <w:ind w:firstLine="720"/>
        <w:jc w:val="both"/>
        <w:rPr>
          <w:rFonts w:cs="Arial CYR"/>
        </w:rPr>
      </w:pPr>
      <w:r>
        <w:rPr>
          <w:rFonts w:cs="Arial CYR"/>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1047" w:rsidRDefault="00151047">
      <w:pPr>
        <w:suppressAutoHyphens/>
        <w:ind w:firstLine="720"/>
        <w:jc w:val="both"/>
        <w:rPr>
          <w:rFonts w:cs="Arial CYR"/>
        </w:rPr>
      </w:pPr>
      <w:r>
        <w:rPr>
          <w:rFonts w:cs="Arial CYR"/>
        </w:rP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w:t>
      </w:r>
      <w:hyperlink r:id="rId43" w:history="1">
        <w:r>
          <w:rPr>
            <w:rFonts w:cs="Arial CYR"/>
            <w:color w:val="106BBE"/>
          </w:rPr>
          <w:t>Федеральным законом</w:t>
        </w:r>
      </w:hyperlink>
      <w:r>
        <w:rPr>
          <w:rFonts w:cs="Arial CYR"/>
        </w:rPr>
        <w:t xml:space="preserve"> от 29 ноября 2010 г. N 326-ФЗ "Об обязательном медицинском страховании в Российской Федерации".</w:t>
      </w:r>
    </w:p>
    <w:p w:rsidR="00151047" w:rsidRDefault="00151047">
      <w:pPr>
        <w:suppressAutoHyphens/>
        <w:ind w:firstLine="720"/>
        <w:jc w:val="both"/>
        <w:rPr>
          <w:rFonts w:cs="Arial CYR"/>
        </w:rPr>
      </w:pPr>
      <w:r>
        <w:rPr>
          <w:rFonts w:cs="Arial CYR"/>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Мордовия, Территориальным фондом обязательного медицинского страхования Республики Мордовия,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4" w:history="1">
        <w:r>
          <w:rPr>
            <w:rFonts w:cs="Arial CYR"/>
            <w:color w:val="106BBE"/>
          </w:rPr>
          <w:t>статьей 76</w:t>
        </w:r>
      </w:hyperlink>
      <w:r>
        <w:rPr>
          <w:rFonts w:cs="Arial CYR"/>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Республике Мордовия в установленном порядке.</w:t>
      </w:r>
    </w:p>
    <w:p w:rsidR="00151047" w:rsidRDefault="00151047">
      <w:pPr>
        <w:suppressAutoHyphens/>
        <w:ind w:firstLine="720"/>
        <w:jc w:val="both"/>
        <w:rPr>
          <w:rFonts w:cs="Arial CYR"/>
        </w:rPr>
      </w:pPr>
      <w:r>
        <w:rPr>
          <w:rFonts w:cs="Arial CYR"/>
        </w:rPr>
        <w:t>В Республике Мордовия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151047" w:rsidRDefault="00151047">
      <w:pPr>
        <w:suppressAutoHyphens/>
        <w:ind w:firstLine="720"/>
        <w:jc w:val="both"/>
        <w:rPr>
          <w:rFonts w:cs="Arial CYR"/>
        </w:rPr>
      </w:pPr>
      <w:r>
        <w:rPr>
          <w:rFonts w:cs="Arial CY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1047" w:rsidRDefault="00151047">
      <w:pPr>
        <w:suppressAutoHyphens/>
        <w:ind w:firstLine="720"/>
        <w:jc w:val="both"/>
        <w:rPr>
          <w:rFonts w:cs="Arial CYR"/>
        </w:rPr>
      </w:pPr>
      <w:r>
        <w:rPr>
          <w:rFonts w:cs="Arial CYR"/>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1047" w:rsidRDefault="00151047">
      <w:pPr>
        <w:suppressAutoHyphens/>
        <w:ind w:firstLine="720"/>
        <w:jc w:val="both"/>
        <w:rPr>
          <w:rFonts w:cs="Arial CYR"/>
        </w:rPr>
      </w:pPr>
      <w:r>
        <w:rPr>
          <w:rFonts w:cs="Arial CY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1047" w:rsidRDefault="00151047">
      <w:pPr>
        <w:suppressAutoHyphens/>
        <w:ind w:firstLine="720"/>
        <w:jc w:val="both"/>
        <w:rPr>
          <w:rFonts w:cs="Arial CYR"/>
        </w:rPr>
      </w:pPr>
      <w:r>
        <w:rPr>
          <w:rFonts w:cs="Arial CYR"/>
        </w:rPr>
        <w:t>врачам-специалистам за оказанную медицинскую помощь в амбулаторных условиях.</w:t>
      </w:r>
    </w:p>
    <w:p w:rsidR="00151047" w:rsidRDefault="00151047">
      <w:pPr>
        <w:suppressAutoHyphens/>
        <w:ind w:firstLine="720"/>
        <w:jc w:val="both"/>
        <w:rPr>
          <w:rFonts w:cs="Arial CYR"/>
        </w:rPr>
      </w:pPr>
      <w:r>
        <w:rPr>
          <w:rFonts w:cs="Arial CYR"/>
        </w:rPr>
        <w:t>В рамках проведения профилактических мероприятий Министерство здравоохранения Республики Мордовия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w:t>
      </w:r>
      <w:hyperlink r:id="rId45" w:history="1">
        <w:r>
          <w:rPr>
            <w:rFonts w:cs="Arial CYR"/>
            <w:color w:val="106BBE"/>
          </w:rPr>
          <w:t>#</w:t>
        </w:r>
      </w:hyperlink>
      <w:r>
        <w:rPr>
          <w:rFonts w:cs="Arial CYR"/>
        </w:rPr>
        <w:t xml:space="preserve"> гражданам возможность дистанционной записи на медицинские исследования.</w:t>
      </w:r>
    </w:p>
    <w:p w:rsidR="00151047" w:rsidRDefault="00151047">
      <w:pPr>
        <w:suppressAutoHyphens/>
        <w:ind w:firstLine="720"/>
        <w:jc w:val="both"/>
        <w:rPr>
          <w:rFonts w:cs="Arial CYR"/>
        </w:rPr>
      </w:pPr>
      <w:r>
        <w:rPr>
          <w:rFonts w:cs="Arial CY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51047" w:rsidRDefault="00151047">
      <w:pPr>
        <w:suppressAutoHyphens/>
        <w:ind w:firstLine="720"/>
        <w:jc w:val="both"/>
        <w:rPr>
          <w:rFonts w:cs="Arial CYR"/>
        </w:rPr>
      </w:pPr>
      <w:r>
        <w:rPr>
          <w:rFonts w:cs="Arial CYR"/>
        </w:rPr>
        <w:t>Министерство здравоохранения Республики Мордовия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51047" w:rsidRDefault="00151047">
      <w:pPr>
        <w:suppressAutoHyphens/>
        <w:ind w:firstLine="720"/>
        <w:jc w:val="both"/>
        <w:rPr>
          <w:rFonts w:cs="Arial CYR"/>
        </w:rPr>
      </w:pPr>
      <w:r>
        <w:rPr>
          <w:rFonts w:cs="Arial CYR"/>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51047" w:rsidRDefault="00151047">
      <w:pPr>
        <w:suppressAutoHyphens/>
        <w:ind w:firstLine="720"/>
        <w:jc w:val="both"/>
        <w:rPr>
          <w:rFonts w:cs="Arial CYR"/>
        </w:rPr>
      </w:pPr>
      <w:r>
        <w:rPr>
          <w:rFonts w:cs="Arial CYR"/>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51047" w:rsidRDefault="00151047">
      <w:pPr>
        <w:suppressAutoHyphens/>
        <w:ind w:firstLine="720"/>
        <w:jc w:val="both"/>
        <w:rPr>
          <w:rFonts w:cs="Arial CYR"/>
        </w:rPr>
      </w:pPr>
      <w:r>
        <w:rPr>
          <w:rFonts w:cs="Arial CYR"/>
        </w:rPr>
        <w:t>При реализации территориальной программы обязательного медицинского страхования в Республике Мордовия применяются следующие способы оплаты медицинской помощи:</w:t>
      </w:r>
    </w:p>
    <w:p w:rsidR="00151047" w:rsidRDefault="00151047">
      <w:pPr>
        <w:suppressAutoHyphens/>
        <w:ind w:firstLine="720"/>
        <w:jc w:val="both"/>
        <w:rPr>
          <w:rFonts w:cs="Arial CYR"/>
        </w:rPr>
      </w:pPr>
      <w:r>
        <w:rPr>
          <w:rFonts w:cs="Arial CYR"/>
        </w:rPr>
        <w:t>при оплате медицинской помощи, оказанной в амбулаторных условиях:</w:t>
      </w:r>
    </w:p>
    <w:p w:rsidR="00151047" w:rsidRDefault="00151047">
      <w:pPr>
        <w:suppressAutoHyphens/>
        <w:ind w:firstLine="720"/>
        <w:jc w:val="both"/>
        <w:rPr>
          <w:rFonts w:cs="Arial CYR"/>
        </w:rPr>
      </w:pPr>
      <w:r>
        <w:rPr>
          <w:rFonts w:cs="Arial CYR"/>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51047" w:rsidRDefault="00151047">
      <w:pPr>
        <w:suppressAutoHyphens/>
        <w:ind w:firstLine="720"/>
        <w:jc w:val="both"/>
        <w:rPr>
          <w:rFonts w:cs="Arial CYR"/>
        </w:rPr>
      </w:pPr>
      <w:r>
        <w:rPr>
          <w:rFonts w:cs="Arial CYR"/>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лицам за пределами Республики Мордовия, а также в отдельных медицинских организациях, не имеющих прикрепившихся лиц);</w:t>
      </w:r>
    </w:p>
    <w:p w:rsidR="00151047" w:rsidRDefault="00151047">
      <w:pPr>
        <w:suppressAutoHyphens/>
        <w:ind w:firstLine="720"/>
        <w:jc w:val="both"/>
        <w:rPr>
          <w:rFonts w:cs="Arial CYR"/>
        </w:rPr>
      </w:pPr>
      <w:r>
        <w:rPr>
          <w:rFonts w:cs="Arial CYR"/>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51047" w:rsidRDefault="00151047">
      <w:pPr>
        <w:suppressAutoHyphens/>
        <w:ind w:firstLine="720"/>
        <w:jc w:val="both"/>
        <w:rPr>
          <w:rFonts w:cs="Arial CYR"/>
        </w:rPr>
      </w:pPr>
      <w:r>
        <w:rPr>
          <w:rFonts w:cs="Arial CY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51047" w:rsidRDefault="00151047">
      <w:pPr>
        <w:suppressAutoHyphens/>
        <w:ind w:firstLine="720"/>
        <w:jc w:val="both"/>
        <w:rPr>
          <w:rFonts w:cs="Arial CYR"/>
        </w:rPr>
      </w:pPr>
      <w:r>
        <w:rPr>
          <w:rFonts w:cs="Arial CY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1047" w:rsidRDefault="00151047">
      <w:pPr>
        <w:suppressAutoHyphens/>
        <w:ind w:firstLine="720"/>
        <w:jc w:val="both"/>
        <w:rPr>
          <w:rFonts w:cs="Arial CYR"/>
        </w:rPr>
      </w:pPr>
      <w:r>
        <w:rPr>
          <w:rFonts w:cs="Arial CY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1047" w:rsidRDefault="00151047">
      <w:pPr>
        <w:suppressAutoHyphens/>
        <w:ind w:firstLine="720"/>
        <w:jc w:val="both"/>
        <w:rPr>
          <w:rFonts w:cs="Arial CYR"/>
        </w:rPr>
      </w:pPr>
      <w:r>
        <w:rPr>
          <w:rFonts w:cs="Arial CYR"/>
        </w:rPr>
        <w:t>при оплате медицинской помощи, оказанной в условиях дневного стационара:</w:t>
      </w:r>
    </w:p>
    <w:p w:rsidR="00151047" w:rsidRDefault="00151047">
      <w:pPr>
        <w:suppressAutoHyphens/>
        <w:ind w:firstLine="720"/>
        <w:jc w:val="both"/>
        <w:rPr>
          <w:rFonts w:cs="Arial CYR"/>
        </w:rPr>
      </w:pPr>
      <w:r>
        <w:rPr>
          <w:rFonts w:cs="Arial CY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1047" w:rsidRDefault="00151047">
      <w:pPr>
        <w:suppressAutoHyphens/>
        <w:ind w:firstLine="720"/>
        <w:jc w:val="both"/>
        <w:rPr>
          <w:rFonts w:cs="Arial CYR"/>
        </w:rPr>
      </w:pPr>
      <w:r>
        <w:rPr>
          <w:rFonts w:cs="Arial CY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1047" w:rsidRDefault="00151047">
      <w:pPr>
        <w:suppressAutoHyphens/>
        <w:ind w:firstLine="720"/>
        <w:jc w:val="both"/>
        <w:rPr>
          <w:rFonts w:cs="Arial CYR"/>
        </w:rPr>
      </w:pPr>
      <w:r>
        <w:rPr>
          <w:rFonts w:cs="Arial CYR"/>
        </w:rPr>
        <w:t>заместительная почечная терапия методами гемодиализа и перитонеального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151047" w:rsidRDefault="00151047">
      <w:pPr>
        <w:suppressAutoHyphens/>
        <w:ind w:firstLine="720"/>
        <w:jc w:val="both"/>
        <w:rPr>
          <w:rFonts w:cs="Arial CYR"/>
        </w:rPr>
      </w:pPr>
      <w:r>
        <w:rPr>
          <w:rFonts w:cs="Arial CY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51047" w:rsidRDefault="00151047">
      <w:pPr>
        <w:suppressAutoHyphens/>
        <w:ind w:firstLine="720"/>
        <w:jc w:val="both"/>
        <w:rPr>
          <w:rFonts w:cs="Arial CYR"/>
        </w:rPr>
      </w:pPr>
      <w:r>
        <w:rPr>
          <w:rFonts w:cs="Arial CYR"/>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51047" w:rsidRDefault="00151047">
      <w:pPr>
        <w:suppressAutoHyphens/>
        <w:ind w:firstLine="720"/>
        <w:jc w:val="both"/>
        <w:rPr>
          <w:rFonts w:cs="Arial CYR"/>
        </w:rPr>
      </w:pPr>
      <w:r>
        <w:rPr>
          <w:rFonts w:cs="Arial CY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51047" w:rsidRDefault="00151047">
      <w:pPr>
        <w:suppressAutoHyphens/>
        <w:ind w:firstLine="720"/>
        <w:jc w:val="both"/>
        <w:rPr>
          <w:rFonts w:cs="Arial CYR"/>
        </w:rPr>
      </w:pPr>
      <w:r>
        <w:rPr>
          <w:rFonts w:cs="Arial CYR"/>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1047" w:rsidRDefault="00151047">
      <w:pPr>
        <w:suppressAutoHyphens/>
        <w:ind w:firstLine="720"/>
        <w:jc w:val="both"/>
        <w:rPr>
          <w:rFonts w:cs="Arial CYR"/>
        </w:rPr>
      </w:pPr>
      <w:r>
        <w:rPr>
          <w:rFonts w:cs="Arial CYR"/>
        </w:rPr>
        <w:t>Финансовое обеспечение территориальной программы обязательного медицинского страхования осуществляется в соответствии с разделом V Программы.</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V изменен с 25 июня 2019 г. - </w:t>
      </w:r>
      <w:hyperlink r:id="rId46"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47"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V. Финансовое обеспечение Программы</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Источниками финансового обеспечения Программы являются средства федерального бюджета, республиканского бюджета Республики Мордовия, средства обязательного медицинского страхования.</w:t>
      </w:r>
    </w:p>
    <w:p w:rsidR="00151047" w:rsidRDefault="00151047">
      <w:pPr>
        <w:suppressAutoHyphens/>
        <w:ind w:firstLine="720"/>
        <w:jc w:val="both"/>
        <w:rPr>
          <w:rFonts w:cs="Arial CYR"/>
        </w:rPr>
      </w:pPr>
      <w:r>
        <w:rPr>
          <w:rFonts w:cs="Arial CYR"/>
        </w:rPr>
        <w:t>За счет средств обязательного медицинского страхования в рамках территориальной программы обязательного медицинского страхования:</w:t>
      </w:r>
    </w:p>
    <w:p w:rsidR="00151047" w:rsidRDefault="00151047">
      <w:pPr>
        <w:suppressAutoHyphens/>
        <w:ind w:firstLine="720"/>
        <w:jc w:val="both"/>
        <w:rPr>
          <w:rFonts w:cs="Arial CYR"/>
        </w:rPr>
      </w:pPr>
      <w:r>
        <w:rPr>
          <w:rFonts w:cs="Arial CYR"/>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51047" w:rsidRDefault="00151047">
      <w:pPr>
        <w:suppressAutoHyphens/>
        <w:ind w:firstLine="720"/>
        <w:jc w:val="both"/>
        <w:rPr>
          <w:rFonts w:cs="Arial CYR"/>
        </w:rPr>
      </w:pPr>
      <w:r>
        <w:rPr>
          <w:rFonts w:cs="Arial CYR"/>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48" w:history="1">
        <w:r>
          <w:rPr>
            <w:rFonts w:cs="Arial CYR"/>
            <w:color w:val="106BBE"/>
          </w:rPr>
          <w:t>разделе III</w:t>
        </w:r>
      </w:hyperlink>
      <w:r>
        <w:rPr>
          <w:rFonts w:cs="Arial CYR"/>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1047" w:rsidRDefault="00151047">
      <w:pPr>
        <w:suppressAutoHyphens/>
        <w:ind w:firstLine="720"/>
        <w:jc w:val="both"/>
        <w:rPr>
          <w:rFonts w:cs="Arial CYR"/>
        </w:rPr>
      </w:pPr>
      <w:r>
        <w:rPr>
          <w:rFonts w:cs="Arial CYR"/>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151047" w:rsidRDefault="00151047">
      <w:pPr>
        <w:suppressAutoHyphens/>
        <w:ind w:firstLine="720"/>
        <w:jc w:val="both"/>
        <w:rPr>
          <w:rFonts w:cs="Arial CYR"/>
        </w:rPr>
      </w:pPr>
      <w:r>
        <w:rPr>
          <w:rFonts w:cs="Arial CYR"/>
        </w:rPr>
        <w:t>За счет бюджетных ассигнований бюджета Федерального фонда обязательного медицинского страхования, осуществляется:</w:t>
      </w:r>
    </w:p>
    <w:p w:rsidR="00151047" w:rsidRDefault="00151047">
      <w:pPr>
        <w:suppressAutoHyphens/>
        <w:ind w:firstLine="720"/>
        <w:jc w:val="both"/>
        <w:rPr>
          <w:rFonts w:cs="Arial CYR"/>
        </w:rPr>
      </w:pPr>
      <w:r>
        <w:rPr>
          <w:rFonts w:cs="Arial CYR"/>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51047" w:rsidRDefault="00151047">
      <w:pPr>
        <w:suppressAutoHyphens/>
        <w:ind w:firstLine="720"/>
        <w:jc w:val="both"/>
        <w:rPr>
          <w:rFonts w:cs="Arial CYR"/>
        </w:rPr>
      </w:pPr>
      <w:r>
        <w:rPr>
          <w:rFonts w:cs="Arial CYR"/>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51047" w:rsidRDefault="00151047">
      <w:pPr>
        <w:suppressAutoHyphens/>
        <w:ind w:firstLine="720"/>
        <w:jc w:val="both"/>
        <w:rPr>
          <w:rFonts w:cs="Arial CYR"/>
        </w:rPr>
      </w:pPr>
      <w:r>
        <w:rPr>
          <w:rFonts w:cs="Arial CYR"/>
        </w:rPr>
        <w:t>За счет бюджетных ассигнований федерального бюджета осуществляется финансовое обеспечение:</w:t>
      </w:r>
    </w:p>
    <w:p w:rsidR="00151047" w:rsidRDefault="00151047">
      <w:pPr>
        <w:suppressAutoHyphens/>
        <w:ind w:firstLine="720"/>
        <w:jc w:val="both"/>
        <w:rPr>
          <w:rFonts w:cs="Arial CYR"/>
        </w:rPr>
      </w:pPr>
      <w:r>
        <w:rPr>
          <w:rFonts w:cs="Arial CYR"/>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бюджету Республики Мордовия на софинансирование расходов Республики Мордовия,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Мордовия;</w:t>
      </w:r>
    </w:p>
    <w:p w:rsidR="00151047" w:rsidRDefault="00151047">
      <w:pPr>
        <w:suppressAutoHyphens/>
        <w:ind w:firstLine="720"/>
        <w:jc w:val="both"/>
        <w:rPr>
          <w:rFonts w:cs="Arial CYR"/>
        </w:rPr>
      </w:pPr>
      <w:r>
        <w:rPr>
          <w:rFonts w:cs="Arial CY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51047" w:rsidRDefault="00151047">
      <w:pPr>
        <w:suppressAutoHyphens/>
        <w:ind w:firstLine="720"/>
        <w:jc w:val="both"/>
        <w:rPr>
          <w:rFonts w:cs="Arial CYR"/>
        </w:rPr>
      </w:pPr>
      <w:r>
        <w:rPr>
          <w:rFonts w:cs="Arial CY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51047" w:rsidRDefault="00151047">
      <w:pPr>
        <w:suppressAutoHyphens/>
        <w:ind w:firstLine="720"/>
        <w:jc w:val="both"/>
        <w:rPr>
          <w:rFonts w:cs="Arial CYR"/>
        </w:rPr>
      </w:pPr>
      <w:r>
        <w:rPr>
          <w:rFonts w:cs="Arial CYR"/>
        </w:rPr>
        <w:t>санаторно-курортного лечения отдельных категорий граждан в соответствии с законодательством Российской Федерации;</w:t>
      </w:r>
    </w:p>
    <w:p w:rsidR="00151047" w:rsidRDefault="00151047">
      <w:pPr>
        <w:suppressAutoHyphens/>
        <w:ind w:firstLine="720"/>
        <w:jc w:val="both"/>
        <w:rPr>
          <w:rFonts w:cs="Arial CYR"/>
        </w:rPr>
      </w:pPr>
      <w:r>
        <w:rPr>
          <w:rFonts w:cs="Arial CYR"/>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51047" w:rsidRDefault="00151047">
      <w:pPr>
        <w:suppressAutoHyphens/>
        <w:ind w:firstLine="720"/>
        <w:jc w:val="both"/>
        <w:rPr>
          <w:rFonts w:cs="Arial CYR"/>
        </w:rPr>
      </w:pPr>
      <w:r>
        <w:rPr>
          <w:rFonts w:cs="Arial CYR"/>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51047" w:rsidRDefault="00151047">
      <w:pPr>
        <w:suppressAutoHyphens/>
        <w:ind w:firstLine="720"/>
        <w:jc w:val="both"/>
        <w:rPr>
          <w:rFonts w:cs="Arial CYR"/>
        </w:rPr>
      </w:pPr>
      <w:r>
        <w:rPr>
          <w:rFonts w:cs="Arial CY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51047" w:rsidRDefault="00151047">
      <w:pPr>
        <w:suppressAutoHyphens/>
        <w:ind w:firstLine="720"/>
        <w:jc w:val="both"/>
        <w:rPr>
          <w:rFonts w:cs="Arial CYR"/>
        </w:rPr>
      </w:pPr>
      <w:r>
        <w:rPr>
          <w:rFonts w:cs="Arial CYR"/>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history="1">
        <w:r>
          <w:rPr>
            <w:rFonts w:cs="Arial CYR"/>
            <w:color w:val="106BBE"/>
          </w:rPr>
          <w:t>пунктом 1 части 1 статьи 6.2</w:t>
        </w:r>
      </w:hyperlink>
      <w:r>
        <w:rPr>
          <w:rFonts w:cs="Arial CYR"/>
        </w:rPr>
        <w:t xml:space="preserve"> Федерального закона от 17 июля 1999 г. N 178-ФЗ "О государственной социальной помощи";</w:t>
      </w:r>
    </w:p>
    <w:p w:rsidR="00151047" w:rsidRDefault="00151047">
      <w:pPr>
        <w:suppressAutoHyphens/>
        <w:ind w:firstLine="720"/>
        <w:jc w:val="both"/>
        <w:rPr>
          <w:rFonts w:cs="Arial CYR"/>
        </w:rPr>
      </w:pPr>
      <w:r>
        <w:rPr>
          <w:rFonts w:cs="Arial CYR"/>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50" w:history="1">
        <w:r>
          <w:rPr>
            <w:rFonts w:cs="Arial CYR"/>
            <w:color w:val="106BBE"/>
          </w:rPr>
          <w:t>государственной программы</w:t>
        </w:r>
      </w:hyperlink>
      <w:r>
        <w:rPr>
          <w:rFonts w:cs="Arial CYR"/>
        </w:rPr>
        <w:t xml:space="preserve"> Российской Федерации "Развитие здравоохранения", утвержденной </w:t>
      </w:r>
      <w:hyperlink r:id="rId51" w:history="1">
        <w:r>
          <w:rPr>
            <w:rFonts w:cs="Arial CYR"/>
            <w:color w:val="106BBE"/>
          </w:rPr>
          <w:t>постановлением</w:t>
        </w:r>
      </w:hyperlink>
      <w:r>
        <w:rPr>
          <w:rFonts w:cs="Arial CYR"/>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51047" w:rsidRDefault="00151047">
      <w:pPr>
        <w:suppressAutoHyphens/>
        <w:ind w:firstLine="720"/>
        <w:jc w:val="both"/>
        <w:rPr>
          <w:rFonts w:cs="Arial CYR"/>
        </w:rPr>
      </w:pPr>
      <w:r>
        <w:rPr>
          <w:rFonts w:cs="Arial CYR"/>
        </w:rPr>
        <w:t>дополнительных мероприятий, установленных в соответствии с законодательством Российской Федерации;</w:t>
      </w:r>
    </w:p>
    <w:p w:rsidR="00151047" w:rsidRDefault="00151047">
      <w:pPr>
        <w:suppressAutoHyphens/>
        <w:ind w:firstLine="720"/>
        <w:jc w:val="both"/>
        <w:rPr>
          <w:rFonts w:cs="Arial CYR"/>
        </w:rPr>
      </w:pPr>
      <w:r>
        <w:rPr>
          <w:rFonts w:cs="Arial CYR"/>
        </w:rPr>
        <w:t>медицинской деятельности, связанной с донорством органов и тканей человека в целях трансплантации (пересадки).</w:t>
      </w:r>
    </w:p>
    <w:p w:rsidR="00151047" w:rsidRDefault="00151047">
      <w:pPr>
        <w:suppressAutoHyphens/>
        <w:ind w:firstLine="720"/>
        <w:jc w:val="both"/>
        <w:rPr>
          <w:rFonts w:cs="Arial CYR"/>
        </w:rPr>
      </w:pPr>
      <w:r>
        <w:rPr>
          <w:rFonts w:cs="Arial CYR"/>
        </w:rPr>
        <w:t>За счет бюджетных ассигнований республиканского бюджета Республики Мордовия осуществляется финансовое обеспечение:</w:t>
      </w:r>
    </w:p>
    <w:p w:rsidR="00151047" w:rsidRDefault="00151047">
      <w:pPr>
        <w:suppressAutoHyphens/>
        <w:ind w:firstLine="720"/>
        <w:jc w:val="both"/>
        <w:rPr>
          <w:rFonts w:cs="Arial CYR"/>
        </w:rPr>
      </w:pPr>
      <w:r>
        <w:rPr>
          <w:rFonts w:cs="Arial CY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51047" w:rsidRDefault="00151047">
      <w:pPr>
        <w:suppressAutoHyphens/>
        <w:ind w:firstLine="720"/>
        <w:jc w:val="both"/>
        <w:rPr>
          <w:rFonts w:cs="Arial CYR"/>
        </w:rPr>
      </w:pPr>
      <w:r>
        <w:rPr>
          <w:rFonts w:cs="Arial CYR"/>
        </w:rPr>
        <w:t>скорой, в том числе скорой специализированной, медицинской помощи не застрахованным по обязательному медицинскому страхованию лицам;</w:t>
      </w:r>
    </w:p>
    <w:p w:rsidR="00151047" w:rsidRDefault="00151047">
      <w:pPr>
        <w:suppressAutoHyphens/>
        <w:ind w:firstLine="720"/>
        <w:jc w:val="both"/>
        <w:rPr>
          <w:rFonts w:cs="Arial CYR"/>
        </w:rPr>
      </w:pPr>
      <w:r>
        <w:rPr>
          <w:rFonts w:cs="Arial CYR"/>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51047" w:rsidRDefault="00151047">
      <w:pPr>
        <w:suppressAutoHyphens/>
        <w:ind w:firstLine="720"/>
        <w:jc w:val="both"/>
        <w:rPr>
          <w:rFonts w:cs="Arial CYR"/>
        </w:rPr>
      </w:pPr>
      <w:r>
        <w:rPr>
          <w:rFonts w:cs="Arial CYR"/>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51047" w:rsidRDefault="00151047">
      <w:pPr>
        <w:suppressAutoHyphens/>
        <w:ind w:firstLine="720"/>
        <w:jc w:val="both"/>
        <w:rPr>
          <w:rFonts w:cs="Arial CYR"/>
        </w:rPr>
      </w:pPr>
      <w:r>
        <w:rPr>
          <w:rFonts w:cs="Arial CYR"/>
        </w:rPr>
        <w:t>высокотехнологичной медицинской помощи, оказываемой в медицинских организациях Республики Мордовия, подведомственных Министерству здравоохранения Республики Мордовия, в соответствии с разделом II перечня видов высокотехнологичной медицинской помощи.</w:t>
      </w:r>
    </w:p>
    <w:p w:rsidR="00151047" w:rsidRDefault="00151047">
      <w:pPr>
        <w:suppressAutoHyphens/>
        <w:ind w:firstLine="720"/>
        <w:jc w:val="both"/>
        <w:rPr>
          <w:rFonts w:cs="Arial CYR"/>
        </w:rPr>
      </w:pPr>
      <w:r>
        <w:rPr>
          <w:rFonts w:cs="Arial CYR"/>
        </w:rPr>
        <w:t>предоставления в государственных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51047" w:rsidRDefault="00151047">
      <w:pPr>
        <w:suppressAutoHyphens/>
        <w:ind w:firstLine="720"/>
        <w:jc w:val="both"/>
        <w:rPr>
          <w:rFonts w:cs="Arial CYR"/>
        </w:rPr>
      </w:pPr>
      <w:r>
        <w:rPr>
          <w:rFonts w:cs="Arial CYR"/>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51047" w:rsidRDefault="00151047">
      <w:pPr>
        <w:suppressAutoHyphens/>
        <w:ind w:firstLine="720"/>
        <w:jc w:val="both"/>
        <w:rPr>
          <w:rFonts w:cs="Arial CYR"/>
        </w:rPr>
      </w:pPr>
      <w:r>
        <w:rPr>
          <w:rFonts w:cs="Arial CYR"/>
        </w:rPr>
        <w:t>За счет бюджетных ассигнований республиканского бюджета Республики Мордовия осуществляется:</w:t>
      </w:r>
    </w:p>
    <w:p w:rsidR="00151047" w:rsidRDefault="00151047">
      <w:pPr>
        <w:suppressAutoHyphens/>
        <w:ind w:firstLine="720"/>
        <w:jc w:val="both"/>
        <w:rPr>
          <w:rFonts w:cs="Arial CYR"/>
        </w:rPr>
      </w:pPr>
      <w:r>
        <w:rPr>
          <w:rFonts w:cs="Arial CYR"/>
        </w:rPr>
        <w:t>обеспечение граждан зарегистрированными в установленном порядке на территории Республики Мордовия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51047" w:rsidRDefault="00151047">
      <w:pPr>
        <w:suppressAutoHyphens/>
        <w:ind w:firstLine="720"/>
        <w:jc w:val="both"/>
        <w:rPr>
          <w:rFonts w:cs="Arial CYR"/>
        </w:rPr>
      </w:pPr>
      <w:r>
        <w:rPr>
          <w:rFonts w:cs="Arial CYR"/>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51047" w:rsidRDefault="00151047">
      <w:pPr>
        <w:suppressAutoHyphens/>
        <w:ind w:firstLine="720"/>
        <w:jc w:val="both"/>
        <w:rPr>
          <w:rFonts w:cs="Arial CYR"/>
        </w:rPr>
      </w:pPr>
      <w:r>
        <w:rPr>
          <w:rFonts w:cs="Arial CYR"/>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51047" w:rsidRDefault="00151047">
      <w:pPr>
        <w:suppressAutoHyphens/>
        <w:ind w:firstLine="720"/>
        <w:jc w:val="both"/>
        <w:rPr>
          <w:rFonts w:cs="Arial CYR"/>
        </w:rPr>
      </w:pPr>
      <w:r>
        <w:rPr>
          <w:rFonts w:cs="Arial CYR"/>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51047" w:rsidRDefault="00151047">
      <w:pPr>
        <w:suppressAutoHyphens/>
        <w:ind w:firstLine="720"/>
        <w:jc w:val="both"/>
        <w:rPr>
          <w:rFonts w:cs="Arial CYR"/>
        </w:rPr>
      </w:pPr>
      <w:r>
        <w:rPr>
          <w:rFonts w:cs="Arial CY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 отделением, а также медико-генетических исследований в соответствующих структурных подразделениях медицинских организаций.</w:t>
      </w:r>
    </w:p>
    <w:p w:rsidR="00151047" w:rsidRDefault="00151047">
      <w:pPr>
        <w:suppressAutoHyphens/>
        <w:ind w:firstLine="720"/>
        <w:jc w:val="both"/>
        <w:rPr>
          <w:rFonts w:cs="Arial CYR"/>
        </w:rPr>
      </w:pPr>
      <w:r>
        <w:rPr>
          <w:rFonts w:cs="Arial CYR"/>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151047" w:rsidRDefault="00151047">
      <w:pPr>
        <w:suppressAutoHyphens/>
        <w:ind w:firstLine="720"/>
        <w:jc w:val="both"/>
        <w:rPr>
          <w:rFonts w:cs="Arial CYR"/>
        </w:rPr>
      </w:pPr>
      <w:r>
        <w:rPr>
          <w:rFonts w:cs="Arial CYR"/>
        </w:rPr>
        <w:t>В рамках территориальной программы за счет бюджетных ассигнований республиканского бюджета Республики Мордовия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51047" w:rsidRDefault="00151047">
      <w:pPr>
        <w:suppressAutoHyphens/>
        <w:ind w:firstLine="720"/>
        <w:jc w:val="both"/>
        <w:rPr>
          <w:rFonts w:cs="Arial CYR"/>
        </w:rPr>
      </w:pPr>
      <w:r>
        <w:rPr>
          <w:rFonts w:cs="Arial CYR"/>
        </w:rPr>
        <w:t>Кроме того, за счет бюджетных ассигнований федерального бюджета и республиканского бюджета Республики Мордовия в установленном порядке оказывается медицинская помощь и предоставляются иные государственные услуги (работы) в медицинских организациях Республики Мордовия в центре профилактики и борьбы со СПИД, врачебно-физкультурном диспансере, медико-генетической консультации ГБУЗ Республики Мордовия "Мордовская республиканская центральная клиническая больница" (за исключением лаборатории молекулярно-генетической диагностики и ультразвукового скрининга), центрах медицинской профилактики, центре профессиональной патологии и соответствующих структурных подразделениях медицинских организаций, региональном центре первичной медико-санитарной помощи, бюро судебно-медицинской экспертизы, медицинском информационно-аналитическом центре, на станции и в отделениях переливания крови, в доме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51047" w:rsidRDefault="00151047">
      <w:pPr>
        <w:suppressAutoHyphens/>
        <w:ind w:firstLine="720"/>
        <w:jc w:val="both"/>
        <w:rPr>
          <w:rFonts w:cs="Arial CYR"/>
        </w:rPr>
      </w:pPr>
      <w:r>
        <w:rPr>
          <w:rFonts w:cs="Arial CYR"/>
        </w:rPr>
        <w:t xml:space="preserve">За счет бюджетных ассигнований республиканского бюджета Республики Мордовия осуществляется финансовое обеспечение зубного протезирования ветеранам Великой Отечественной войны в соответствии со </w:t>
      </w:r>
      <w:hyperlink r:id="rId52" w:history="1">
        <w:r>
          <w:rPr>
            <w:rFonts w:cs="Arial CYR"/>
            <w:color w:val="106BBE"/>
          </w:rPr>
          <w:t>статьей 2</w:t>
        </w:r>
      </w:hyperlink>
      <w:r>
        <w:rPr>
          <w:rFonts w:cs="Arial CYR"/>
        </w:rPr>
        <w:t xml:space="preserve"> Федерального закона от 12 января 1995 г. N 5-ФЗ "О ветеранах", а также санаторно-курортное лечение отдельных категорий граждан.</w:t>
      </w:r>
    </w:p>
    <w:p w:rsidR="00151047" w:rsidRDefault="00151047">
      <w:pPr>
        <w:suppressAutoHyphens/>
        <w:ind w:firstLine="720"/>
        <w:jc w:val="both"/>
        <w:rPr>
          <w:rFonts w:cs="Arial CYR"/>
        </w:rPr>
      </w:pPr>
      <w:r>
        <w:rPr>
          <w:rFonts w:cs="Arial CYR"/>
        </w:rPr>
        <w:t xml:space="preserve">За счет бюджетных ассигнований республиканского бюджета Республики Мордовия в соответствии с </w:t>
      </w:r>
      <w:hyperlink r:id="rId53" w:history="1">
        <w:r>
          <w:rPr>
            <w:rFonts w:cs="Arial CYR"/>
            <w:color w:val="106BBE"/>
          </w:rPr>
          <w:t>Указом</w:t>
        </w:r>
      </w:hyperlink>
      <w:r>
        <w:rPr>
          <w:rFonts w:cs="Arial CYR"/>
        </w:rPr>
        <w:t xml:space="preserve"> Главы Республики Мордовия от 21 марта 2005 г. N 37-УГ "О предоставлении мер социальной поддержки по проезду на междугородном автомобильном транспорте общего пользования (кроме такси) в пределах Республики Мордовия отдельным категориям населения, проживающего в Республике Мордовия" и </w:t>
      </w:r>
      <w:hyperlink r:id="rId54" w:history="1">
        <w:r>
          <w:rPr>
            <w:rFonts w:cs="Arial CYR"/>
            <w:color w:val="106BBE"/>
          </w:rPr>
          <w:t>постановлением</w:t>
        </w:r>
      </w:hyperlink>
      <w:r>
        <w:rPr>
          <w:rFonts w:cs="Arial CYR"/>
        </w:rPr>
        <w:t xml:space="preserve"> Правительства Республики Мордовия от 24 марта 2005 г. N 103 "О порядке предоставления мер социальной поддержки по проезду на междугородном автомобильном транспорте общего пользования (кроме такси) в пределах Республики Мордовия отдельным категориям населения, проживающего в Республике Мордовия" в целях социальной поддержки отдельных категорий населения в период прохождения амбулаторного лечения методом программного гемодиализа гражданам, относящимся к категориям населения, определенным </w:t>
      </w:r>
      <w:hyperlink r:id="rId55" w:history="1">
        <w:r>
          <w:rPr>
            <w:rFonts w:cs="Arial CYR"/>
            <w:color w:val="106BBE"/>
          </w:rPr>
          <w:t>Указом</w:t>
        </w:r>
      </w:hyperlink>
      <w:r>
        <w:rPr>
          <w:rFonts w:cs="Arial CYR"/>
        </w:rPr>
        <w:t xml:space="preserve"> Главы Республики Мордовия от 21 марта 2005 г. N 37-УГ, страдающим хронической почечной недостаточностью, предоставляется мера социальной поддержки в виде компенсации расходов на оплату проезда от административного центра муниципального района, в котором проживает гражданин, к месту проведения программного гемодиализа в медицинских организациях, расположенных на территории Республики Мордовия вне населенного пункта проживания гражданина, и обратно.</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VI изменен с 25 июня 2019 г. - </w:t>
      </w:r>
      <w:hyperlink r:id="rId56"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57"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VI. Нормативы объема медицинской помощи</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151047" w:rsidRDefault="00151047">
      <w:pPr>
        <w:suppressAutoHyphens/>
        <w:ind w:firstLine="720"/>
        <w:jc w:val="both"/>
        <w:rPr>
          <w:rFonts w:cs="Arial CYR"/>
        </w:rPr>
      </w:pPr>
      <w:r>
        <w:rPr>
          <w:rFonts w:cs="Arial CYR"/>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151047" w:rsidRDefault="00151047">
      <w:pPr>
        <w:suppressAutoHyphens/>
        <w:ind w:firstLine="720"/>
        <w:jc w:val="both"/>
        <w:rPr>
          <w:rFonts w:cs="Arial CYR"/>
        </w:rPr>
      </w:pPr>
      <w:r>
        <w:rPr>
          <w:rFonts w:cs="Arial CYR"/>
        </w:rPr>
        <w:t>для скорой медицинской помощи, не включенной в территориальную программу обязательного медицинского страхования: на 2019 - 2020 годы - 0,0034 вызова на 1 жителя, в том числе для скорой специализированной медицинской помощи - 0,0026 вызова на 1 жителя, для скорой медицинской помощи, оказываемой не застрахованным и не идентифицированным в системе обязательного медицинского страхования гражданам - 0,0008 вызова на 1 жителя; на 2021 год - 0,0033 вызова на 1 жителя, в том числе для скорой специализированной медицинской помощи - 0,0026 вызова на 1 жителя, для скорой медицинской помощи, оказываемой не застрахованным и не идентифицированным в системе обязательного медицинского страхования гражданам - 0,0007 вызова на 1 жителя;</w:t>
      </w:r>
    </w:p>
    <w:p w:rsidR="00151047" w:rsidRDefault="00151047">
      <w:pPr>
        <w:suppressAutoHyphens/>
        <w:ind w:firstLine="720"/>
        <w:jc w:val="both"/>
        <w:rPr>
          <w:rFonts w:cs="Arial CYR"/>
        </w:rPr>
      </w:pPr>
      <w:r>
        <w:rPr>
          <w:rFonts w:cs="Arial CYR"/>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республиканского бюджета Республики Мордовия на 2019 - 2021 годы - 0,62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 2019 год - 2,88 посещения на 1 застрахованное лицо (из них: по 1 уровню - 1,09 посещения, по 2 уровню - 1,47 посещения, по 3 уровню - 0,32 посещения), на 2020 год - 2,9 посещения на 1 застрахованное лицо (из них: по 1 уровню - 1,10 посещения, по 2 уровню - 1,475 посещения, по 3 уровню - 0,325 посещения), на 2021 год - 2,92 посещения на 1 застрахованное лицо (из них: по 1 уровню - 1,11 посещения, по 2 уровню - 1,48 посещения, по 3 уровню - 0,33 посещения), в том числе:</w:t>
      </w:r>
    </w:p>
    <w:p w:rsidR="00151047" w:rsidRDefault="00151047">
      <w:pPr>
        <w:suppressAutoHyphens/>
        <w:ind w:firstLine="720"/>
        <w:jc w:val="both"/>
        <w:rPr>
          <w:rFonts w:cs="Arial CYR"/>
        </w:rPr>
      </w:pPr>
      <w:r>
        <w:rPr>
          <w:rFonts w:cs="Arial CYR"/>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151047" w:rsidRDefault="00151047">
      <w:pPr>
        <w:suppressAutoHyphens/>
        <w:ind w:firstLine="720"/>
        <w:jc w:val="both"/>
        <w:rPr>
          <w:rFonts w:cs="Arial CYR"/>
        </w:rPr>
      </w:pPr>
      <w:r>
        <w:rPr>
          <w:rFonts w:cs="Arial CYR"/>
        </w:rPr>
        <w:t>для медицинской помощи в амбулаторных условиях, оказываемой в связи с заболеваниями, за счет бюджетных ассигнований республиканского бюджета Республики Мордовия на 2019 - 2021 годы - 0,144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территориальной программы обязательного медицинского страхования на 2019 - 2021 годы - 1,77 обращения на 1 застрахованное лицо (из них: по 1 уровню - 0,71 обращения, по 2 уровню - 0,98 обращения, по 3 уровню - 0,08 обращения);</w:t>
      </w:r>
    </w:p>
    <w:p w:rsidR="00151047" w:rsidRDefault="00151047">
      <w:pPr>
        <w:suppressAutoHyphens/>
        <w:ind w:firstLine="720"/>
        <w:jc w:val="both"/>
        <w:rPr>
          <w:rFonts w:cs="Arial CYR"/>
        </w:rPr>
      </w:pPr>
      <w:r>
        <w:rPr>
          <w:rFonts w:cs="Arial CYR"/>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2019 год - 0,56 посещения на 1 застрахованное лицо (из них: по 1 уровню - 0,20 посещения, по 2 уровню - 0,25 посещения, по 3 уровню - 0,11 посещения), на 2020 и 2021 годы - 0,54 посещения на 1 застрахованное лицо (из них: по 1 уровню - 0,19 посещения, по 2 уровню - 0,24 посещения, по 3 уровню - 0,11 посещения);</w:t>
      </w:r>
    </w:p>
    <w:p w:rsidR="00151047" w:rsidRDefault="00151047">
      <w:pPr>
        <w:suppressAutoHyphens/>
        <w:ind w:firstLine="720"/>
        <w:jc w:val="both"/>
        <w:rPr>
          <w:rFonts w:cs="Arial CYR"/>
        </w:rPr>
      </w:pPr>
      <w:r>
        <w:rPr>
          <w:rFonts w:cs="Arial CYR"/>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- 0,012 посещения на 1 жителя, на 2020 год - 0,012 посещения на 1 жителя, на 2021 год - 0,012 посещения на 1 жителя, в том числе при осуществлении посещений на дому выездными патронажными бригадами паллиативной медицинской помощи, на 2019 год - 0,002 посещения на 1 жителя, на 2020 год - 0,002 посещения на 1 жителя, на 2021 год - 0,002 посещения на 1 жителя;</w:t>
      </w:r>
    </w:p>
    <w:p w:rsidR="00151047" w:rsidRDefault="00151047">
      <w:pPr>
        <w:suppressAutoHyphens/>
        <w:ind w:firstLine="720"/>
        <w:jc w:val="both"/>
        <w:rPr>
          <w:rFonts w:cs="Arial CYR"/>
        </w:rPr>
      </w:pPr>
      <w:r>
        <w:rPr>
          <w:rFonts w:cs="Arial CYR"/>
        </w:rPr>
        <w:t>для медицинской помощи в условиях дневных стационаров в рамках территориальной программы обязательного медицинского страхования на 2019 - 2021 годы - 0,062 случая лечения на 1 застрахованное лицо (из них: по 1 уровню - 0,020 случай лечения, по 2 уровню - 0,027 случая лечения, по 3 уровню - 0,015 случаев лечения),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республиканского бюджета Республики Мордовия на 2019 - 2021 годы - 0,0028 случая лечения на 1 жителя (включая случаи оказания паллиативной медицинской помощи в условиях дневного стационара);</w:t>
      </w:r>
    </w:p>
    <w:p w:rsidR="00151047" w:rsidRDefault="00151047">
      <w:pPr>
        <w:suppressAutoHyphens/>
        <w:ind w:firstLine="720"/>
        <w:jc w:val="both"/>
        <w:rPr>
          <w:rFonts w:cs="Arial CYR"/>
        </w:rPr>
      </w:pPr>
      <w:r>
        <w:rPr>
          <w:rFonts w:cs="Arial CYR"/>
        </w:rPr>
        <w:t>для специализированной медицинской помощи в стационарных условиях за счет бюджетных ассигнований республиканского бюджета Республики Мордовия на 2019 - 2021 годы - 0,01282 случая госпитализации на 1 жителя, в рамках территориальной программы обязательного медицинского страхования на 2019 год - 0,17443 случая госпитализации на 1 застрахованное лицо (из них: по 1 уровню - 0,01018 случая госпитализации, по 2 уровню - 0,07991 случая госпитализации, по 3 уровню - 0,08434 случая госпитализации), на 2020 год - 0,17557 случая госпитализации на 1 застрахованное лицо (из них: по 1 уровню - 0,01020 случая госпитализации, по 2 уровню - 0,07995 случая госпитализации, по 3 уровню - 0,08542 случая госпитализации), на 2021 год - 0,1761 случая госпитализации на 1 застрахованное лицо (из них: по 1 уровню - 0,0102 случая госпитализации, по 2 уровню - 0,0800 случая госпитализации, по 3 уровню - 0,0859 случая госпитализации),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151047" w:rsidRDefault="00151047">
      <w:pPr>
        <w:suppressAutoHyphens/>
        <w:ind w:firstLine="720"/>
        <w:jc w:val="both"/>
        <w:rPr>
          <w:rFonts w:cs="Arial CYR"/>
        </w:rPr>
      </w:pPr>
      <w:r>
        <w:rPr>
          <w:rFonts w:cs="Arial CYR"/>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2019 год - 0,004 случая госпитализации на 1 застрахованное лицо, на 2020 год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51047" w:rsidRDefault="00151047">
      <w:pPr>
        <w:suppressAutoHyphens/>
        <w:ind w:firstLine="720"/>
        <w:jc w:val="both"/>
        <w:rPr>
          <w:rFonts w:cs="Arial CYR"/>
        </w:rPr>
      </w:pPr>
      <w:r>
        <w:rPr>
          <w:rFonts w:cs="Arial CYR"/>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республиканского бюджета Республики Мордовия на 2019 - 2021 годы - 0,092 койко-дня на 1 жителя.</w:t>
      </w:r>
    </w:p>
    <w:p w:rsidR="00151047" w:rsidRDefault="00151047">
      <w:pPr>
        <w:suppressAutoHyphens/>
        <w:ind w:firstLine="720"/>
        <w:jc w:val="both"/>
        <w:rPr>
          <w:rFonts w:cs="Arial CYR"/>
        </w:rPr>
      </w:pPr>
      <w:r>
        <w:rPr>
          <w:rFonts w:cs="Arial CYR"/>
        </w:rPr>
        <w:t>Объем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51047" w:rsidRDefault="00151047">
      <w:pPr>
        <w:suppressAutoHyphens/>
        <w:ind w:firstLine="720"/>
        <w:jc w:val="both"/>
        <w:rPr>
          <w:rFonts w:cs="Arial CYR"/>
        </w:rPr>
      </w:pPr>
      <w:r>
        <w:rPr>
          <w:rFonts w:cs="Arial CYR"/>
        </w:rPr>
        <w:t>Объем высокотехнологичной медицинской помощи в целом по Программе в расчете на 1 жителя составляет на 2019 - 2021 годы - 0,003329 случая госпитализации.</w:t>
      </w:r>
    </w:p>
    <w:p w:rsidR="00151047" w:rsidRDefault="00151047">
      <w:pPr>
        <w:suppressAutoHyphens/>
        <w:ind w:firstLine="720"/>
        <w:jc w:val="both"/>
        <w:rPr>
          <w:rFonts w:cs="Arial CYR"/>
        </w:rPr>
      </w:pPr>
      <w:r>
        <w:rPr>
          <w:rFonts w:cs="Arial CYR"/>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республиканского бюджета Республики Мордовия.</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VII изменен с 25 июня 2019 г. - </w:t>
      </w:r>
      <w:hyperlink r:id="rId58"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59"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VII. Нормативы финансовых затрат на единицу объема медицинской помощи, подушевые нормативы финансирования</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Нормативы финансовых затрат на единицу объема медицинской помощи для целей формирования Программы на 2019 год составляют:</w:t>
      </w:r>
    </w:p>
    <w:p w:rsidR="00151047" w:rsidRDefault="00151047">
      <w:pPr>
        <w:suppressAutoHyphens/>
        <w:ind w:firstLine="720"/>
        <w:jc w:val="both"/>
        <w:rPr>
          <w:rFonts w:cs="Arial CYR"/>
        </w:rPr>
      </w:pPr>
      <w:r>
        <w:rPr>
          <w:rFonts w:cs="Arial CYR"/>
        </w:rPr>
        <w:t>на 1 вызов скорой медицинской помощи за счет средств обязательного медицинского страхования - 2314 рублей;</w:t>
      </w:r>
    </w:p>
    <w:p w:rsidR="00151047" w:rsidRDefault="00151047">
      <w:pPr>
        <w:suppressAutoHyphens/>
        <w:ind w:firstLine="720"/>
        <w:jc w:val="both"/>
        <w:rPr>
          <w:rFonts w:cs="Arial CYR"/>
        </w:rPr>
      </w:pPr>
      <w:r>
        <w:rPr>
          <w:rFonts w:cs="Arial CYR"/>
        </w:rPr>
        <w:t>на 1 вызов скорой медицинской помощи, не включенной в территориальную программу обязательного медицинского страхования - 3944,31 рубля, в том числе скорой специализированной медицинской помощи за счет средств республиканского бюджета Республики Мордовия - 4451,22 рубля, на 1 вызов скорой медицинской помощи, оказываемой не застрахованным и не идентифицированным в системе обязательного медицинского страхования гражданам за счет средств республиканского бюджета Республики Мордовия - 2314,81 рубля;</w:t>
      </w:r>
    </w:p>
    <w:p w:rsidR="00151047" w:rsidRDefault="00151047">
      <w:pPr>
        <w:suppressAutoHyphens/>
        <w:ind w:firstLine="720"/>
        <w:jc w:val="both"/>
        <w:rPr>
          <w:rFonts w:cs="Arial CYR"/>
        </w:rPr>
      </w:pPr>
      <w:r>
        <w:rPr>
          <w:rFonts w:cs="Arial CYR"/>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(включая расходы на оказание паллиативной медицинской помощи в амбулаторных условиях, в том числе на дому) - 303,32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151047" w:rsidRDefault="00151047">
      <w:pPr>
        <w:suppressAutoHyphens/>
        <w:ind w:firstLine="720"/>
        <w:jc w:val="both"/>
        <w:rPr>
          <w:rFonts w:cs="Arial CYR"/>
        </w:rPr>
      </w:pPr>
      <w:r>
        <w:rPr>
          <w:rFonts w:cs="Arial CY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- 879,52 рубля, за счет средств обязательного медицинского страхования - 1314,8 рубля;</w:t>
      </w:r>
    </w:p>
    <w:p w:rsidR="00151047" w:rsidRDefault="00151047">
      <w:pPr>
        <w:suppressAutoHyphens/>
        <w:ind w:firstLine="720"/>
        <w:jc w:val="both"/>
        <w:rPr>
          <w:rFonts w:cs="Arial CYR"/>
        </w:rPr>
      </w:pPr>
      <w:r>
        <w:rPr>
          <w:rFonts w:cs="Arial CYR"/>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- 805 рублей;</w:t>
      </w:r>
    </w:p>
    <w:p w:rsidR="00151047" w:rsidRDefault="00151047">
      <w:pPr>
        <w:suppressAutoHyphens/>
        <w:ind w:firstLine="720"/>
        <w:jc w:val="both"/>
        <w:rPr>
          <w:rFonts w:cs="Arial CYR"/>
        </w:rPr>
      </w:pPr>
      <w:r>
        <w:rPr>
          <w:rFonts w:cs="Arial CYR"/>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- 4 935,1 рублей;</w:t>
      </w:r>
    </w:p>
    <w:p w:rsidR="00151047" w:rsidRDefault="00151047">
      <w:pPr>
        <w:suppressAutoHyphens/>
        <w:ind w:firstLine="720"/>
        <w:jc w:val="both"/>
        <w:rPr>
          <w:rFonts w:cs="Arial CYR"/>
        </w:rPr>
      </w:pPr>
      <w:r>
        <w:rPr>
          <w:rFonts w:cs="Arial CYR"/>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151047" w:rsidRDefault="00151047">
      <w:pPr>
        <w:suppressAutoHyphens/>
        <w:ind w:firstLine="720"/>
        <w:jc w:val="both"/>
        <w:rPr>
          <w:rFonts w:cs="Arial CYR"/>
        </w:rPr>
      </w:pPr>
      <w:r>
        <w:rPr>
          <w:rFonts w:cs="Arial CYR"/>
        </w:rPr>
        <w:t>на 1 случай лечения в условиях дневных стационаров за счет средств республиканского бюджета Республики Мордовия - 10802,9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151047" w:rsidRDefault="00151047">
      <w:pPr>
        <w:suppressAutoHyphens/>
        <w:ind w:firstLine="720"/>
        <w:jc w:val="both"/>
        <w:rPr>
          <w:rFonts w:cs="Arial CYR"/>
        </w:rPr>
      </w:pPr>
      <w:r>
        <w:rPr>
          <w:rFonts w:cs="Arial CY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Мордовия - 75559,14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151047" w:rsidRDefault="00151047">
      <w:pPr>
        <w:suppressAutoHyphens/>
        <w:ind w:firstLine="720"/>
        <w:jc w:val="both"/>
        <w:rPr>
          <w:rFonts w:cs="Arial CYR"/>
        </w:rPr>
      </w:pPr>
      <w:r>
        <w:rPr>
          <w:rFonts w:cs="Arial CYR"/>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151047" w:rsidRDefault="00151047">
      <w:pPr>
        <w:suppressAutoHyphens/>
        <w:ind w:firstLine="720"/>
        <w:jc w:val="both"/>
        <w:rPr>
          <w:rFonts w:cs="Arial CYR"/>
        </w:rPr>
      </w:pPr>
      <w:r>
        <w:rPr>
          <w:rFonts w:cs="Arial CY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- 1602,57 рубля.</w:t>
      </w:r>
    </w:p>
    <w:p w:rsidR="00151047" w:rsidRDefault="00151047">
      <w:pPr>
        <w:suppressAutoHyphens/>
        <w:ind w:firstLine="720"/>
        <w:jc w:val="both"/>
        <w:rPr>
          <w:rFonts w:cs="Arial CYR"/>
        </w:rPr>
      </w:pPr>
      <w:r>
        <w:rPr>
          <w:rFonts w:cs="Arial CYR"/>
        </w:rPr>
        <w:t>Нормативы финансовых затрат на единицу объема медицинской помощи, оказываемой в соответствии с Программой, на 2020 и 2021 годы составляют:</w:t>
      </w:r>
    </w:p>
    <w:p w:rsidR="00151047" w:rsidRDefault="00151047">
      <w:pPr>
        <w:suppressAutoHyphens/>
        <w:ind w:firstLine="720"/>
        <w:jc w:val="both"/>
        <w:rPr>
          <w:rFonts w:cs="Arial CYR"/>
        </w:rPr>
      </w:pPr>
      <w:r>
        <w:rPr>
          <w:rFonts w:cs="Arial CYR"/>
        </w:rPr>
        <w:t>на 1 вызов скорой медицинской помощи за счет средств обязательного медицинского страхования на 2020 год - 2408,3 рубля, на 2021 год - 2513,8 рубля;</w:t>
      </w:r>
    </w:p>
    <w:p w:rsidR="00151047" w:rsidRDefault="00151047">
      <w:pPr>
        <w:suppressAutoHyphens/>
        <w:ind w:firstLine="720"/>
        <w:jc w:val="both"/>
        <w:rPr>
          <w:rFonts w:cs="Arial CYR"/>
        </w:rPr>
      </w:pPr>
      <w:r>
        <w:rPr>
          <w:rFonts w:cs="Arial CYR"/>
        </w:rPr>
        <w:t>на 1 вызов скорой медицинской помощи, не включенной в территориальную программу обязательного медицинского страхования, на 2020 год - 3132,89 рубля, в том числе скорой специализированной медицинской помощи за счет средств республиканского бюджета Республики Мордовия - 3349,78 рубля, на 1 вызов скорой медицинской помощи, оказываемой не застрахованным и не идентифицированным в системе обязательного медицинского страхования гражданам за счет средств республиканского бюджета Республики Мордовия - 2407,7 рубля; на 2021 год - 3173,06 рубля, в том числе скорой специализированной медицинской помощи за счет средств республиканского бюджета Республики Мордовия - 3362,36 рубля, на 1 вызов скорой медицинской помощи, оказываемой не застрахованным и не идентифицированным в системе обязательного медицинского страхования гражданам за счет средств республиканского бюджета Республики Мордовия - 2512,56 рубля;</w:t>
      </w:r>
    </w:p>
    <w:p w:rsidR="00151047" w:rsidRDefault="00151047">
      <w:pPr>
        <w:suppressAutoHyphens/>
        <w:ind w:firstLine="720"/>
        <w:jc w:val="both"/>
        <w:rPr>
          <w:rFonts w:cs="Arial CYR"/>
        </w:rPr>
      </w:pPr>
      <w:r>
        <w:rPr>
          <w:rFonts w:cs="Arial CYR"/>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(включая расходы на оказание паллиативной медицинской помощи в амбулаторных условиях, в том числе на дому) на 2020 год - 241,09 рубля, на 2021 год - 251,58 рубля, за счет средств обязательного медицинского страхования на 2020 год - 499,7 рубля, на 2021 год - 519,0 рубля,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151047" w:rsidRDefault="00151047">
      <w:pPr>
        <w:suppressAutoHyphens/>
        <w:ind w:firstLine="720"/>
        <w:jc w:val="both"/>
        <w:rPr>
          <w:rFonts w:cs="Arial CYR"/>
        </w:rPr>
      </w:pPr>
      <w:r>
        <w:rPr>
          <w:rFonts w:cs="Arial CY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на 2020 год - 699,13 рубля, на 2021 год - 729,56 рубля, за счет средств обязательного медицинского страхования на 2020 год - 1 362,5 рубля, на 2021 год - 1 419,2 рубля;</w:t>
      </w:r>
    </w:p>
    <w:p w:rsidR="00151047" w:rsidRDefault="00151047">
      <w:pPr>
        <w:suppressAutoHyphens/>
        <w:ind w:firstLine="720"/>
        <w:jc w:val="both"/>
        <w:rPr>
          <w:rFonts w:cs="Arial CYR"/>
        </w:rPr>
      </w:pPr>
      <w:r>
        <w:rPr>
          <w:rFonts w:cs="Arial CYR"/>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- 650,0 рубля;</w:t>
      </w:r>
    </w:p>
    <w:p w:rsidR="00151047" w:rsidRDefault="00151047">
      <w:pPr>
        <w:suppressAutoHyphens/>
        <w:ind w:firstLine="720"/>
        <w:jc w:val="both"/>
        <w:rPr>
          <w:rFonts w:cs="Arial CYR"/>
        </w:rPr>
      </w:pPr>
      <w:r>
        <w:rPr>
          <w:rFonts w:cs="Arial CYR"/>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- 495,8 рублей, на 2021 год - 623,0 рубля;</w:t>
      </w:r>
    </w:p>
    <w:p w:rsidR="00151047" w:rsidRDefault="00151047">
      <w:pPr>
        <w:suppressAutoHyphens/>
        <w:ind w:firstLine="720"/>
        <w:jc w:val="both"/>
        <w:rPr>
          <w:rFonts w:cs="Arial CYR"/>
        </w:rPr>
      </w:pPr>
      <w:r>
        <w:rPr>
          <w:rFonts w:cs="Arial CYR"/>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- 2565,3 рубля, на 2021 год - 2584,8 рубля;</w:t>
      </w:r>
    </w:p>
    <w:p w:rsidR="00151047" w:rsidRDefault="00151047">
      <w:pPr>
        <w:suppressAutoHyphens/>
        <w:ind w:firstLine="720"/>
        <w:jc w:val="both"/>
        <w:rPr>
          <w:rFonts w:cs="Arial CYR"/>
        </w:rPr>
      </w:pPr>
      <w:r>
        <w:rPr>
          <w:rFonts w:cs="Arial CYR"/>
        </w:rPr>
        <w:t>на 1 случай лечения в условиях дневных стационаров за счет средств республиканского бюджета Республики Мордовия на 2020 год - 8093,2 рубля, на 2021 год - 8178,6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- 74796,0 рубля, на 2021 год - 77835,0 рубля;</w:t>
      </w:r>
    </w:p>
    <w:p w:rsidR="00151047" w:rsidRDefault="00151047">
      <w:pPr>
        <w:suppressAutoHyphens/>
        <w:ind w:firstLine="720"/>
        <w:jc w:val="both"/>
        <w:rPr>
          <w:rFonts w:cs="Arial CYR"/>
        </w:rPr>
      </w:pPr>
      <w:r>
        <w:rPr>
          <w:rFonts w:cs="Arial CY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Мордовия на 2020 год - 57910,11 рубля, на 2021 год - 59321,93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151047" w:rsidRDefault="00151047">
      <w:pPr>
        <w:suppressAutoHyphens/>
        <w:ind w:firstLine="720"/>
        <w:jc w:val="both"/>
        <w:rPr>
          <w:rFonts w:cs="Arial CYR"/>
        </w:rPr>
      </w:pPr>
      <w:r>
        <w:rPr>
          <w:rFonts w:cs="Arial CYR"/>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151047" w:rsidRDefault="00151047">
      <w:pPr>
        <w:suppressAutoHyphens/>
        <w:ind w:firstLine="720"/>
        <w:jc w:val="both"/>
        <w:rPr>
          <w:rFonts w:cs="Arial CYR"/>
        </w:rPr>
      </w:pPr>
      <w:r>
        <w:rPr>
          <w:rFonts w:cs="Arial CY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Мордовия, на 2020 год - 1204,06 рубля, на 2021 год - 1189,85 рубля.</w:t>
      </w:r>
    </w:p>
    <w:p w:rsidR="00151047" w:rsidRDefault="00151047">
      <w:pPr>
        <w:suppressAutoHyphens/>
        <w:ind w:firstLine="720"/>
        <w:jc w:val="both"/>
        <w:rPr>
          <w:rFonts w:cs="Arial CYR"/>
        </w:rPr>
      </w:pPr>
      <w:r>
        <w:rPr>
          <w:rFonts w:cs="Arial CYR"/>
        </w:rPr>
        <w:t>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151047" w:rsidRDefault="00151047">
      <w:pPr>
        <w:suppressAutoHyphens/>
        <w:ind w:firstLine="720"/>
        <w:jc w:val="both"/>
        <w:rPr>
          <w:rFonts w:cs="Arial CYR"/>
        </w:rPr>
      </w:pPr>
      <w:r>
        <w:rPr>
          <w:rFonts w:cs="Arial CYR"/>
        </w:rPr>
        <w:t>Подушевые нормативы финансирования, предусмотренные Программой (без учета расходов федерального бюджета), составляют:</w:t>
      </w:r>
    </w:p>
    <w:p w:rsidR="00151047" w:rsidRDefault="00151047">
      <w:pPr>
        <w:suppressAutoHyphens/>
        <w:ind w:firstLine="720"/>
        <w:jc w:val="both"/>
        <w:rPr>
          <w:rFonts w:cs="Arial CYR"/>
        </w:rPr>
      </w:pPr>
      <w:r>
        <w:rPr>
          <w:rFonts w:cs="Arial CYR"/>
        </w:rPr>
        <w:t>за счет средств республиканского бюджета Республики Мордовия (в расчете на 1 жителя) в 2019 году - 3416,81 рубля, в 2020 году - 2340,59 рубля, в 2021 году - 2369,56 рубля;</w:t>
      </w:r>
    </w:p>
    <w:p w:rsidR="00151047" w:rsidRDefault="00151047">
      <w:pPr>
        <w:suppressAutoHyphens/>
        <w:ind w:firstLine="720"/>
        <w:jc w:val="both"/>
        <w:rPr>
          <w:rFonts w:cs="Arial CYR"/>
        </w:rPr>
      </w:pPr>
      <w:r>
        <w:rPr>
          <w:rFonts w:cs="Arial CYR"/>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- 11640,88 рубля, в 2020 году - 12413,14 рубля, в 2021 году - 13155,02 рубля.</w:t>
      </w:r>
    </w:p>
    <w:p w:rsidR="00151047" w:rsidRDefault="00151047">
      <w:pPr>
        <w:suppressAutoHyphens/>
        <w:ind w:firstLine="720"/>
        <w:jc w:val="both"/>
        <w:rPr>
          <w:rFonts w:cs="Arial CYR"/>
        </w:rPr>
      </w:pPr>
      <w:r>
        <w:rPr>
          <w:rFonts w:cs="Arial CYR"/>
        </w:rP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на финансовое обеспечение оказания высокотехнологичной медицинской помощи в медицинских организациях, подведомственных федеральным органам исполнительной власти и включенных в перечень, утверждаемый Министерством здравоохранения Российской Федерации, по перечню видов высокотехнологичной медицинской помощи (</w:t>
      </w:r>
      <w:hyperlink r:id="rId60" w:history="1">
        <w:r>
          <w:rPr>
            <w:rFonts w:cs="Arial CYR"/>
            <w:color w:val="106BBE"/>
          </w:rPr>
          <w:t>раздел II</w:t>
        </w:r>
      </w:hyperlink>
      <w:r>
        <w:rPr>
          <w:rFonts w:cs="Arial CYR"/>
        </w:rPr>
        <w:t xml:space="preserve">), представленному в </w:t>
      </w:r>
      <w:hyperlink r:id="rId61" w:history="1">
        <w:r>
          <w:rPr>
            <w:rFonts w:cs="Arial CYR"/>
            <w:color w:val="106BBE"/>
          </w:rPr>
          <w:t>приложении</w:t>
        </w:r>
      </w:hyperlink>
      <w:r>
        <w:rPr>
          <w:rFonts w:cs="Arial CYR"/>
        </w:rPr>
        <w:t xml:space="preserve"> к государственной Программе.</w:t>
      </w:r>
    </w:p>
    <w:p w:rsidR="00151047" w:rsidRDefault="00151047">
      <w:pPr>
        <w:suppressAutoHyphens/>
        <w:ind w:firstLine="720"/>
        <w:jc w:val="both"/>
        <w:rPr>
          <w:rFonts w:cs="Arial CYR"/>
        </w:rPr>
      </w:pPr>
      <w:r>
        <w:rPr>
          <w:rFonts w:cs="Arial CYR"/>
        </w:rPr>
        <w:t xml:space="preserve">Утвержденная стоимость Программы по источникам финансирования представлена в </w:t>
      </w:r>
      <w:hyperlink r:id="rId62" w:history="1">
        <w:r>
          <w:rPr>
            <w:rFonts w:cs="Arial CYR"/>
            <w:color w:val="106BBE"/>
          </w:rPr>
          <w:t>приложении 5</w:t>
        </w:r>
      </w:hyperlink>
      <w:r>
        <w:rPr>
          <w:rFonts w:cs="Arial CYR"/>
        </w:rPr>
        <w:t xml:space="preserve">, сводный расчет утвержденной стоимости Программы - в </w:t>
      </w:r>
      <w:hyperlink r:id="rId63" w:history="1">
        <w:r>
          <w:rPr>
            <w:rFonts w:cs="Arial CYR"/>
            <w:color w:val="106BBE"/>
          </w:rPr>
          <w:t>приложении 6.</w:t>
        </w:r>
      </w:hyperlink>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Раздел VIII изменен с 25 июня 2019 г. - </w:t>
      </w:r>
      <w:hyperlink r:id="rId64"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65" w:history="1">
        <w:r>
          <w:rPr>
            <w:rFonts w:cs="Arial CYR"/>
            <w:i/>
            <w:iCs/>
            <w:color w:val="106BBE"/>
          </w:rPr>
          <w:t>См. предыдущую редакцию</w:t>
        </w:r>
      </w:hyperlink>
    </w:p>
    <w:p w:rsidR="00151047" w:rsidRDefault="00151047">
      <w:pPr>
        <w:pStyle w:val="Heading1"/>
        <w:suppressAutoHyphens/>
        <w:spacing w:before="108" w:after="108"/>
        <w:jc w:val="center"/>
        <w:rPr>
          <w:rFonts w:cs="Arial CYR"/>
          <w:b/>
          <w:bCs/>
          <w:color w:val="26282F"/>
        </w:rPr>
      </w:pPr>
      <w:r>
        <w:rPr>
          <w:rFonts w:cs="Arial CYR"/>
          <w:b/>
          <w:bCs/>
          <w:color w:val="26282F"/>
        </w:rPr>
        <w:t>VIII. Критерии доступности и качества медицинской помощи</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показателей (таблица).</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b/>
          <w:bCs/>
          <w:color w:val="26282F"/>
        </w:rPr>
        <w:t>Таблица 1 "Целевые значения критериев качества медицинской помощи"</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065"/>
        <w:gridCol w:w="1527"/>
        <w:gridCol w:w="1309"/>
        <w:gridCol w:w="1162"/>
      </w:tblGrid>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Критерии качества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2019 год</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2020 год</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2021 год</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Удовлетворенность населения медицинской помощью (процентов от числа опрошенных):</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50,3</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50,5</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городского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52,4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52,5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52,6</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сельского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48,3</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48,4</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умерших в трудоспособном возрасте на дому в общем количестве умерших в трудоспособном возрасте</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55,0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54,0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Смертность населения в трудоспособном возрасте (число умерших в трудоспособном возрасте на 100 тыс. человек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410,6</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396,1</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383,0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Смертность населения (число умерших на 1000 человек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11,7</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городского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9,4</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сельского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16,3</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16,1</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15,9</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Материнская смертность (на 100 тыс. человек, родившихся живыми)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13,0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Младенческая смертность (на 1000 родившихся живыми):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4,6</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4,4</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городского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4,1</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3,9</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сельского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6,8</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умерших в возрасте до 1 года на дому в общем количестве умерших в возрасте до 1 года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15,7</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15,6</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15,5</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Смертность детей в возрасте 0 - 4 лет (на 1000 родившихся живыми)</w:t>
            </w:r>
          </w:p>
        </w:tc>
        <w:tc>
          <w:tcPr>
            <w:tcW w:w="152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6,3</w:t>
            </w:r>
          </w:p>
        </w:tc>
        <w:tc>
          <w:tcPr>
            <w:tcW w:w="130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6,1</w:t>
            </w:r>
          </w:p>
        </w:tc>
        <w:tc>
          <w:tcPr>
            <w:tcW w:w="1162"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6,0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умерших в возрасте 0 - 4 лет на дому в общем количестве умерших в возрасте 0 - 4 лет</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17,5</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17,3</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Смертность детей в возрасте 0 - 17 лет (на 100 тыс. человек населения соответствующего возраста)</w:t>
            </w:r>
          </w:p>
        </w:tc>
        <w:tc>
          <w:tcPr>
            <w:tcW w:w="152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54,0</w:t>
            </w:r>
          </w:p>
        </w:tc>
        <w:tc>
          <w:tcPr>
            <w:tcW w:w="130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53,0</w:t>
            </w:r>
          </w:p>
        </w:tc>
        <w:tc>
          <w:tcPr>
            <w:tcW w:w="1162"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53,0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умерших в возрасте 0 - 17 лет на дому в общем количестве умерших в возрасте 0 - 17 лет</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37,9</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37,7</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26,2</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26,2</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8,8</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10,0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31,8</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33,2</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53,9</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54,8</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57,2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58,3</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59,2</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98,0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98,0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98,0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26,5</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30,5</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38,5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39</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1,6</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1,4</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39</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26</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38,2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42</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46,5</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41</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42</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или региональные центры в первые 6 часов от начала заболевания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9,7</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9,9</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или региональные центры</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5,1</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5,2</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5,3</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81,0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86,0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90,0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41,0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w:t>
            </w:r>
          </w:p>
        </w:tc>
      </w:tr>
    </w:tbl>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b/>
          <w:bCs/>
          <w:color w:val="26282F"/>
        </w:rPr>
        <w:t>Таблица 2 "Целевые значения критериев доступности медицинской помощи"</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065"/>
        <w:gridCol w:w="1527"/>
        <w:gridCol w:w="1309"/>
        <w:gridCol w:w="1162"/>
      </w:tblGrid>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Критерии доступности медицинской помощи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2019 год</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2020 год</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2021 год</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Обеспеченность населения врачами (на 10 тыс. человек населения, включая городское и сельское население):</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47,4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48,2</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48,8</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 амбулаторных условиях</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26,5</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27,2</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 стационарных условиях</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18,0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Обеспеченность населения средним медицинским персоналом (на 10 тыс. человек населения, включая городское и сельское население):</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104,2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106,6</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107,8</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 амбулаторных условиях</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49,6</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52,8</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 стационарных условиях</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46,5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47,0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расходов на оказание медицинской помощи в условиях дневных стационаров в общих расходах на территориальную программу</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6,7</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6,8</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2,4</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охвата диспансеризацией взрослого населения, подлежащего диспансеризации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98,2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98,7</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99,0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охвата профилактическими медицинскими осмотрами взрослого населения, подлежащего профилактическим медицинским осмотрам:</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66,7</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67,0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67,3</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городских жителей</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70,2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70,6</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70,9</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сельских жителей</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63,2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63,4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63,7</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охвата профилактическими медицинскими осмотрами детей, подлежащих профилактическим медицинским осмотрам:</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97,4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97,5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97,6</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городского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97,8</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97,9</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98,0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сельского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95,4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95,5</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95,6</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записей к врачу, совершенных гражданами без очного обращения в регистратуру медицинской организации</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32,0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2,5</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Число лиц, проживающих в сельской местности, которым оказана скорая медицинская помощь, на 1000 человек сельского населения</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206,2</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206,1</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206,0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30,4</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28,8</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20,25</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30,0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Число пациентов, получивших паллиативную медицинскую помощь по месту жительства, в том числе на дому</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5500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5750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6100</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27</w:t>
            </w:r>
          </w:p>
        </w:tc>
      </w:tr>
      <w:tr w:rsidR="00151047">
        <w:tblPrEx>
          <w:tblCellMar>
            <w:top w:w="0" w:type="dxa"/>
            <w:bottom w:w="0" w:type="dxa"/>
          </w:tblCellMar>
        </w:tblPrEx>
        <w:tc>
          <w:tcPr>
            <w:tcW w:w="6065"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Доля женщин, которым проведено экстракорпоральное оплодотворение в общем количестве женщин с бесплодием</w:t>
            </w:r>
          </w:p>
        </w:tc>
        <w:tc>
          <w:tcPr>
            <w:tcW w:w="152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22,0</w:t>
            </w:r>
          </w:p>
        </w:tc>
        <w:tc>
          <w:tcPr>
            <w:tcW w:w="13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23,0</w:t>
            </w:r>
          </w:p>
        </w:tc>
        <w:tc>
          <w:tcPr>
            <w:tcW w:w="1162"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24,0</w:t>
            </w:r>
          </w:p>
        </w:tc>
      </w:tr>
    </w:tbl>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Наименование изменено с 5 апреля 2019 г. - </w:t>
      </w:r>
      <w:hyperlink r:id="rId66" w:history="1">
        <w:r>
          <w:rPr>
            <w:rFonts w:cs="Arial CYR"/>
            <w:i/>
            <w:iCs/>
            <w:color w:val="106BBE"/>
          </w:rPr>
          <w:t>Постановление</w:t>
        </w:r>
      </w:hyperlink>
      <w:r>
        <w:rPr>
          <w:rFonts w:cs="Arial CYR"/>
          <w:i/>
          <w:iCs/>
          <w:color w:val="353842"/>
        </w:rPr>
        <w:t xml:space="preserve"> Правительства Республики Мордовия от 4 апреля 2019 г. N 171</w:t>
      </w:r>
    </w:p>
    <w:p w:rsidR="00151047" w:rsidRDefault="00151047">
      <w:pPr>
        <w:suppressAutoHyphens/>
        <w:spacing w:before="75"/>
        <w:ind w:left="170"/>
        <w:jc w:val="both"/>
        <w:rPr>
          <w:rFonts w:cs="Arial CYR"/>
          <w:i/>
          <w:iCs/>
          <w:color w:val="353842"/>
        </w:rPr>
      </w:pPr>
      <w:hyperlink r:id="rId67" w:history="1">
        <w:r>
          <w:rPr>
            <w:rFonts w:cs="Arial CYR"/>
            <w:i/>
            <w:iCs/>
            <w:color w:val="106BBE"/>
          </w:rPr>
          <w:t>См. предыдущую редакцию</w:t>
        </w:r>
      </w:hyperlink>
    </w:p>
    <w:p w:rsidR="00151047" w:rsidRDefault="00151047">
      <w:pPr>
        <w:suppressAutoHyphens/>
        <w:ind w:firstLine="720"/>
        <w:jc w:val="right"/>
        <w:rPr>
          <w:rFonts w:cs="Arial CYR"/>
          <w:b/>
          <w:bCs/>
          <w:color w:val="26282F"/>
        </w:rPr>
      </w:pPr>
      <w:r>
        <w:rPr>
          <w:rFonts w:cs="Arial CYR"/>
          <w:b/>
          <w:bCs/>
          <w:color w:val="26282F"/>
        </w:rPr>
        <w:t>Приложение 1</w:t>
      </w:r>
      <w:r>
        <w:rPr>
          <w:rFonts w:cs="Arial CYR"/>
          <w:b/>
          <w:bCs/>
          <w:color w:val="26282F"/>
        </w:rPr>
        <w:br/>
        <w:t xml:space="preserve">к </w:t>
      </w:r>
      <w:hyperlink r:id="rId68"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Порядок реализации установленного законодательством Российской Федерации права внеочередного оказания медицинской помощи в рамках территориальной программы государственных гарантий бесплатного оказания медицинской помощи в медицинских организациях, находящихся на территории Республики Мордовия и участвующих в реализации территориальной программы государственных гарантий</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Право на внеочередное оказание медицинской помощи имеют следующие категории граждан:</w:t>
      </w:r>
    </w:p>
    <w:p w:rsidR="00151047" w:rsidRDefault="00151047">
      <w:pPr>
        <w:suppressAutoHyphens/>
        <w:ind w:firstLine="720"/>
        <w:jc w:val="both"/>
        <w:rPr>
          <w:rFonts w:cs="Arial CYR"/>
        </w:rPr>
      </w:pPr>
      <w:r>
        <w:rPr>
          <w:rFonts w:cs="Arial CYR"/>
        </w:rPr>
        <w:t xml:space="preserve">1. В соответствии со </w:t>
      </w:r>
      <w:hyperlink r:id="rId69" w:history="1">
        <w:r>
          <w:rPr>
            <w:rFonts w:cs="Arial CYR"/>
            <w:color w:val="106BBE"/>
          </w:rPr>
          <w:t>статьями 14 - 19</w:t>
        </w:r>
      </w:hyperlink>
      <w:r>
        <w:rPr>
          <w:rFonts w:cs="Arial CYR"/>
        </w:rPr>
        <w:t xml:space="preserve"> и </w:t>
      </w:r>
      <w:hyperlink r:id="rId70" w:history="1">
        <w:r>
          <w:rPr>
            <w:rFonts w:cs="Arial CYR"/>
            <w:color w:val="106BBE"/>
          </w:rPr>
          <w:t>21</w:t>
        </w:r>
      </w:hyperlink>
      <w:r>
        <w:rPr>
          <w:rFonts w:cs="Arial CYR"/>
        </w:rPr>
        <w:t xml:space="preserve"> Федерального закона от 12 января 1995 г. N 5-ФЗ "О ветеранах":</w:t>
      </w:r>
    </w:p>
    <w:p w:rsidR="00151047" w:rsidRDefault="00151047">
      <w:pPr>
        <w:suppressAutoHyphens/>
        <w:ind w:firstLine="720"/>
        <w:jc w:val="both"/>
        <w:rPr>
          <w:rFonts w:cs="Arial CYR"/>
        </w:rPr>
      </w:pPr>
      <w:r>
        <w:rPr>
          <w:rFonts w:cs="Arial CYR"/>
        </w:rPr>
        <w:t>инвалиды войны;</w:t>
      </w:r>
    </w:p>
    <w:p w:rsidR="00151047" w:rsidRDefault="00151047">
      <w:pPr>
        <w:suppressAutoHyphens/>
        <w:ind w:firstLine="720"/>
        <w:jc w:val="both"/>
        <w:rPr>
          <w:rFonts w:cs="Arial CYR"/>
        </w:rPr>
      </w:pPr>
      <w:r>
        <w:rPr>
          <w:rFonts w:cs="Arial CYR"/>
        </w:rPr>
        <w:t>участники Великой Отечественной войны;</w:t>
      </w:r>
    </w:p>
    <w:p w:rsidR="00151047" w:rsidRDefault="00151047">
      <w:pPr>
        <w:suppressAutoHyphens/>
        <w:ind w:firstLine="720"/>
        <w:jc w:val="both"/>
        <w:rPr>
          <w:rFonts w:cs="Arial CYR"/>
        </w:rPr>
      </w:pPr>
      <w:r>
        <w:rPr>
          <w:rFonts w:cs="Arial CYR"/>
        </w:rPr>
        <w:t>ветераны боевых действий;</w:t>
      </w:r>
    </w:p>
    <w:p w:rsidR="00151047" w:rsidRDefault="00151047">
      <w:pPr>
        <w:suppressAutoHyphens/>
        <w:ind w:firstLine="720"/>
        <w:jc w:val="both"/>
        <w:rPr>
          <w:rFonts w:cs="Arial CYR"/>
        </w:rPr>
      </w:pPr>
      <w:r>
        <w:rPr>
          <w:rFonts w:cs="Arial CYR"/>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151047" w:rsidRDefault="00151047">
      <w:pPr>
        <w:suppressAutoHyphens/>
        <w:ind w:firstLine="720"/>
        <w:jc w:val="both"/>
        <w:rPr>
          <w:rFonts w:cs="Arial CYR"/>
        </w:rPr>
      </w:pPr>
      <w:r>
        <w:rPr>
          <w:rFonts w:cs="Arial CYR"/>
        </w:rPr>
        <w:t>лица, награжденные знаком "Жителю блокадного Ленинграда";</w:t>
      </w:r>
    </w:p>
    <w:p w:rsidR="00151047" w:rsidRDefault="00151047">
      <w:pPr>
        <w:suppressAutoHyphens/>
        <w:ind w:firstLine="720"/>
        <w:jc w:val="both"/>
        <w:rPr>
          <w:rFonts w:cs="Arial CYR"/>
        </w:rPr>
      </w:pPr>
      <w:r>
        <w:rPr>
          <w:rFonts w:cs="Arial CYR"/>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51047" w:rsidRDefault="00151047">
      <w:pPr>
        <w:suppressAutoHyphens/>
        <w:ind w:firstLine="720"/>
        <w:jc w:val="both"/>
        <w:rPr>
          <w:rFonts w:cs="Arial CYR"/>
        </w:rPr>
      </w:pPr>
      <w:r>
        <w:rPr>
          <w:rFonts w:cs="Arial CYR"/>
        </w:rPr>
        <w:t>члены семьи погибших (умерших) инвалидов войны, участников Великой Отечественной войны и ветеранов боевых действий.</w:t>
      </w:r>
    </w:p>
    <w:p w:rsidR="00151047" w:rsidRDefault="00151047">
      <w:pPr>
        <w:suppressAutoHyphens/>
        <w:ind w:firstLine="720"/>
        <w:jc w:val="both"/>
        <w:rPr>
          <w:rFonts w:cs="Arial CYR"/>
        </w:rPr>
      </w:pPr>
      <w:r>
        <w:rPr>
          <w:rFonts w:cs="Arial CYR"/>
        </w:rPr>
        <w:t xml:space="preserve">2. В соответствии со </w:t>
      </w:r>
      <w:hyperlink r:id="rId71" w:history="1">
        <w:r>
          <w:rPr>
            <w:rFonts w:cs="Arial CYR"/>
            <w:color w:val="106BBE"/>
          </w:rPr>
          <w:t>статьями 1.1</w:t>
        </w:r>
      </w:hyperlink>
      <w:r>
        <w:rPr>
          <w:rFonts w:cs="Arial CYR"/>
        </w:rPr>
        <w:t xml:space="preserve"> и </w:t>
      </w:r>
      <w:hyperlink r:id="rId72" w:history="1">
        <w:r>
          <w:rPr>
            <w:rFonts w:cs="Arial CYR"/>
            <w:color w:val="106BBE"/>
          </w:rPr>
          <w:t>4</w:t>
        </w:r>
      </w:hyperlink>
      <w:r>
        <w:rPr>
          <w:rFonts w:cs="Arial CYR"/>
        </w:rP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 а так же члены семей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независимо от даты смерти (гибели) Героя и полного кавалера ордена Славы -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осуществляющие образовательную деятельность, по очной форме обучения.</w:t>
      </w:r>
    </w:p>
    <w:p w:rsidR="00151047" w:rsidRDefault="00151047">
      <w:pPr>
        <w:suppressAutoHyphens/>
        <w:ind w:firstLine="720"/>
        <w:jc w:val="both"/>
        <w:rPr>
          <w:rFonts w:cs="Arial CYR"/>
        </w:rPr>
      </w:pPr>
      <w:r>
        <w:rPr>
          <w:rFonts w:cs="Arial CYR"/>
        </w:rPr>
        <w:t xml:space="preserve">3. В соответствии со </w:t>
      </w:r>
      <w:hyperlink r:id="rId73" w:history="1">
        <w:r>
          <w:rPr>
            <w:rFonts w:cs="Arial CYR"/>
            <w:color w:val="106BBE"/>
          </w:rPr>
          <w:t>статьей 14</w:t>
        </w:r>
      </w:hyperlink>
      <w:r>
        <w:rPr>
          <w:rFonts w:cs="Arial CYR"/>
        </w:rP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151047" w:rsidRDefault="00151047">
      <w:pPr>
        <w:suppressAutoHyphens/>
        <w:ind w:firstLine="720"/>
        <w:jc w:val="both"/>
        <w:rPr>
          <w:rFonts w:cs="Arial CYR"/>
        </w:rPr>
      </w:pPr>
      <w:r>
        <w:rPr>
          <w:rFonts w:cs="Arial CYR"/>
        </w:rPr>
        <w:t xml:space="preserve">4. Граждане, указанные в </w:t>
      </w:r>
      <w:hyperlink r:id="rId74" w:history="1">
        <w:r>
          <w:rPr>
            <w:rFonts w:cs="Arial CYR"/>
            <w:color w:val="106BBE"/>
          </w:rPr>
          <w:t>статье 1</w:t>
        </w:r>
      </w:hyperlink>
      <w:r>
        <w:rPr>
          <w:rFonts w:cs="Arial CYR"/>
        </w:rP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51047" w:rsidRDefault="00151047">
      <w:pPr>
        <w:suppressAutoHyphens/>
        <w:ind w:firstLine="720"/>
        <w:jc w:val="both"/>
        <w:rPr>
          <w:rFonts w:cs="Arial CYR"/>
        </w:rPr>
      </w:pPr>
      <w:r>
        <w:rPr>
          <w:rFonts w:cs="Arial CYR"/>
        </w:rPr>
        <w:t>1)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151047" w:rsidRDefault="00151047">
      <w:pPr>
        <w:suppressAutoHyphens/>
        <w:ind w:firstLine="720"/>
        <w:jc w:val="both"/>
        <w:rPr>
          <w:rFonts w:cs="Arial CYR"/>
        </w:rPr>
      </w:pPr>
      <w:r>
        <w:rPr>
          <w:rFonts w:cs="Arial CYR"/>
        </w:rPr>
        <w:t>2)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151047" w:rsidRDefault="00151047">
      <w:pPr>
        <w:suppressAutoHyphens/>
        <w:ind w:firstLine="720"/>
        <w:jc w:val="both"/>
        <w:rPr>
          <w:rFonts w:cs="Arial CYR"/>
        </w:rPr>
      </w:pPr>
      <w:r>
        <w:rPr>
          <w:rFonts w:cs="Arial CYR"/>
        </w:rPr>
        <w:t>3)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К добровольно выехавшим гражданам относятся граждане, выехавшие с 29 сентября 1957 г. по 31 декабря 1960 г.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151047" w:rsidRDefault="00151047">
      <w:pPr>
        <w:suppressAutoHyphens/>
        <w:ind w:firstLine="720"/>
        <w:jc w:val="both"/>
        <w:rPr>
          <w:rFonts w:cs="Arial CYR"/>
        </w:rPr>
      </w:pPr>
      <w:r>
        <w:rPr>
          <w:rFonts w:cs="Arial CYR"/>
        </w:rPr>
        <w:t>4)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51047" w:rsidRDefault="00151047">
      <w:pPr>
        <w:suppressAutoHyphens/>
        <w:ind w:firstLine="720"/>
        <w:jc w:val="both"/>
        <w:rPr>
          <w:rFonts w:cs="Arial CYR"/>
        </w:rPr>
      </w:pPr>
      <w:r>
        <w:rPr>
          <w:rFonts w:cs="Arial CYR"/>
        </w:rPr>
        <w:t>5)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p w:rsidR="00151047" w:rsidRDefault="00151047">
      <w:pPr>
        <w:suppressAutoHyphens/>
        <w:ind w:firstLine="720"/>
        <w:jc w:val="both"/>
        <w:rPr>
          <w:rFonts w:cs="Arial CYR"/>
        </w:rPr>
      </w:pPr>
      <w:r>
        <w:rPr>
          <w:rFonts w:cs="Arial CYR"/>
        </w:rPr>
        <w:t>6)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w:t>
      </w:r>
    </w:p>
    <w:p w:rsidR="00151047" w:rsidRDefault="00151047">
      <w:pPr>
        <w:suppressAutoHyphens/>
        <w:ind w:firstLine="720"/>
        <w:jc w:val="both"/>
        <w:rPr>
          <w:rFonts w:cs="Arial CYR"/>
        </w:rPr>
      </w:pPr>
      <w:r>
        <w:rPr>
          <w:rFonts w:cs="Arial CYR"/>
        </w:rPr>
        <w:t>7) граждане, добровольно выехавшие на новое место жительства из населенных пунктов,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51047" w:rsidRDefault="00151047">
      <w:pPr>
        <w:suppressAutoHyphens/>
        <w:ind w:firstLine="720"/>
        <w:jc w:val="both"/>
        <w:rPr>
          <w:rFonts w:cs="Arial CYR"/>
        </w:rPr>
      </w:pPr>
      <w:r>
        <w:rPr>
          <w:rFonts w:cs="Arial CYR"/>
        </w:rPr>
        <w:t xml:space="preserve">5. В соответствии со </w:t>
      </w:r>
      <w:hyperlink r:id="rId75" w:history="1">
        <w:r>
          <w:rPr>
            <w:rFonts w:cs="Arial CYR"/>
            <w:color w:val="106BBE"/>
          </w:rPr>
          <w:t>статьей 154</w:t>
        </w:r>
      </w:hyperlink>
      <w:r>
        <w:rPr>
          <w:rFonts w:cs="Arial CYR"/>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51047" w:rsidRDefault="00151047">
      <w:pPr>
        <w:suppressAutoHyphens/>
        <w:ind w:firstLine="720"/>
        <w:jc w:val="both"/>
        <w:rPr>
          <w:rFonts w:cs="Arial CYR"/>
        </w:rPr>
      </w:pPr>
      <w:r>
        <w:rPr>
          <w:rFonts w:cs="Arial CYR"/>
        </w:rPr>
        <w:t xml:space="preserve">6. В соответствии со </w:t>
      </w:r>
      <w:hyperlink r:id="rId76" w:history="1">
        <w:r>
          <w:rPr>
            <w:rFonts w:cs="Arial CYR"/>
            <w:color w:val="106BBE"/>
          </w:rPr>
          <w:t>статьей 4</w:t>
        </w:r>
      </w:hyperlink>
      <w:r>
        <w:rPr>
          <w:rFonts w:cs="Arial CYR"/>
        </w:rPr>
        <w:t xml:space="preserve"> Закона Республики Мордовия от 28 декабря 2004 г. N 102-З "О мерах социальной поддержки отдельных категорий населения, проживающего в Республике Мордовия" - лица, подвергшиеся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151047" w:rsidRDefault="00151047">
      <w:pPr>
        <w:suppressAutoHyphens/>
        <w:ind w:firstLine="720"/>
        <w:jc w:val="both"/>
        <w:rPr>
          <w:rFonts w:cs="Arial CYR"/>
        </w:rPr>
      </w:pPr>
      <w:r>
        <w:rPr>
          <w:rFonts w:cs="Arial CYR"/>
        </w:rPr>
        <w:t xml:space="preserve">7. В соответствии со </w:t>
      </w:r>
      <w:hyperlink r:id="rId77" w:history="1">
        <w:r>
          <w:rPr>
            <w:rFonts w:cs="Arial CYR"/>
            <w:color w:val="106BBE"/>
          </w:rPr>
          <w:t>статьей 23</w:t>
        </w:r>
      </w:hyperlink>
      <w:r>
        <w:rPr>
          <w:rFonts w:cs="Arial CYR"/>
        </w:rPr>
        <w:t xml:space="preserve"> Федерального закона от 20 июля 2012 г. N 125-ФЗ "О донорстве крови и ее компонентов" - лица, награжденные знаком "Почетный донор России".</w:t>
      </w:r>
    </w:p>
    <w:p w:rsidR="00151047" w:rsidRDefault="00151047">
      <w:pPr>
        <w:suppressAutoHyphens/>
        <w:ind w:firstLine="720"/>
        <w:jc w:val="both"/>
        <w:rPr>
          <w:rFonts w:cs="Arial CYR"/>
        </w:rPr>
      </w:pPr>
      <w:r>
        <w:rPr>
          <w:rFonts w:cs="Arial CYR"/>
        </w:rPr>
        <w:t>8. Дети-инвалиды.</w:t>
      </w:r>
    </w:p>
    <w:p w:rsidR="00151047" w:rsidRDefault="00151047">
      <w:pPr>
        <w:suppressAutoHyphens/>
        <w:ind w:firstLine="720"/>
        <w:jc w:val="both"/>
        <w:rPr>
          <w:rFonts w:cs="Arial CYR"/>
        </w:rPr>
      </w:pPr>
      <w:r>
        <w:rPr>
          <w:rFonts w:cs="Arial CYR"/>
        </w:rPr>
        <w:t>Плановая амбулаторная и стационарная медицинская помощь оказывается гражданам во внеочередном порядке по месту жительства или работы в медицинских организациях Республики Мордовия, участвующих в реализации территориальной программы, к которым они были прикреплены в период работы до выхода на пенсию (далее - медицинские организации по месту прикрепления).</w:t>
      </w:r>
    </w:p>
    <w:p w:rsidR="00151047" w:rsidRDefault="00151047">
      <w:pPr>
        <w:suppressAutoHyphens/>
        <w:ind w:firstLine="720"/>
        <w:jc w:val="both"/>
        <w:rPr>
          <w:rFonts w:cs="Arial CYR"/>
        </w:rPr>
      </w:pPr>
      <w:r>
        <w:rPr>
          <w:rFonts w:cs="Arial CYR"/>
        </w:rPr>
        <w:t>Медицинские организации по месту прикрепления организуют динамическое наблюдение за состоянием здоровья граждан.</w:t>
      </w:r>
    </w:p>
    <w:p w:rsidR="00151047" w:rsidRDefault="00151047">
      <w:pPr>
        <w:suppressAutoHyphens/>
        <w:ind w:firstLine="720"/>
        <w:jc w:val="both"/>
        <w:rPr>
          <w:rFonts w:cs="Arial CYR"/>
        </w:rPr>
      </w:pPr>
      <w:r>
        <w:rPr>
          <w:rFonts w:cs="Arial CYR"/>
        </w:rPr>
        <w:t>Направление граждан в специализированные медицинские организации Республики Мордовия на внеочередное оказание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151047" w:rsidRDefault="00151047">
      <w:pPr>
        <w:suppressAutoHyphens/>
        <w:ind w:firstLine="720"/>
        <w:jc w:val="both"/>
        <w:rPr>
          <w:rFonts w:cs="Arial CYR"/>
        </w:rPr>
      </w:pPr>
      <w:r>
        <w:rPr>
          <w:rFonts w:cs="Arial CYR"/>
        </w:rPr>
        <w:t>Специализированные 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151047" w:rsidRDefault="00151047">
      <w:pPr>
        <w:suppressAutoHyphens/>
        <w:ind w:firstLine="720"/>
        <w:jc w:val="both"/>
        <w:rPr>
          <w:rFonts w:cs="Arial CYR"/>
        </w:rPr>
      </w:pPr>
      <w:r>
        <w:rPr>
          <w:rFonts w:cs="Arial CYR"/>
        </w:rPr>
        <w:t>При невозможности оказания специализированной и высокотехнологичной медицинской помощи в медицинских организациях, находящихся на территории Республики Мордовия и участвующих в реализации Территориальной программы, в соответствии с законодательством Российской Федерации Министерство здравоохранения Республики Мордовия на основании решения врачебных комиссий медицинских организаций направляет граждан с медицинским заключением или соответствующими медицинскими документами в федеральные медицинские организации.</w:t>
      </w:r>
    </w:p>
    <w:p w:rsidR="00151047" w:rsidRDefault="00151047">
      <w:pPr>
        <w:suppressAutoHyphens/>
        <w:ind w:firstLine="720"/>
        <w:jc w:val="both"/>
        <w:rPr>
          <w:rFonts w:cs="Arial CYR"/>
        </w:rPr>
      </w:pPr>
    </w:p>
    <w:p w:rsidR="00151047" w:rsidRDefault="00151047">
      <w:pPr>
        <w:suppressAutoHyphens/>
        <w:ind w:firstLine="720"/>
        <w:jc w:val="right"/>
        <w:rPr>
          <w:rFonts w:cs="Arial CYR"/>
          <w:b/>
          <w:bCs/>
          <w:color w:val="26282F"/>
        </w:rPr>
      </w:pPr>
      <w:r>
        <w:rPr>
          <w:rFonts w:cs="Arial CYR"/>
          <w:b/>
          <w:bCs/>
          <w:color w:val="26282F"/>
        </w:rPr>
        <w:t>Приложение 2</w:t>
      </w:r>
      <w:r>
        <w:rPr>
          <w:rFonts w:cs="Arial CYR"/>
          <w:b/>
          <w:bCs/>
          <w:color w:val="26282F"/>
        </w:rPr>
        <w:br/>
        <w:t xml:space="preserve">к </w:t>
      </w:r>
      <w:hyperlink r:id="rId78"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Перечень</w:t>
      </w:r>
      <w:r>
        <w:rPr>
          <w:rFonts w:cs="Arial CYR"/>
          <w:b/>
          <w:bCs/>
          <w:color w:val="26282F"/>
        </w:rPr>
        <w:br/>
        <w:t>мероприятий по профилактике заболеваний и формированию здорового образа жизни, осуществляемых в рамках Программы</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1. Профилактические осмотры.</w:t>
      </w:r>
    </w:p>
    <w:p w:rsidR="00151047" w:rsidRDefault="00151047">
      <w:pPr>
        <w:suppressAutoHyphens/>
        <w:ind w:firstLine="720"/>
        <w:jc w:val="both"/>
        <w:rPr>
          <w:rFonts w:cs="Arial CYR"/>
        </w:rPr>
      </w:pPr>
      <w:r>
        <w:rPr>
          <w:rFonts w:cs="Arial CYR"/>
        </w:rPr>
        <w:t>2. Диспансеризация населения.</w:t>
      </w:r>
    </w:p>
    <w:p w:rsidR="00151047" w:rsidRDefault="00151047">
      <w:pPr>
        <w:suppressAutoHyphens/>
        <w:ind w:firstLine="720"/>
        <w:jc w:val="both"/>
        <w:rPr>
          <w:rFonts w:cs="Arial CYR"/>
        </w:rPr>
      </w:pPr>
      <w:r>
        <w:rPr>
          <w:rFonts w:cs="Arial CYR"/>
        </w:rPr>
        <w:t>3. Диспансерное наблюдение.</w:t>
      </w:r>
    </w:p>
    <w:p w:rsidR="00151047" w:rsidRDefault="00151047">
      <w:pPr>
        <w:suppressAutoHyphens/>
        <w:ind w:firstLine="720"/>
        <w:jc w:val="both"/>
        <w:rPr>
          <w:rFonts w:cs="Arial CYR"/>
        </w:rPr>
      </w:pPr>
      <w:r>
        <w:rPr>
          <w:rFonts w:cs="Arial CYR"/>
        </w:rPr>
        <w:t>4. Комплексное медицинское обследование в центре здоровья.</w:t>
      </w:r>
    </w:p>
    <w:p w:rsidR="00151047" w:rsidRDefault="00151047">
      <w:pPr>
        <w:suppressAutoHyphens/>
        <w:ind w:firstLine="720"/>
        <w:jc w:val="both"/>
        <w:rPr>
          <w:rFonts w:cs="Arial CYR"/>
        </w:rPr>
      </w:pPr>
      <w:r>
        <w:rPr>
          <w:rFonts w:cs="Arial CYR"/>
        </w:rPr>
        <w:t>5. Индивидуальное профилактическое консультирование, групповое обучение в школах здоровья.</w:t>
      </w:r>
    </w:p>
    <w:p w:rsidR="00151047" w:rsidRDefault="00151047">
      <w:pPr>
        <w:suppressAutoHyphens/>
        <w:ind w:firstLine="720"/>
        <w:jc w:val="both"/>
        <w:rPr>
          <w:rFonts w:cs="Arial CYR"/>
        </w:rPr>
      </w:pPr>
      <w:r>
        <w:rPr>
          <w:rFonts w:cs="Arial CYR"/>
        </w:rPr>
        <w:t>6. Вакцинация населения.</w:t>
      </w:r>
    </w:p>
    <w:p w:rsidR="00151047" w:rsidRDefault="00151047">
      <w:pPr>
        <w:suppressAutoHyphens/>
        <w:ind w:firstLine="720"/>
        <w:jc w:val="both"/>
        <w:rPr>
          <w:rFonts w:cs="Arial CYR"/>
        </w:rPr>
      </w:pPr>
      <w:r>
        <w:rPr>
          <w:rFonts w:cs="Arial CYR"/>
        </w:rPr>
        <w:t>Территориальная программа обязательного медицинского страхования включает:</w:t>
      </w:r>
    </w:p>
    <w:p w:rsidR="00151047" w:rsidRDefault="00151047">
      <w:pPr>
        <w:suppressAutoHyphens/>
        <w:ind w:firstLine="720"/>
        <w:jc w:val="both"/>
        <w:rPr>
          <w:rFonts w:cs="Arial CYR"/>
        </w:rPr>
      </w:pPr>
      <w:r>
        <w:rPr>
          <w:rFonts w:cs="Arial CYR"/>
        </w:rPr>
        <w:t>1)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 осмотры граждан при поступлении на учебу в возрасте до 21 года, при поступлении детей в дошкольные учреждения, при направлении граждан в учреждения отдыха,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151047" w:rsidRDefault="00151047">
      <w:pPr>
        <w:suppressAutoHyphens/>
        <w:ind w:firstLine="720"/>
        <w:jc w:val="both"/>
        <w:rPr>
          <w:rFonts w:cs="Arial CYR"/>
        </w:rPr>
      </w:pPr>
      <w:r>
        <w:rPr>
          <w:rFonts w:cs="Arial CYR"/>
        </w:rPr>
        <w:t>2) медицинские осмотры в рамках проведения диспансеризации населения, в том числе определенных групп взрослого населения, несовершеннолетних, пребывающих в стационарных учреждениях детей-сирот и детей, находящихся в трудной жизненной ситуации, определенных групп взрослого населения и профилактических медицинских осмотров;</w:t>
      </w:r>
    </w:p>
    <w:p w:rsidR="00151047" w:rsidRDefault="00151047">
      <w:pPr>
        <w:suppressAutoHyphens/>
        <w:ind w:firstLine="720"/>
        <w:jc w:val="both"/>
        <w:rPr>
          <w:rFonts w:cs="Arial CYR"/>
        </w:rPr>
      </w:pPr>
      <w:r>
        <w:rPr>
          <w:rFonts w:cs="Arial CYR"/>
        </w:rPr>
        <w:t>3) проведение мероприятий по диспансерному наблюдению лиц с хроническими заболеваниями, диагностике, лечению заболеваний и реабилитации пациентов в амбулаторных условиях и на дому;</w:t>
      </w:r>
    </w:p>
    <w:p w:rsidR="00151047" w:rsidRDefault="00151047">
      <w:pPr>
        <w:suppressAutoHyphens/>
        <w:ind w:firstLine="720"/>
        <w:jc w:val="both"/>
        <w:rPr>
          <w:rFonts w:cs="Arial CYR"/>
        </w:rPr>
      </w:pPr>
      <w:r>
        <w:rPr>
          <w:rFonts w:cs="Arial CYR"/>
        </w:rPr>
        <w:t>медицинские осмотры в рамках диспансеризации женщин в возрасте 18 - 45 лет, родителей и усыновителей из многодетных семей в соответствии со схемами проведения диспансеризации данных категорий, утверждаемыми Министерством здравоохранения Республики Мордовия;</w:t>
      </w:r>
    </w:p>
    <w:p w:rsidR="00151047" w:rsidRDefault="00151047">
      <w:pPr>
        <w:suppressAutoHyphens/>
        <w:ind w:firstLine="720"/>
        <w:jc w:val="both"/>
        <w:rPr>
          <w:rFonts w:cs="Arial CYR"/>
        </w:rPr>
      </w:pPr>
      <w:r>
        <w:rPr>
          <w:rFonts w:cs="Arial CYR"/>
        </w:rPr>
        <w:t>медицинские осмотры беременных женщин при нормальной беременности, патронажные посещения беременных женщин педиатром, осмотры родильниц, посещения по поводу применения противозачаточных средств;</w:t>
      </w:r>
    </w:p>
    <w:p w:rsidR="00151047" w:rsidRDefault="00151047">
      <w:pPr>
        <w:suppressAutoHyphens/>
        <w:ind w:firstLine="720"/>
        <w:jc w:val="both"/>
        <w:rPr>
          <w:rFonts w:cs="Arial CYR"/>
        </w:rPr>
      </w:pPr>
      <w:r>
        <w:rPr>
          <w:rFonts w:cs="Arial CYR"/>
        </w:rPr>
        <w:t>медико-генетическая консультация и пренатальная (дородовая), в том числе инвазивная, диагностика врожденных пороков развития плода;</w:t>
      </w:r>
    </w:p>
    <w:p w:rsidR="00151047" w:rsidRDefault="00151047">
      <w:pPr>
        <w:suppressAutoHyphens/>
        <w:ind w:firstLine="720"/>
        <w:jc w:val="both"/>
        <w:rPr>
          <w:rFonts w:cs="Arial CYR"/>
        </w:rPr>
      </w:pPr>
      <w:r>
        <w:rPr>
          <w:rFonts w:cs="Arial CYR"/>
        </w:rP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151047" w:rsidRDefault="00151047">
      <w:pPr>
        <w:suppressAutoHyphens/>
        <w:ind w:firstLine="720"/>
        <w:jc w:val="both"/>
        <w:rPr>
          <w:rFonts w:cs="Arial CYR"/>
        </w:rPr>
      </w:pPr>
      <w:r>
        <w:rPr>
          <w:rFonts w:cs="Arial CYR"/>
        </w:rPr>
        <w:t>медицинские осмотры детей, в том числе здоровых детей, включая патронажные посещения здоровых детей первого года жизни и неорганизованных детей старше одного года, осмотры организованных детей в детских дошкольных учреждениях и школах, при поступлении в образовательные учреждения и в период обучения в них, согласно приказам Министерства здравоохранения Российской Федерации, за исключением прошедших диспансеризацию, пребывающих в стационарных учреждениях детей-сирот и детей, находящихся в трудной жизненной ситуации;</w:t>
      </w:r>
    </w:p>
    <w:p w:rsidR="00151047" w:rsidRDefault="00151047">
      <w:pPr>
        <w:suppressAutoHyphens/>
        <w:ind w:firstLine="720"/>
        <w:jc w:val="both"/>
        <w:rPr>
          <w:rFonts w:cs="Arial CYR"/>
        </w:rPr>
      </w:pPr>
      <w:r>
        <w:rPr>
          <w:rFonts w:cs="Arial CYR"/>
        </w:rPr>
        <w:t>медицинские осмотры учащихся общеобразовательных учреждений Республики Мордовия;</w:t>
      </w:r>
    </w:p>
    <w:p w:rsidR="00151047" w:rsidRDefault="00151047">
      <w:pPr>
        <w:suppressAutoHyphens/>
        <w:ind w:firstLine="720"/>
        <w:jc w:val="both"/>
        <w:rPr>
          <w:rFonts w:cs="Arial CYR"/>
        </w:rPr>
      </w:pPr>
      <w:r>
        <w:rPr>
          <w:rFonts w:cs="Arial CYR"/>
        </w:rP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151047" w:rsidRDefault="00151047">
      <w:pPr>
        <w:suppressAutoHyphens/>
        <w:ind w:firstLine="720"/>
        <w:jc w:val="both"/>
        <w:rPr>
          <w:rFonts w:cs="Arial CYR"/>
        </w:rPr>
      </w:pPr>
      <w:r>
        <w:rPr>
          <w:rFonts w:cs="Arial CYR"/>
        </w:rPr>
        <w:t>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151047" w:rsidRDefault="00151047">
      <w:pPr>
        <w:suppressAutoHyphens/>
        <w:ind w:firstLine="720"/>
        <w:jc w:val="both"/>
        <w:rPr>
          <w:rFonts w:cs="Arial CYR"/>
        </w:rPr>
      </w:pPr>
      <w:r>
        <w:rPr>
          <w:rFonts w:cs="Arial CYR"/>
        </w:rPr>
        <w:t>медицинское обследование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по видам медицинской помощи и заболеваниям, входящим в территориальную программу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151047" w:rsidRDefault="00151047">
      <w:pPr>
        <w:suppressAutoHyphens/>
        <w:ind w:firstLine="720"/>
        <w:jc w:val="both"/>
        <w:rPr>
          <w:rFonts w:cs="Arial CYR"/>
        </w:rPr>
      </w:pPr>
      <w:r>
        <w:rPr>
          <w:rFonts w:cs="Arial CYR"/>
        </w:rPr>
        <w:t>дообследование и лечение в медицинских организациях, участвующих в реализации территориальной программы, граждан,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w:t>
      </w:r>
    </w:p>
    <w:p w:rsidR="00151047" w:rsidRDefault="00151047">
      <w:pPr>
        <w:suppressAutoHyphens/>
        <w:ind w:firstLine="720"/>
        <w:jc w:val="both"/>
        <w:rPr>
          <w:rFonts w:cs="Arial CYR"/>
        </w:rPr>
      </w:pPr>
      <w:r>
        <w:rPr>
          <w:rFonts w:cs="Arial CYR"/>
        </w:rPr>
        <w:t>4) медицинские осмотры граждан в центрах здоровья для сохранения здоровья граждан и формирования у них здорового образа жизни, включая сокращение потребления алкоголя и табака;</w:t>
      </w:r>
    </w:p>
    <w:p w:rsidR="00151047" w:rsidRDefault="00151047">
      <w:pPr>
        <w:suppressAutoHyphens/>
        <w:ind w:firstLine="720"/>
        <w:jc w:val="both"/>
        <w:rPr>
          <w:rFonts w:cs="Arial CYR"/>
        </w:rPr>
      </w:pPr>
      <w:r>
        <w:rPr>
          <w:rFonts w:cs="Arial CYR"/>
        </w:rPr>
        <w:t>5) индивидуальное профилактическое консультирование, групповое обучение в школах здоровья, в том числе школах сохранения репродуктивного здоровья, для беременных женщин, для больных с артериальной гипертонией, сахарным диабетом, гастрошколах и астмашколах;</w:t>
      </w:r>
    </w:p>
    <w:p w:rsidR="00151047" w:rsidRDefault="00151047">
      <w:pPr>
        <w:suppressAutoHyphens/>
        <w:ind w:firstLine="720"/>
        <w:jc w:val="both"/>
        <w:rPr>
          <w:rFonts w:cs="Arial CYR"/>
        </w:rPr>
      </w:pPr>
      <w:r>
        <w:rPr>
          <w:rFonts w:cs="Arial CYR"/>
        </w:rPr>
        <w:t>6) проведение иммунизации населения в рамках Национального календаря прививок и по эпидемиологическим показаниям.</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Приложение 3 изменено с 25 июня 2019 г. - </w:t>
      </w:r>
      <w:hyperlink r:id="rId79"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80" w:history="1">
        <w:r>
          <w:rPr>
            <w:rFonts w:cs="Arial CYR"/>
            <w:i/>
            <w:iCs/>
            <w:color w:val="106BBE"/>
          </w:rPr>
          <w:t>См. предыдущую редакцию</w:t>
        </w:r>
      </w:hyperlink>
    </w:p>
    <w:p w:rsidR="00151047" w:rsidRDefault="00151047">
      <w:pPr>
        <w:suppressAutoHyphens/>
        <w:ind w:firstLine="720"/>
        <w:jc w:val="right"/>
        <w:rPr>
          <w:rFonts w:cs="Arial CYR"/>
          <w:b/>
          <w:bCs/>
          <w:color w:val="26282F"/>
        </w:rPr>
      </w:pPr>
      <w:r>
        <w:rPr>
          <w:rFonts w:cs="Arial CYR"/>
          <w:b/>
          <w:bCs/>
          <w:color w:val="26282F"/>
        </w:rPr>
        <w:t>Приложение 3</w:t>
      </w:r>
      <w:r>
        <w:rPr>
          <w:rFonts w:cs="Arial CYR"/>
          <w:b/>
          <w:bCs/>
          <w:color w:val="26282F"/>
        </w:rPr>
        <w:br/>
        <w:t xml:space="preserve">к </w:t>
      </w:r>
      <w:hyperlink r:id="rId81"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Перечень</w:t>
      </w:r>
      <w:r>
        <w:rPr>
          <w:rFonts w:cs="Arial CYR"/>
          <w:b/>
          <w:bCs/>
          <w:color w:val="26282F"/>
        </w:rPr>
        <w:br/>
        <w:t>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5600"/>
        <w:gridCol w:w="1960"/>
        <w:gridCol w:w="2100"/>
      </w:tblGrid>
      <w:tr w:rsidR="00151047">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N п/п</w:t>
            </w:r>
          </w:p>
        </w:tc>
        <w:tc>
          <w:tcPr>
            <w:tcW w:w="560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Наименование медицинских организаций</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Осуществляющие деятельность в сфере обязательного медицинского страхования</w:t>
            </w:r>
            <w:hyperlink r:id="rId82" w:history="1">
              <w:r>
                <w:rPr>
                  <w:rFonts w:cs="Arial CYR"/>
                  <w:color w:val="106BBE"/>
                </w:rPr>
                <w:t>*</w:t>
              </w:r>
            </w:hyperlink>
          </w:p>
        </w:tc>
        <w:tc>
          <w:tcPr>
            <w:tcW w:w="2100" w:type="dxa"/>
            <w:vMerge w:val="restart"/>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Проводящие профилактические медицинские осмотры, в том числе в рамках диспансеризации</w:t>
            </w:r>
            <w:hyperlink r:id="rId83" w:history="1">
              <w:r>
                <w:rPr>
                  <w:rFonts w:cs="Arial CYR"/>
                  <w:color w:val="106BBE"/>
                </w:rPr>
                <w:t>**</w:t>
              </w:r>
            </w:hyperlink>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4</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ГКУЗ Республики Мордовия "Республиканский противотуберкулезный диспансер"</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ГКУЗ Республики Мордовия "Республиканское бюро судебно-медицинской экспертизы"</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ГКУЗ Республики Мордовия "Большеберезниковский детский туберкулезный санаторий"</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ГКУЗ Республики Мордовия "Большеберезниковский дом ребенка специализированный"</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ГКУЗ Республики Мордовия "Республиканский медицинский центр мобилизационных резервов "Резерв" Министерства здравоохранения Республики Мордовия"</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w:t>
            </w:r>
          </w:p>
        </w:tc>
        <w:tc>
          <w:tcPr>
            <w:tcW w:w="560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"Мордовская республиканская психиатрическая больница"</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vMerge w:val="restart"/>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w:t>
            </w:r>
          </w:p>
        </w:tc>
        <w:tc>
          <w:tcPr>
            <w:tcW w:w="560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"Республиканский наркологический диспансер"</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vMerge w:val="restart"/>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w:t>
            </w:r>
          </w:p>
        </w:tc>
        <w:tc>
          <w:tcPr>
            <w:tcW w:w="560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"Мордовская республиканская станция переливания крови"</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vMerge w:val="restart"/>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"Мордовский республиканский центр профилактики и борьбы со СПИД"</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"Республиканский детский санаторий "Лесная сказка"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w:t>
            </w:r>
          </w:p>
        </w:tc>
        <w:tc>
          <w:tcPr>
            <w:tcW w:w="560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"Ковылкинский детский санаторий "Сосновый бор"</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vMerge w:val="restart"/>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ГАУЗ Республики Мордовия "Медицинский информационно-аналитический центр"</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ГАУЗ Республики Мордовия "Республиканский врачебно-физкультурный диспансер"</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"Мордовский республиканский центр контроля качества и сертификации лекарственных средств"</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"Мордовская республиканская центральная клиническая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16</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"Детская республиканская клиническая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17</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"Республиканская клиническая больница N 1"</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"Республиканская офтальмологическая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"Республиканский онкологический диспансер"</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"Мордовский республиканский кожно-венерологический диспансер"</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"Республиканский госпиталь"</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"Республиканский гериатрический центр"</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ГАУЗ Республики Мордовия "Мордовская республиканская стоматологическая поликлиника"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"Поликлиника N 4"</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"Республиканская инфекционная клиническая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26</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"Родильный дом"</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27</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"Республиканская клиническая больница N 4"</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28</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"Республиканская клиническая больница N 5"</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"Поликлиника N 2"</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"Республиканская клиническая больница имени С.В. Каткова"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"Детская стоматологическая поликлиника"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"Детская поликлиника N 1"</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"Детская поликлиника N 2"</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"Детская поликлиника N 3"</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"Детская поликлиника N 4"</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36</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"Ардатовская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37</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"Атяшевская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38</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"Дубенская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"Зубово-Полянская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"Инсарская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"Ичалковская межрайонная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"Ковылкинская межрайонная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"Комсомольская межрайонная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"Кочкуровская поликлиника"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"Краснослободская межрайонная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46</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"Ромодановская поликлиника"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47</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"Рузаевская межрайонная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48</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"Старошайговская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"Темниковская районная больница им. А.И. Рудявского"</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"Теньгушевская 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"Торбеевская межрайонная больница"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ГБУЗ Республики Мордовия "Станция скорой медицинской помощи"</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ФКУЗ "Медико-санитарная часть МВД РФ по Республике Мордовия"</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ФКУЗ "Медико-санитарная часть N 13 ФСИН России"</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НУЗ "Узловая больница на ст. Рузаевка" ОАО "Российские железные дороги"</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56</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МРЦ "Вита-Мед"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57</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"ФРЕЗЕНИУС НЕФРОКЕА"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58</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Чебоксарский филиал ФГАУ "НМИЦ "МНТК "Микрохирургия глаза" им. акад. С.Н. Федорова" Министерства здравоохранения Российской Федерации (г. Чебоксары)</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"Центр ЭКО ГЕРА"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"Лечебно-диагностический центр международного института биологических систем - Саранск"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61</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"ПЭТ-Технолоджи (г. Тамбов)</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62</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"ЭКО ЦЕНТР" (г. Москва)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63</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"Глазная клиника"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64</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"Академия женского здоровья и репродукции человека" (г. Нижний Новгород)</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65</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"Здоровье"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66</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"Б. БРАУН АВИТУМ РУССЛАНД КЛИНИКС" (р. п. Атяшево)</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67</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"Здоровье" (г. Выкса)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68</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"М-Лайн" (г. Москва)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69</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"Ситилаб" (г. Самара)</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70</w:t>
            </w:r>
          </w:p>
        </w:tc>
        <w:tc>
          <w:tcPr>
            <w:tcW w:w="56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ООО "Дент-Плюс" (г. Саранск)</w:t>
            </w:r>
          </w:p>
        </w:tc>
        <w:tc>
          <w:tcPr>
            <w:tcW w:w="19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w:t>
            </w:r>
          </w:p>
        </w:tc>
        <w:tc>
          <w:tcPr>
            <w:tcW w:w="210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w:t>
            </w:r>
          </w:p>
        </w:tc>
      </w:tr>
      <w:tr w:rsidR="00151047">
        <w:tblPrEx>
          <w:tblCellMar>
            <w:top w:w="0" w:type="dxa"/>
            <w:bottom w:w="0" w:type="dxa"/>
          </w:tblCellMar>
        </w:tblPrEx>
        <w:tc>
          <w:tcPr>
            <w:tcW w:w="6160" w:type="dxa"/>
            <w:gridSpan w:val="2"/>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Итого медицинских организаций, участвующих в территориальной программе государственных гарантий:</w:t>
            </w:r>
          </w:p>
        </w:tc>
        <w:tc>
          <w:tcPr>
            <w:tcW w:w="4060" w:type="dxa"/>
            <w:gridSpan w:val="2"/>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70</w:t>
            </w:r>
          </w:p>
        </w:tc>
      </w:tr>
      <w:tr w:rsidR="00151047">
        <w:tblPrEx>
          <w:tblCellMar>
            <w:top w:w="0" w:type="dxa"/>
            <w:bottom w:w="0" w:type="dxa"/>
          </w:tblCellMar>
        </w:tblPrEx>
        <w:tc>
          <w:tcPr>
            <w:tcW w:w="6160" w:type="dxa"/>
            <w:gridSpan w:val="2"/>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из них медицинских организаций, осуществляющих деятельность в сфере обязательного медицинского страхования</w:t>
            </w:r>
          </w:p>
        </w:tc>
        <w:tc>
          <w:tcPr>
            <w:tcW w:w="4060" w:type="dxa"/>
            <w:gridSpan w:val="2"/>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56</w:t>
            </w:r>
          </w:p>
        </w:tc>
      </w:tr>
      <w:tr w:rsidR="00151047">
        <w:tblPrEx>
          <w:tblCellMar>
            <w:top w:w="0" w:type="dxa"/>
            <w:bottom w:w="0" w:type="dxa"/>
          </w:tblCellMar>
        </w:tblPrEx>
        <w:tc>
          <w:tcPr>
            <w:tcW w:w="6160" w:type="dxa"/>
            <w:gridSpan w:val="2"/>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из них медицинских организаций, проводящих профилактические медицинские осмотры, в том числе в рамках диспансеризации</w:t>
            </w:r>
          </w:p>
        </w:tc>
        <w:tc>
          <w:tcPr>
            <w:tcW w:w="4060" w:type="dxa"/>
            <w:gridSpan w:val="2"/>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29</w:t>
            </w:r>
          </w:p>
        </w:tc>
      </w:tr>
    </w:tbl>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 Знак отличия об участии в сфере обязательного медицинского страхования (+).</w:t>
      </w:r>
    </w:p>
    <w:p w:rsidR="00151047" w:rsidRDefault="00151047">
      <w:pPr>
        <w:suppressAutoHyphens/>
        <w:ind w:firstLine="720"/>
        <w:jc w:val="both"/>
        <w:rPr>
          <w:rFonts w:cs="Arial CYR"/>
        </w:rPr>
      </w:pPr>
      <w:r>
        <w:rPr>
          <w:rFonts w:cs="Arial CYR"/>
        </w:rPr>
        <w:t>** Знак отличия о проведении профилактических медицинских осмотров, в том числе в рамках диспансеризации (+).</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Приложение 4 изменено с 25 июня 2019 г. - </w:t>
      </w:r>
      <w:hyperlink r:id="rId84"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85" w:history="1">
        <w:r>
          <w:rPr>
            <w:rFonts w:cs="Arial CYR"/>
            <w:i/>
            <w:iCs/>
            <w:color w:val="106BBE"/>
          </w:rPr>
          <w:t>См. предыдущую редакцию</w:t>
        </w:r>
      </w:hyperlink>
    </w:p>
    <w:p w:rsidR="00151047" w:rsidRDefault="00151047">
      <w:pPr>
        <w:suppressAutoHyphens/>
        <w:ind w:firstLine="720"/>
        <w:jc w:val="right"/>
        <w:rPr>
          <w:rFonts w:cs="Arial CYR"/>
          <w:b/>
          <w:bCs/>
          <w:color w:val="26282F"/>
        </w:rPr>
      </w:pPr>
      <w:r>
        <w:rPr>
          <w:rFonts w:cs="Arial CYR"/>
          <w:b/>
          <w:bCs/>
          <w:color w:val="26282F"/>
        </w:rPr>
        <w:t>Приложение 4</w:t>
      </w:r>
      <w:r>
        <w:rPr>
          <w:rFonts w:cs="Arial CYR"/>
          <w:b/>
          <w:bCs/>
          <w:color w:val="26282F"/>
        </w:rPr>
        <w:br/>
        <w:t xml:space="preserve">к </w:t>
      </w:r>
      <w:hyperlink r:id="rId86"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Объем</w:t>
      </w:r>
      <w:r>
        <w:rPr>
          <w:rFonts w:cs="Arial CYR"/>
          <w:b/>
          <w:bCs/>
          <w:color w:val="26282F"/>
        </w:rPr>
        <w:br/>
        <w:t>медицинской помощи в амбулаторных условиях, оказываемой с профилактическими и иными целями, на 1 жителя / застрахованное лицо на 2019 год</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4"/>
        <w:gridCol w:w="5798"/>
        <w:gridCol w:w="1985"/>
        <w:gridCol w:w="1843"/>
      </w:tblGrid>
      <w:tr w:rsidR="00151047">
        <w:tblPrEx>
          <w:tblCellMar>
            <w:top w:w="0" w:type="dxa"/>
            <w:bottom w:w="0" w:type="dxa"/>
          </w:tblCellMar>
        </w:tblPrEx>
        <w:tc>
          <w:tcPr>
            <w:tcW w:w="704" w:type="dxa"/>
            <w:vMerge w:val="restart"/>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N строки</w:t>
            </w:r>
          </w:p>
        </w:tc>
        <w:tc>
          <w:tcPr>
            <w:tcW w:w="5798" w:type="dxa"/>
            <w:vMerge w:val="restart"/>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Показатель (на 1 жителя / застрахованное лицо)</w:t>
            </w:r>
          </w:p>
        </w:tc>
        <w:tc>
          <w:tcPr>
            <w:tcW w:w="3828" w:type="dxa"/>
            <w:gridSpan w:val="2"/>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Источник финансового обеспечения</w:t>
            </w:r>
          </w:p>
        </w:tc>
      </w:tr>
      <w:tr w:rsidR="00151047">
        <w:tblPrEx>
          <w:tblCellMar>
            <w:top w:w="0" w:type="dxa"/>
            <w:bottom w:w="0" w:type="dxa"/>
          </w:tblCellMar>
        </w:tblPrEx>
        <w:tc>
          <w:tcPr>
            <w:tcW w:w="704" w:type="dxa"/>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5798"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98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Бюджетные ассигнования бюджета Республики Мордовия</w:t>
            </w:r>
          </w:p>
        </w:tc>
        <w:tc>
          <w:tcPr>
            <w:tcW w:w="1843"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Средства ОМС</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w:t>
            </w:r>
          </w:p>
        </w:tc>
        <w:tc>
          <w:tcPr>
            <w:tcW w:w="198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w:t>
            </w:r>
          </w:p>
        </w:tc>
        <w:tc>
          <w:tcPr>
            <w:tcW w:w="1843"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4</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Территориальный норматив посещений с профилактическими и иными целями, всего (сумма строк 2 + 9), в том числе:</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0,622</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2,88</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2</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I. Объем посещений с профилактическими целями (сумма строк 3 + 6 + 7 + 8) , в том числе:</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0,308</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0,965</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3</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0,195</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0,79</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4</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0,195</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0,63</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5</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both"/>
              <w:rPr>
                <w:rFonts w:cs="Arial CYR"/>
              </w:rPr>
            </w:pP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0,16</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6</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2) объем посещений для проведения диспансеризации определенных групп населения (2-й этап)</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both"/>
              <w:rPr>
                <w:rFonts w:cs="Arial CYR"/>
              </w:rPr>
            </w:pP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0,057</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7</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3) объем посещений для проведения диспансерного наблюдения</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0,113</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0,104</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8</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4) объем посещений центров здоровья</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both"/>
              <w:rPr>
                <w:rFonts w:cs="Arial CYR"/>
              </w:rPr>
            </w:pP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0,014</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9</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II. Объем посещений с иными целями (сумма строк 10 + 11 + 12 + 13 + 14), в том числе:</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0,314</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1,915</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10</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1) объем разовых посещений связи с заболеванием</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0,196</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1,438</w:t>
            </w: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11</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2) объем посещений по медицинской реабилитации</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0,012</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both"/>
              <w:rPr>
                <w:rFonts w:cs="Arial CYR"/>
              </w:rPr>
            </w:pP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12</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3) норматив посещений для паллиативной медицинской помощи, в том числе</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0,012</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both"/>
              <w:rPr>
                <w:rFonts w:cs="Arial CYR"/>
              </w:rPr>
            </w:pP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12.1</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0,01</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both"/>
              <w:rPr>
                <w:rFonts w:cs="Arial CYR"/>
              </w:rPr>
            </w:pP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12.2</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3.2) норматив посещений на дому выездными патронажными бригадами паллиативной медицинской помощи</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0,002</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both"/>
              <w:rPr>
                <w:rFonts w:cs="Arial CYR"/>
              </w:rPr>
            </w:pP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13</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4) объем посещений медицинских работников, имеющих среднее медицинское образование, ведущих самостоятельный прием</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both"/>
              <w:rPr>
                <w:rFonts w:cs="Arial CYR"/>
              </w:rPr>
            </w:pP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both"/>
              <w:rPr>
                <w:rFonts w:cs="Arial CYR"/>
              </w:rPr>
            </w:pPr>
          </w:p>
        </w:tc>
      </w:tr>
      <w:tr w:rsidR="00151047">
        <w:tblPrEx>
          <w:tblCellMar>
            <w:top w:w="0" w:type="dxa"/>
            <w:bottom w:w="0" w:type="dxa"/>
          </w:tblCellMar>
        </w:tblPrEx>
        <w:tc>
          <w:tcPr>
            <w:tcW w:w="704"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14</w:t>
            </w:r>
          </w:p>
        </w:tc>
        <w:tc>
          <w:tcPr>
            <w:tcW w:w="5798"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5) объем посещений с другими целями (патронаж, выдача справок и иных медицинских документов и др.)</w:t>
            </w:r>
          </w:p>
        </w:tc>
        <w:tc>
          <w:tcPr>
            <w:tcW w:w="1985"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0,094</w:t>
            </w:r>
          </w:p>
        </w:tc>
        <w:tc>
          <w:tcPr>
            <w:tcW w:w="1843"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0,477</w:t>
            </w:r>
          </w:p>
        </w:tc>
      </w:tr>
    </w:tbl>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Приложение 5 изменено с 25 июня 2019 г. - </w:t>
      </w:r>
      <w:hyperlink r:id="rId87"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88" w:history="1">
        <w:r>
          <w:rPr>
            <w:rFonts w:cs="Arial CYR"/>
            <w:i/>
            <w:iCs/>
            <w:color w:val="106BBE"/>
          </w:rPr>
          <w:t>См. предыдущую редакцию</w:t>
        </w:r>
      </w:hyperlink>
    </w:p>
    <w:p w:rsidR="00151047" w:rsidRDefault="00151047">
      <w:pPr>
        <w:suppressAutoHyphens/>
        <w:ind w:firstLine="720"/>
        <w:jc w:val="right"/>
        <w:rPr>
          <w:rFonts w:cs="Arial CYR"/>
          <w:b/>
          <w:bCs/>
          <w:color w:val="26282F"/>
        </w:rPr>
      </w:pPr>
      <w:r>
        <w:rPr>
          <w:rFonts w:cs="Arial CYR"/>
          <w:b/>
          <w:bCs/>
          <w:color w:val="26282F"/>
        </w:rPr>
        <w:t>Приложение 5</w:t>
      </w:r>
      <w:r>
        <w:rPr>
          <w:rFonts w:cs="Arial CYR"/>
          <w:b/>
          <w:bCs/>
          <w:color w:val="26282F"/>
        </w:rPr>
        <w:br/>
        <w:t xml:space="preserve">к </w:t>
      </w:r>
      <w:hyperlink r:id="rId89"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Стоимость</w:t>
      </w:r>
      <w:r>
        <w:rPr>
          <w:rFonts w:cs="Arial CYR"/>
          <w:b/>
          <w:bCs/>
          <w:color w:val="26282F"/>
        </w:rPr>
        <w:br/>
        <w:t>Программы по источникам финансового обеспечения на 2019 год и на плановый период 2020 и 2021 годов</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8"/>
        <w:gridCol w:w="709"/>
        <w:gridCol w:w="1559"/>
        <w:gridCol w:w="1559"/>
        <w:gridCol w:w="1559"/>
        <w:gridCol w:w="1560"/>
        <w:gridCol w:w="1559"/>
        <w:gridCol w:w="1304"/>
      </w:tblGrid>
      <w:tr w:rsidR="00151047">
        <w:tblPrEx>
          <w:tblCellMar>
            <w:top w:w="0" w:type="dxa"/>
            <w:bottom w:w="0" w:type="dxa"/>
          </w:tblCellMar>
        </w:tblPrEx>
        <w:tc>
          <w:tcPr>
            <w:tcW w:w="4268" w:type="dxa"/>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Источники финансового финансового</w:t>
            </w:r>
            <w:hyperlink r:id="rId90" w:history="1">
              <w:r>
                <w:rPr>
                  <w:rFonts w:cs="Arial CYR"/>
                  <w:color w:val="106BBE"/>
                </w:rPr>
                <w:t>#</w:t>
              </w:r>
            </w:hyperlink>
            <w:r>
              <w:rPr>
                <w:rFonts w:cs="Arial CYR"/>
              </w:rPr>
              <w:t xml:space="preserve"> обеспечения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строки</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2019 год</w:t>
            </w:r>
          </w:p>
        </w:tc>
        <w:tc>
          <w:tcPr>
            <w:tcW w:w="5982" w:type="dxa"/>
            <w:gridSpan w:val="4"/>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Плановый период</w:t>
            </w:r>
          </w:p>
        </w:tc>
      </w:tr>
      <w:tr w:rsidR="00151047">
        <w:tblPrEx>
          <w:tblCellMar>
            <w:top w:w="0" w:type="dxa"/>
            <w:bottom w:w="0" w:type="dxa"/>
          </w:tblCellMar>
        </w:tblPrEx>
        <w:tc>
          <w:tcPr>
            <w:tcW w:w="4268" w:type="dxa"/>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709"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8" w:type="dxa"/>
            <w:gridSpan w:val="2"/>
            <w:vMerge/>
            <w:tcBorders>
              <w:top w:val="nil"/>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9"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2020 год</w:t>
            </w:r>
          </w:p>
        </w:tc>
        <w:tc>
          <w:tcPr>
            <w:tcW w:w="2863" w:type="dxa"/>
            <w:gridSpan w:val="2"/>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2021 год</w:t>
            </w:r>
          </w:p>
        </w:tc>
      </w:tr>
      <w:tr w:rsidR="00151047">
        <w:tblPrEx>
          <w:tblCellMar>
            <w:top w:w="0" w:type="dxa"/>
            <w:bottom w:w="0" w:type="dxa"/>
          </w:tblCellMar>
        </w:tblPrEx>
        <w:tc>
          <w:tcPr>
            <w:tcW w:w="4268" w:type="dxa"/>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709"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8"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утвержденная стоимость Программы</w:t>
            </w:r>
          </w:p>
        </w:tc>
        <w:tc>
          <w:tcPr>
            <w:tcW w:w="3119"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стоимость Программы</w:t>
            </w:r>
          </w:p>
        </w:tc>
        <w:tc>
          <w:tcPr>
            <w:tcW w:w="2863" w:type="dxa"/>
            <w:gridSpan w:val="2"/>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стоимость Программы</w:t>
            </w:r>
          </w:p>
        </w:tc>
      </w:tr>
      <w:tr w:rsidR="00151047">
        <w:tblPrEx>
          <w:tblCellMar>
            <w:top w:w="0" w:type="dxa"/>
            <w:bottom w:w="0" w:type="dxa"/>
          </w:tblCellMar>
        </w:tblPrEx>
        <w:tc>
          <w:tcPr>
            <w:tcW w:w="4268" w:type="dxa"/>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709"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всего, тыс. рублей</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 1 жителя (1 застрахованное лицо) в год, рублей</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всего, тыс. рублей</w:t>
            </w: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 1 жителя (1 застрахованное лицо) в год, рублей</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всего, тыс. рублей</w:t>
            </w:r>
          </w:p>
        </w:tc>
        <w:tc>
          <w:tcPr>
            <w:tcW w:w="1304"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на 1 жителя (1 застрахованное лицо) в год, рублей</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1</w:t>
            </w:r>
          </w:p>
        </w:tc>
        <w:tc>
          <w:tcPr>
            <w:tcW w:w="709"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2</w:t>
            </w:r>
          </w:p>
        </w:tc>
        <w:tc>
          <w:tcPr>
            <w:tcW w:w="1559"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3</w:t>
            </w:r>
          </w:p>
        </w:tc>
        <w:tc>
          <w:tcPr>
            <w:tcW w:w="1559"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4</w:t>
            </w:r>
          </w:p>
        </w:tc>
        <w:tc>
          <w:tcPr>
            <w:tcW w:w="1559"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7</w:t>
            </w:r>
          </w:p>
        </w:tc>
        <w:tc>
          <w:tcPr>
            <w:tcW w:w="1560"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8</w:t>
            </w:r>
          </w:p>
        </w:tc>
        <w:tc>
          <w:tcPr>
            <w:tcW w:w="1559" w:type="dxa"/>
            <w:tcBorders>
              <w:top w:val="single" w:sz="4" w:space="0" w:color="auto"/>
              <w:left w:val="single" w:sz="4" w:space="0" w:color="auto"/>
              <w:bottom w:val="single" w:sz="4" w:space="0" w:color="auto"/>
              <w:right w:val="single" w:sz="4" w:space="0" w:color="auto"/>
            </w:tcBorders>
            <w:vAlign w:val="bottom"/>
          </w:tcPr>
          <w:p w:rsidR="00151047" w:rsidRDefault="00151047">
            <w:pPr>
              <w:suppressAutoHyphens/>
              <w:jc w:val="center"/>
              <w:rPr>
                <w:rFonts w:cs="Arial CYR"/>
              </w:rPr>
            </w:pPr>
            <w:r>
              <w:rPr>
                <w:rFonts w:cs="Arial CYR"/>
              </w:rPr>
              <w:t>9</w:t>
            </w:r>
          </w:p>
        </w:tc>
        <w:tc>
          <w:tcPr>
            <w:tcW w:w="1304" w:type="dxa"/>
            <w:tcBorders>
              <w:top w:val="single" w:sz="4" w:space="0" w:color="auto"/>
              <w:left w:val="single" w:sz="4" w:space="0" w:color="auto"/>
              <w:bottom w:val="single" w:sz="4" w:space="0" w:color="auto"/>
            </w:tcBorders>
            <w:vAlign w:val="bottom"/>
          </w:tcPr>
          <w:p w:rsidR="00151047" w:rsidRDefault="00151047">
            <w:pPr>
              <w:suppressAutoHyphens/>
              <w:jc w:val="center"/>
              <w:rPr>
                <w:rFonts w:cs="Arial CYR"/>
              </w:rPr>
            </w:pPr>
            <w:r>
              <w:rPr>
                <w:rFonts w:cs="Arial CYR"/>
              </w:rPr>
              <w:t>10</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Стоимость Программы всего (сумма строк 02 + 03), в том числе:</w:t>
            </w: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11 765 839,5</w:t>
            </w:r>
          </w:p>
        </w:tc>
        <w:tc>
          <w:tcPr>
            <w:tcW w:w="1559" w:type="dxa"/>
            <w:tcBorders>
              <w:top w:val="single" w:sz="4" w:space="0" w:color="auto"/>
              <w:left w:val="nil"/>
              <w:bottom w:val="single" w:sz="4" w:space="0" w:color="auto"/>
              <w:right w:val="single" w:sz="4" w:space="0" w:color="auto"/>
            </w:tcBorders>
            <w:vAlign w:val="center"/>
          </w:tcPr>
          <w:p w:rsidR="00151047" w:rsidRDefault="00151047">
            <w:pPr>
              <w:suppressAutoHyphens/>
              <w:jc w:val="center"/>
              <w:rPr>
                <w:rFonts w:cs="Arial CYR"/>
              </w:rPr>
            </w:pPr>
            <w:r>
              <w:rPr>
                <w:rFonts w:cs="Arial CYR"/>
              </w:rPr>
              <w:t>15 057,69</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11 502 232,40</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14 753,73</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12 100 773,30</w:t>
            </w:r>
          </w:p>
        </w:tc>
        <w:tc>
          <w:tcPr>
            <w:tcW w:w="1304"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15 524,58</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 Средства консолидированного бюджета Республики Мордовия</w:t>
            </w:r>
            <w:hyperlink r:id="rId91" w:history="1">
              <w:r>
                <w:rPr>
                  <w:rFonts w:cs="Arial CYR"/>
                  <w:color w:val="106BBE"/>
                </w:rPr>
                <w:t>*</w:t>
              </w:r>
            </w:hyperlink>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w:t>
            </w:r>
          </w:p>
        </w:tc>
        <w:tc>
          <w:tcPr>
            <w:tcW w:w="1559" w:type="dxa"/>
            <w:tcBorders>
              <w:top w:val="nil"/>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2 738 275,1</w:t>
            </w:r>
          </w:p>
        </w:tc>
        <w:tc>
          <w:tcPr>
            <w:tcW w:w="1559" w:type="dxa"/>
            <w:tcBorders>
              <w:top w:val="nil"/>
              <w:left w:val="nil"/>
              <w:bottom w:val="single" w:sz="4" w:space="0" w:color="auto"/>
              <w:right w:val="single" w:sz="4" w:space="0" w:color="auto"/>
            </w:tcBorders>
            <w:vAlign w:val="center"/>
          </w:tcPr>
          <w:p w:rsidR="00151047" w:rsidRDefault="00151047">
            <w:pPr>
              <w:suppressAutoHyphens/>
              <w:jc w:val="center"/>
              <w:rPr>
                <w:rFonts w:cs="Arial CYR"/>
              </w:rPr>
            </w:pPr>
            <w:r>
              <w:rPr>
                <w:rFonts w:cs="Arial CYR"/>
              </w:rPr>
              <w:t>3 416,81</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1 875 776,60</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2 340,59</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1 898 990,3</w:t>
            </w:r>
          </w:p>
        </w:tc>
        <w:tc>
          <w:tcPr>
            <w:tcW w:w="1304"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2 369,56</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II. Стоимость территориальной программы обязательного медицинского страхования всего (сумма строк 04 + 08)</w:t>
            </w:r>
            <w:hyperlink r:id="rId92" w:history="1">
              <w:r>
                <w:rPr>
                  <w:rFonts w:cs="Arial CYR"/>
                  <w:color w:val="106BBE"/>
                </w:rPr>
                <w:t>**</w:t>
              </w:r>
            </w:hyperlink>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03</w:t>
            </w:r>
          </w:p>
        </w:tc>
        <w:tc>
          <w:tcPr>
            <w:tcW w:w="1559" w:type="dxa"/>
            <w:tcBorders>
              <w:top w:val="nil"/>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9 027 564,4</w:t>
            </w:r>
          </w:p>
        </w:tc>
        <w:tc>
          <w:tcPr>
            <w:tcW w:w="1559" w:type="dxa"/>
            <w:tcBorders>
              <w:top w:val="nil"/>
              <w:left w:val="nil"/>
              <w:bottom w:val="single" w:sz="4" w:space="0" w:color="auto"/>
              <w:right w:val="single" w:sz="4" w:space="0" w:color="auto"/>
            </w:tcBorders>
            <w:vAlign w:val="center"/>
          </w:tcPr>
          <w:p w:rsidR="00151047" w:rsidRDefault="00151047">
            <w:pPr>
              <w:suppressAutoHyphens/>
              <w:jc w:val="center"/>
              <w:rPr>
                <w:rFonts w:cs="Arial CYR"/>
              </w:rPr>
            </w:pPr>
            <w:r>
              <w:rPr>
                <w:rFonts w:cs="Arial CYR"/>
              </w:rPr>
              <w:t>11 640,88</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9 626 455,80</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12 413,14</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10 201 783,00</w:t>
            </w:r>
          </w:p>
        </w:tc>
        <w:tc>
          <w:tcPr>
            <w:tcW w:w="1304"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13 155,02</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w:t>
            </w:r>
            <w:hyperlink r:id="rId93" w:history="1">
              <w:r>
                <w:rPr>
                  <w:rFonts w:cs="Arial CYR"/>
                  <w:color w:val="106BBE"/>
                </w:rPr>
                <w:t xml:space="preserve">** </w:t>
              </w:r>
            </w:hyperlink>
            <w:r>
              <w:rPr>
                <w:rFonts w:cs="Arial CYR"/>
              </w:rPr>
              <w:t>(сумма строк 05 + 06 + 07),</w:t>
            </w:r>
          </w:p>
          <w:p w:rsidR="00151047" w:rsidRDefault="00151047">
            <w:pPr>
              <w:suppressAutoHyphens/>
              <w:jc w:val="both"/>
              <w:rPr>
                <w:rFonts w:cs="Arial CYR"/>
              </w:rPr>
            </w:pPr>
            <w:r>
              <w:rPr>
                <w:rFonts w:cs="Arial CYR"/>
              </w:rPr>
              <w:t>в том числе:</w:t>
            </w: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w:t>
            </w:r>
          </w:p>
        </w:tc>
        <w:tc>
          <w:tcPr>
            <w:tcW w:w="1559" w:type="dxa"/>
            <w:tcBorders>
              <w:top w:val="nil"/>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9 027 564,40</w:t>
            </w:r>
          </w:p>
        </w:tc>
        <w:tc>
          <w:tcPr>
            <w:tcW w:w="1559" w:type="dxa"/>
            <w:tcBorders>
              <w:top w:val="nil"/>
              <w:left w:val="nil"/>
              <w:bottom w:val="single" w:sz="4" w:space="0" w:color="auto"/>
              <w:right w:val="single" w:sz="4" w:space="0" w:color="auto"/>
            </w:tcBorders>
            <w:vAlign w:val="center"/>
          </w:tcPr>
          <w:p w:rsidR="00151047" w:rsidRDefault="00151047">
            <w:pPr>
              <w:suppressAutoHyphens/>
              <w:jc w:val="center"/>
              <w:rPr>
                <w:rFonts w:cs="Arial CYR"/>
              </w:rPr>
            </w:pPr>
            <w:r>
              <w:rPr>
                <w:rFonts w:cs="Arial CYR"/>
              </w:rPr>
              <w:t>11 640,88</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9 626 455,80</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12 413,14</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10 201 783,00</w:t>
            </w:r>
          </w:p>
        </w:tc>
        <w:tc>
          <w:tcPr>
            <w:tcW w:w="1304"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13 155,02</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1.1. субвенции из бюджета ФОМС</w:t>
            </w:r>
            <w:hyperlink r:id="rId94" w:history="1">
              <w:r>
                <w:rPr>
                  <w:rFonts w:cs="Arial CYR"/>
                  <w:color w:val="106BBE"/>
                </w:rPr>
                <w:t>**</w:t>
              </w:r>
            </w:hyperlink>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w:t>
            </w:r>
          </w:p>
        </w:tc>
        <w:tc>
          <w:tcPr>
            <w:tcW w:w="1559" w:type="dxa"/>
            <w:tcBorders>
              <w:top w:val="nil"/>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9 029 065,60</w:t>
            </w:r>
          </w:p>
        </w:tc>
        <w:tc>
          <w:tcPr>
            <w:tcW w:w="1559" w:type="dxa"/>
            <w:tcBorders>
              <w:top w:val="nil"/>
              <w:left w:val="nil"/>
              <w:bottom w:val="single" w:sz="4" w:space="0" w:color="auto"/>
              <w:right w:val="single" w:sz="4" w:space="0" w:color="auto"/>
            </w:tcBorders>
            <w:vAlign w:val="center"/>
          </w:tcPr>
          <w:p w:rsidR="00151047" w:rsidRDefault="00151047">
            <w:pPr>
              <w:suppressAutoHyphens/>
              <w:jc w:val="center"/>
              <w:rPr>
                <w:rFonts w:cs="Arial CYR"/>
              </w:rPr>
            </w:pPr>
            <w:r>
              <w:rPr>
                <w:rFonts w:cs="Arial CYR"/>
              </w:rPr>
              <w:t>11 642,82</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9 626 455,80</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12 413,14</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10 201 783,00</w:t>
            </w:r>
          </w:p>
        </w:tc>
        <w:tc>
          <w:tcPr>
            <w:tcW w:w="1304"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13 155,02</w:t>
            </w: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1.2. межбюджетные трансферты республиканского бюджета Республики Мордовия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случаем, установленным базовой программой обязательного медицинского страхования</w:t>
            </w: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304"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1.3. прочие поступления</w:t>
            </w: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07</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-1501,2</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-1,94</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304"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 Межбюджетные трансферты республиканского бюджета Республики Мордовия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08</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304"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2.1. межбюджетные трансферты, передаваемые из республиканского бюджета Республики Мордовия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09</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304"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426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2.2. межбюджетные трансферты, передаваемые из республиканского бюджета Республики Мордовия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p w:rsidR="00151047" w:rsidRDefault="00151047">
            <w:pPr>
              <w:suppressAutoHyphens/>
              <w:jc w:val="both"/>
              <w:rPr>
                <w:rFonts w:cs="Arial CYR"/>
              </w:rPr>
            </w:pPr>
          </w:p>
        </w:tc>
        <w:tc>
          <w:tcPr>
            <w:tcW w:w="70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304"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bl>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r:id="rId95" w:history="1">
        <w:r>
          <w:rPr>
            <w:rFonts w:cs="Arial CYR"/>
            <w:color w:val="106BBE"/>
          </w:rPr>
          <w:t>строки 06</w:t>
        </w:r>
      </w:hyperlink>
      <w:r>
        <w:rPr>
          <w:rFonts w:cs="Arial CYR"/>
        </w:rPr>
        <w:t xml:space="preserve"> и </w:t>
      </w:r>
      <w:hyperlink r:id="rId96" w:history="1">
        <w:r>
          <w:rPr>
            <w:rFonts w:cs="Arial CYR"/>
            <w:color w:val="106BBE"/>
          </w:rPr>
          <w:t>10</w:t>
        </w:r>
      </w:hyperlink>
      <w:r>
        <w:rPr>
          <w:rFonts w:cs="Arial CYR"/>
        </w:rPr>
        <w:t>).</w:t>
      </w:r>
    </w:p>
    <w:p w:rsidR="00151047" w:rsidRDefault="00151047">
      <w:pPr>
        <w:suppressAutoHyphens/>
        <w:ind w:firstLine="720"/>
        <w:jc w:val="both"/>
        <w:rPr>
          <w:rFonts w:cs="Arial CYR"/>
        </w:rPr>
      </w:pPr>
      <w:r>
        <w:rPr>
          <w:rFonts w:cs="Arial CYR"/>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278"/>
        <w:gridCol w:w="1559"/>
        <w:gridCol w:w="1701"/>
        <w:gridCol w:w="1560"/>
        <w:gridCol w:w="1701"/>
        <w:gridCol w:w="1417"/>
        <w:gridCol w:w="1588"/>
      </w:tblGrid>
      <w:tr w:rsidR="00151047">
        <w:tblPrEx>
          <w:tblCellMar>
            <w:top w:w="0" w:type="dxa"/>
            <w:bottom w:w="0" w:type="dxa"/>
          </w:tblCellMar>
        </w:tblPrEx>
        <w:tc>
          <w:tcPr>
            <w:tcW w:w="3278" w:type="dxa"/>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Справочно</w:t>
            </w:r>
          </w:p>
        </w:tc>
        <w:tc>
          <w:tcPr>
            <w:tcW w:w="326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2019 год</w:t>
            </w:r>
          </w:p>
        </w:tc>
        <w:tc>
          <w:tcPr>
            <w:tcW w:w="32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2020 год</w:t>
            </w:r>
          </w:p>
        </w:tc>
        <w:tc>
          <w:tcPr>
            <w:tcW w:w="3005" w:type="dxa"/>
            <w:gridSpan w:val="2"/>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2021 год</w:t>
            </w:r>
          </w:p>
        </w:tc>
      </w:tr>
      <w:tr w:rsidR="00151047">
        <w:tblPrEx>
          <w:tblCellMar>
            <w:top w:w="0" w:type="dxa"/>
            <w:bottom w:w="0" w:type="dxa"/>
          </w:tblCellMar>
        </w:tblPrEx>
        <w:tc>
          <w:tcPr>
            <w:tcW w:w="3278"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всего, тыс. рублей</w:t>
            </w:r>
          </w:p>
        </w:tc>
        <w:tc>
          <w:tcPr>
            <w:tcW w:w="170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 1 застрахованное лицо, рублей</w:t>
            </w:r>
          </w:p>
        </w:tc>
        <w:tc>
          <w:tcPr>
            <w:tcW w:w="15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всего, тыс. рублей</w:t>
            </w:r>
          </w:p>
        </w:tc>
        <w:tc>
          <w:tcPr>
            <w:tcW w:w="170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 1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всего, тыс. рублей</w:t>
            </w:r>
          </w:p>
        </w:tc>
        <w:tc>
          <w:tcPr>
            <w:tcW w:w="15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на 1 застрахованное лицо, рублей</w:t>
            </w:r>
          </w:p>
        </w:tc>
      </w:tr>
      <w:tr w:rsidR="00151047">
        <w:tblPrEx>
          <w:tblCellMar>
            <w:top w:w="0" w:type="dxa"/>
            <w:bottom w:w="0" w:type="dxa"/>
          </w:tblCellMar>
        </w:tblPrEx>
        <w:tc>
          <w:tcPr>
            <w:tcW w:w="327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Расходы на обеспечение выполнения Территориального фонда обязательного медицинского страхования Республики Мордовия своих функций</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67 685,60</w:t>
            </w:r>
          </w:p>
        </w:tc>
        <w:tc>
          <w:tcPr>
            <w:tcW w:w="170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87,28</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66 736,30</w:t>
            </w:r>
          </w:p>
        </w:tc>
        <w:tc>
          <w:tcPr>
            <w:tcW w:w="170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86,06</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69 005,30</w:t>
            </w:r>
          </w:p>
        </w:tc>
        <w:tc>
          <w:tcPr>
            <w:tcW w:w="15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88,98</w:t>
            </w:r>
          </w:p>
        </w:tc>
      </w:tr>
      <w:tr w:rsidR="00151047">
        <w:tblPrEx>
          <w:tblCellMar>
            <w:top w:w="0" w:type="dxa"/>
            <w:bottom w:w="0" w:type="dxa"/>
          </w:tblCellMar>
        </w:tblPrEx>
        <w:tc>
          <w:tcPr>
            <w:tcW w:w="3278" w:type="dxa"/>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54 362,90</w:t>
            </w:r>
          </w:p>
        </w:tc>
        <w:tc>
          <w:tcPr>
            <w:tcW w:w="170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70,10</w:t>
            </w:r>
          </w:p>
        </w:tc>
        <w:tc>
          <w:tcPr>
            <w:tcW w:w="15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153 317,30</w:t>
            </w:r>
          </w:p>
        </w:tc>
        <w:tc>
          <w:tcPr>
            <w:tcW w:w="170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197,70</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222 880,10</w:t>
            </w:r>
          </w:p>
        </w:tc>
        <w:tc>
          <w:tcPr>
            <w:tcW w:w="15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287,40</w:t>
            </w:r>
          </w:p>
        </w:tc>
      </w:tr>
    </w:tbl>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Приложение 6 изменено с 25 июня 2019 г. - </w:t>
      </w:r>
      <w:hyperlink r:id="rId97"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spacing w:before="75"/>
        <w:ind w:left="170"/>
        <w:jc w:val="both"/>
        <w:rPr>
          <w:rFonts w:cs="Arial CYR"/>
          <w:i/>
          <w:iCs/>
          <w:color w:val="353842"/>
        </w:rPr>
      </w:pPr>
      <w:hyperlink r:id="rId98" w:history="1">
        <w:r>
          <w:rPr>
            <w:rFonts w:cs="Arial CYR"/>
            <w:i/>
            <w:iCs/>
            <w:color w:val="106BBE"/>
          </w:rPr>
          <w:t>См. предыдущую редакцию</w:t>
        </w:r>
      </w:hyperlink>
    </w:p>
    <w:p w:rsidR="00151047" w:rsidRDefault="00151047">
      <w:pPr>
        <w:suppressAutoHyphens/>
        <w:ind w:firstLine="720"/>
        <w:jc w:val="right"/>
        <w:rPr>
          <w:rFonts w:cs="Arial CYR"/>
          <w:b/>
          <w:bCs/>
          <w:color w:val="26282F"/>
        </w:rPr>
      </w:pPr>
      <w:r>
        <w:rPr>
          <w:rFonts w:cs="Arial CYR"/>
          <w:b/>
          <w:bCs/>
          <w:color w:val="26282F"/>
        </w:rPr>
        <w:t>Приложение 6</w:t>
      </w:r>
      <w:r>
        <w:rPr>
          <w:rFonts w:cs="Arial CYR"/>
          <w:b/>
          <w:bCs/>
          <w:color w:val="26282F"/>
        </w:rPr>
        <w:br/>
        <w:t xml:space="preserve">к </w:t>
      </w:r>
      <w:hyperlink r:id="rId99"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Утвержденная стоимость</w:t>
      </w:r>
      <w:r>
        <w:rPr>
          <w:rFonts w:cs="Arial CYR"/>
          <w:b/>
          <w:bCs/>
          <w:color w:val="26282F"/>
        </w:rPr>
        <w:br/>
        <w:t>Программы по условиям ее оказания на 2019 год</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505"/>
        <w:gridCol w:w="771"/>
        <w:gridCol w:w="742"/>
        <w:gridCol w:w="1815"/>
        <w:gridCol w:w="1276"/>
        <w:gridCol w:w="1417"/>
        <w:gridCol w:w="1134"/>
        <w:gridCol w:w="1134"/>
        <w:gridCol w:w="1276"/>
        <w:gridCol w:w="1134"/>
        <w:gridCol w:w="988"/>
      </w:tblGrid>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Виды и условия оказания медицинской помощи</w:t>
            </w:r>
          </w:p>
        </w:tc>
        <w:tc>
          <w:tcPr>
            <w:tcW w:w="742"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строки</w:t>
            </w:r>
          </w:p>
        </w:tc>
        <w:tc>
          <w:tcPr>
            <w:tcW w:w="181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Объем медицинской помощи в расчете на 1 жителя</w:t>
            </w:r>
          </w:p>
          <w:p w:rsidR="00151047" w:rsidRDefault="00151047">
            <w:pPr>
              <w:suppressAutoHyphens/>
              <w:jc w:val="center"/>
              <w:rPr>
                <w:rFonts w:cs="Arial CYR"/>
              </w:rPr>
            </w:pPr>
            <w:r>
              <w:rPr>
                <w:rFonts w:cs="Arial CYR"/>
              </w:rPr>
              <w:t>(норматив объемов предоставления медицинской помощи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68"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Подушевые нормативы финансирования Программы</w:t>
            </w:r>
          </w:p>
        </w:tc>
        <w:tc>
          <w:tcPr>
            <w:tcW w:w="3398" w:type="dxa"/>
            <w:gridSpan w:val="3"/>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Стоимость Программы по источникам ее финансового обеспечения</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1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268"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рублей</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тыс. рублей</w:t>
            </w:r>
          </w:p>
        </w:tc>
        <w:tc>
          <w:tcPr>
            <w:tcW w:w="988" w:type="dxa"/>
            <w:vMerge w:val="restart"/>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в % к итогу</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республиканского бюджета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ОМС</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республиканского бюджета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ОМС</w:t>
            </w:r>
          </w:p>
        </w:tc>
        <w:tc>
          <w:tcPr>
            <w:tcW w:w="988" w:type="dxa"/>
            <w:vMerge/>
            <w:tcBorders>
              <w:top w:val="single" w:sz="4" w:space="0" w:color="auto"/>
              <w:left w:val="single" w:sz="4" w:space="0" w:color="auto"/>
              <w:bottom w:val="single" w:sz="4" w:space="0" w:color="auto"/>
            </w:tcBorders>
            <w:vAlign w:val="center"/>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1 </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10</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 Медицинская помощь, предоставляемая за счет консолидированного бюджета Республики Мордовия,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3416,81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2738275,1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23,27</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 скорая, в том числе скорая специализированная медицинская помощь, не включенная в территориальную программу ОМС,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3944,31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13,44</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10771,9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2314,81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1500,0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 медицинская помощь в амбулаторных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303,32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188,21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150833,4</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0,012</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0,01 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805</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7,9</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6373,6</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включая посещение на дому выездными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0,002 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4935,1 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8,0 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6415,6 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0,144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879,52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126,65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101499,5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 специализированная медицинская помощь в стационарных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0,01282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75599,14</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968,47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776143,5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4. медицинская помощь в условиях дневного стационара,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0,0028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10802,9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30,25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24241,7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5. паллиативная медицинская помощь</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0,092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1602,57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147,44</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118157,8</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6. иные государственные и муниципальные услуги (работы)</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1886,2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1511627,3</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7. высокотехнологичная медицинская помощь, оказываемая в медицинских организациях Республики Мордовия</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56,15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45000,0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II. Средства консолидированного бюджета Республики Мордовия на приобретение медицинского оборудования для медицинских организаций, работающих в системе ОМС,</w:t>
            </w:r>
          </w:p>
          <w:p w:rsidR="00151047" w:rsidRDefault="00151047">
            <w:pPr>
              <w:suppressAutoHyphens/>
              <w:jc w:val="both"/>
              <w:rPr>
                <w:rFonts w:cs="Arial CYR"/>
              </w:rPr>
            </w:pPr>
            <w:r>
              <w:rPr>
                <w:rFonts w:cs="Arial CYR"/>
              </w:rPr>
              <w:t>в том числе на приобретение:</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санитарного транспорта</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КТ</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МРТ</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иного медицинского оборудования</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III. Медицинская помощь в рамках территориальной программы обязательного медицинского страхования:</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20</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11640,88</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9027564,4</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76,73</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скорая медицинская помощь (сумма строк 29 + 34)</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0,3</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2314,0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694,20</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538356,7</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амбулаторных условиях</w:t>
            </w:r>
          </w:p>
        </w:tc>
        <w:tc>
          <w:tcPr>
            <w:tcW w:w="50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сумма строк</w:t>
            </w: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 + 35.1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2,88</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473,8</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1364,54</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1058210,5</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 + 35.1.1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для проведения профилактических медицинских осмотров, включая диспансеризацию</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0,79</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30.1.1.1 + 35.1.1.1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0,63</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1021,5</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643,54</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499072,2</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30.1.1.2 + 35.1.1.2</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0,16</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1185,6</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189,7</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147110,4</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Х</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843"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35.1.2.2</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на дому выездными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Х</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30.2 + 35.2</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0,56</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601,4</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336,78</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261177,8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30.3 + 35.3</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1314,8</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2327,2</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1804752,3</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(сумма строк 31 + 36),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0,17443</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32082,2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5596,08</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4339791,3</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 (сумма строк 31.1 + 36.1)</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0,0091</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76708,5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698,04</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541331,9</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 (сумма строк 31.1 + 36.2)</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34656,6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137,43</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107504,8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 (сумма строк 31.3 + 36.3)</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151841,16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505,55</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392053,9</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(сумма строк 32 + 37),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0,062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19266,1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1194,49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926333,4</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 (сумма строк 32.1 + 37.1)</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0,00631</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70586,6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445,36</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345380,2</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 (сумма строк 32.2 + 37.2)</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0,000478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113907,50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54,49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42259,7</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паллиативная медицинская помощь (равно строке 38)</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затраты на ведение дела СМО</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127,59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98942,40</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иные расходы (равно строке 39)</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 строки 20:</w:t>
            </w:r>
          </w:p>
          <w:p w:rsidR="00151047" w:rsidRDefault="00151047">
            <w:pPr>
              <w:suppressAutoHyphens/>
              <w:jc w:val="both"/>
              <w:rPr>
                <w:rFonts w:cs="Arial CYR"/>
              </w:rPr>
            </w:pPr>
            <w:r>
              <w:rPr>
                <w:rFonts w:cs="Arial CYR"/>
              </w:rPr>
              <w:t>1. Медицинская помощь, предоставляемая в рамках базовой программы обязательного медицинского страхования застрахованным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11513,29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8928622,0</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75,89</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скорая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0,3</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2314,0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694,2</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538356,7</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медицинская помощь в амбулаторных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2,88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473,8</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1364,54</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1058210,5</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 том числе для проведения профилактических медицинских осмотров, включая диспансеризацию</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0,79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0,63</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1021,5</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643,54</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499072,2</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0,16</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1185,6</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189,7</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147110,4</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0,56</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601,4</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336,78</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261177,8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1314,8</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2327,20</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1804752,3</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0,17443</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32082,2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5596,08</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4339791,3</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0,0091</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76708,5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698,04</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541331,9</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34656,60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137,43</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107504,8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151841,16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505,55</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392053,9</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0,062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19266,1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1194,49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926333,4</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0,00631</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70586,6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445,36</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345380,2</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0,000478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113907,5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54,49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42259,7</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 Медицинская помощь по видам и заболеваниям сверх базовой программы:</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скорая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медицинская помощь в амбулаторных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для проведения профилактических медицинских осмотров, включая диспансеризацию</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на дому выездными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паллиативная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иные расходы</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Итого (сумма строк 01 + 15 + 20)</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3416,81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11640,88</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2738275,1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9027564,4</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100,0</w:t>
            </w:r>
          </w:p>
        </w:tc>
      </w:tr>
    </w:tbl>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Утвержденная стоимость</w:t>
      </w:r>
      <w:r>
        <w:rPr>
          <w:rFonts w:cs="Arial CYR"/>
          <w:b/>
          <w:bCs/>
          <w:color w:val="26282F"/>
        </w:rPr>
        <w:br/>
        <w:t>Программы по условиям ее оказания на 2020 год</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505"/>
        <w:gridCol w:w="771"/>
        <w:gridCol w:w="742"/>
        <w:gridCol w:w="1815"/>
        <w:gridCol w:w="1276"/>
        <w:gridCol w:w="1417"/>
        <w:gridCol w:w="1134"/>
        <w:gridCol w:w="1134"/>
        <w:gridCol w:w="1276"/>
        <w:gridCol w:w="1134"/>
        <w:gridCol w:w="988"/>
      </w:tblGrid>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Виды и условия оказания медицинской помощи</w:t>
            </w:r>
          </w:p>
        </w:tc>
        <w:tc>
          <w:tcPr>
            <w:tcW w:w="742"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строки</w:t>
            </w:r>
          </w:p>
        </w:tc>
        <w:tc>
          <w:tcPr>
            <w:tcW w:w="181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Объем медицинской помощи в расчете на 1 жителя</w:t>
            </w:r>
          </w:p>
          <w:p w:rsidR="00151047" w:rsidRDefault="00151047">
            <w:pPr>
              <w:suppressAutoHyphens/>
              <w:jc w:val="center"/>
              <w:rPr>
                <w:rFonts w:cs="Arial CYR"/>
              </w:rPr>
            </w:pPr>
            <w:r>
              <w:rPr>
                <w:rFonts w:cs="Arial CYR"/>
              </w:rPr>
              <w:t>(норматив объемов предоставления медицинской помощи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68"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Подушевые нормативы финансирования Программы</w:t>
            </w:r>
          </w:p>
        </w:tc>
        <w:tc>
          <w:tcPr>
            <w:tcW w:w="3398" w:type="dxa"/>
            <w:gridSpan w:val="3"/>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Стоимость Программы по источникам ее финансового обеспечения</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1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268"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рублей</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тыс. рублей</w:t>
            </w:r>
          </w:p>
        </w:tc>
        <w:tc>
          <w:tcPr>
            <w:tcW w:w="988" w:type="dxa"/>
            <w:vMerge w:val="restart"/>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в % к итогу</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республиканского бюджета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ОМС</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республиканского бюджета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ОМС</w:t>
            </w:r>
          </w:p>
        </w:tc>
        <w:tc>
          <w:tcPr>
            <w:tcW w:w="988" w:type="dxa"/>
            <w:vMerge/>
            <w:tcBorders>
              <w:top w:val="single" w:sz="4" w:space="0" w:color="auto"/>
              <w:left w:val="single" w:sz="4" w:space="0" w:color="auto"/>
              <w:bottom w:val="single" w:sz="4" w:space="0" w:color="auto"/>
            </w:tcBorders>
            <w:vAlign w:val="center"/>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1 </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10</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 Медицинская помощь, предоставляемая за счет консолидированного бюджета Республики Мордовия,</w:t>
            </w:r>
          </w:p>
          <w:p w:rsidR="00151047" w:rsidRDefault="00151047">
            <w:pPr>
              <w:suppressAutoHyphens/>
              <w:jc w:val="both"/>
              <w:rPr>
                <w:rFonts w:cs="Arial CYR"/>
              </w:rPr>
            </w:pPr>
            <w:r>
              <w:rPr>
                <w:rFonts w:cs="Arial CYR"/>
              </w:rPr>
              <w:t>в том числе:</w:t>
            </w:r>
          </w:p>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2340,59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1875776,6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16,31</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 скорая, в том числе скорая специализированная медицинская помощь, не включенная в территориальную программу ОМС,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3132,89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10,58</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8477,6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2407,7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1500,0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 медицинская помощь в амбулаторных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241,09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149,6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119890,6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0,012</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0,01 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495,8 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3925,6 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rPr>
                <w:rFonts w:cs="Arial CYR"/>
              </w:rPr>
            </w:pPr>
            <w:r>
              <w:rPr>
                <w:rFonts w:cs="Arial CYR"/>
              </w:rPr>
              <w:t>включая посещение на дому выездными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0,002 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2565,3 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4,2 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3334,9</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0,144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699,13</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100,67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80681,9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 специализированная медицинская помощь в стационарных словиях</w:t>
            </w:r>
            <w:hyperlink r:id="rId100" w:history="1">
              <w:r>
                <w:rPr>
                  <w:rFonts w:cs="Arial CYR"/>
                  <w:color w:val="106BBE"/>
                </w:rPr>
                <w:t>#</w:t>
              </w:r>
            </w:hyperlink>
            <w:r>
              <w:rPr>
                <w:rFonts w:cs="Arial CYR"/>
              </w:rPr>
              <w:t>,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0,01282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57910,11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742,26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594852,6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4. медицинская помощь в условиях дневного стационара,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0,0028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8093,2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22,66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18161,1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5. паллиативная медицинская помощь</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0,092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1204,06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110,77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88775,2</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6. иные государственные и муниципальные услуги (работы)</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1147,9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919937,6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7. высокотехнологичная медицинская помощь, оказываемая в медицинских организациях Республики Мордовия</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56,15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45000,0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II. Средства консолидированного бюджета Республики Мордовия на приобретение медицинского оборудования для медицинских организаций, работающих в системе ОМС,</w:t>
            </w:r>
          </w:p>
          <w:p w:rsidR="00151047" w:rsidRDefault="00151047">
            <w:pPr>
              <w:suppressAutoHyphens/>
              <w:jc w:val="both"/>
              <w:rPr>
                <w:rFonts w:cs="Arial CYR"/>
              </w:rPr>
            </w:pPr>
            <w:r>
              <w:rPr>
                <w:rFonts w:cs="Arial CYR"/>
              </w:rPr>
              <w:t>в том числе на приобретение:</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санитарного транспорта</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КТ</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МРТ</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иного медицинского оборудования</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III. Медицинская помощь в рамках территориальной программы обязательного медицинского страхования:</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20</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12413,14</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9626455,8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83,69</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vAlign w:val="center"/>
          </w:tcPr>
          <w:p w:rsidR="00151047" w:rsidRDefault="00151047">
            <w:pPr>
              <w:suppressAutoHyphens/>
              <w:rPr>
                <w:rFonts w:cs="Arial CYR"/>
              </w:rPr>
            </w:pPr>
            <w:r>
              <w:rPr>
                <w:rFonts w:cs="Arial CYR"/>
              </w:rPr>
              <w:t>скорая медицинская помощь (сумма строк 29 + 34)</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2408,3</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698,41</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541677,0</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амбулаторных условиях</w:t>
            </w:r>
          </w:p>
        </w:tc>
        <w:tc>
          <w:tcPr>
            <w:tcW w:w="50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сумма строк</w:t>
            </w: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 + 35.1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2,9</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499,7</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1149,13</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1123807,8</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 + 35.1.1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для проведения профилактических медицинских осмотров, включая диспансеризацию</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0,808</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30.1.1.1 + 35.1.1.1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0,634</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1070,1</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678,44</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526136,1</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30.1.1.2 + 35.1.1.2</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0,174</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1193,7</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207,7</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161075,5</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35.1.2.1</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Х</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35.1.2.2</w:t>
            </w: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на дому выездными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Х</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30.2 + 35.2</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616,1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332,69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258006,0</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843"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05"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77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30.3 + 35.3</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1362,5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2411,63</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1870227,5</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(сумма строк 31 + 36),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0,17557</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34986,0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6142,47</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4763518,8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 (сумма строк 31.1 + 36.1)</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0,01023</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99208,9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1014,85</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787024,2</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 (сумма строк 31.1 + 36.2)</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0,005</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34928,1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174,66</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135451,2</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 (сумма строк 31.3 + 36.3)</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151841,16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505,55</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392053,9</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(сумма строк 32 + 37),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0,062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20112,9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1246,99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967048,3</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 (сумма строк 32.1 + 37.1)</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0,0065</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74796,0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486,19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377046,6</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 (сумма строк 32.2 + 37.2)</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0,000492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118691,6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58,47</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45340,2</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паллиативная медицинская помощь (равно строке 38)</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затраты на ведение дела СМО</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131,82</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102230,4</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иные расходы (равно строке 39)</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 строки 20:</w:t>
            </w:r>
          </w:p>
          <w:p w:rsidR="00151047" w:rsidRDefault="00151047">
            <w:pPr>
              <w:suppressAutoHyphens/>
              <w:jc w:val="both"/>
              <w:rPr>
                <w:rFonts w:cs="Arial CYR"/>
              </w:rPr>
            </w:pPr>
            <w:r>
              <w:rPr>
                <w:rFonts w:cs="Arial CYR"/>
              </w:rPr>
              <w:t>1. Медицинская помощь, предоставляемая в рамках базовой программы обязательного медицинского страхования застрахованным лицам:</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12281,32</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9524225,4</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82,80</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скорая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2408,3</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698,41</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541617,0</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медицинская помощь в амбулаторных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499,7</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1449,13</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1123807,8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 том числе для проведения профилактических медицинских осмотров, включая диспансеризацию</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0,808</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0,634</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1070,1</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678,44</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526136,1</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0,174</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1193,7</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207,7</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161075,5</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0,54</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616,1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332,69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258006,0</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1362,5</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2411,63</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1870227,5</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специализированная медицинская помощь в стационарных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0,17557</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34986,0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6142,47</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4763518,8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0,01023</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99208,9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1014,85</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787024,2</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медицинская реабилитация в стационарных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0,005</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34928,1</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174,66</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135451,2</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высокотехнологичная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0,003329</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151841,16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505,55</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392053,9</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медицинская помощь в условиях дневного стационара,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0,062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20112,9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1246,99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967048,3</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0,0065</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74796,0</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486,19</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377046,6</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0,000492</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118691,6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58,47</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45340,2</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rPr>
                <w:rFonts w:cs="Arial CYR"/>
              </w:rPr>
            </w:pPr>
            <w:r>
              <w:rPr>
                <w:rFonts w:cs="Arial CYR"/>
              </w:rPr>
              <w:t>2. Медицинская помощь по видам и заболеваниям сверх базовой программы:</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988"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скорая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медицинская помощь в амбулаторных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для проведения профилактических медицинских осмотров, включая диспансеризацию</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35.1.2.1</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35.1.2.2</w:t>
            </w:r>
          </w:p>
        </w:tc>
        <w:tc>
          <w:tcPr>
            <w:tcW w:w="1815"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на дому выездными патронажными бригадами паллиативной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119"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36.3</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в том числе:</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37.1</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37.2</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276"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паллиативная медицинская помощь</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38</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17"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иные расходы</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119"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Итого (сумма строк 01 + 15 + 20)</w:t>
            </w:r>
          </w:p>
        </w:tc>
        <w:tc>
          <w:tcPr>
            <w:tcW w:w="74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w:t>
            </w:r>
          </w:p>
        </w:tc>
        <w:tc>
          <w:tcPr>
            <w:tcW w:w="1815"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2340,59</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12413,14</w:t>
            </w:r>
          </w:p>
        </w:tc>
        <w:tc>
          <w:tcPr>
            <w:tcW w:w="1276"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1875776,6</w:t>
            </w:r>
          </w:p>
        </w:tc>
        <w:tc>
          <w:tcPr>
            <w:tcW w:w="1134"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9626455,8</w:t>
            </w:r>
          </w:p>
        </w:tc>
        <w:tc>
          <w:tcPr>
            <w:tcW w:w="988"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100,0</w:t>
            </w:r>
          </w:p>
        </w:tc>
      </w:tr>
    </w:tbl>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Утвержденная стоимость</w:t>
      </w:r>
      <w:r>
        <w:rPr>
          <w:rFonts w:cs="Arial CYR"/>
          <w:b/>
          <w:bCs/>
          <w:color w:val="26282F"/>
        </w:rPr>
        <w:br/>
        <w:t>Программы по условиям ее оказания на 2021 год</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560"/>
        <w:gridCol w:w="840"/>
        <w:gridCol w:w="700"/>
        <w:gridCol w:w="1680"/>
        <w:gridCol w:w="1400"/>
        <w:gridCol w:w="1400"/>
        <w:gridCol w:w="1120"/>
        <w:gridCol w:w="1120"/>
        <w:gridCol w:w="1260"/>
        <w:gridCol w:w="1120"/>
        <w:gridCol w:w="840"/>
      </w:tblGrid>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Виды и условия оказания медицинской помощи</w:t>
            </w:r>
          </w:p>
        </w:tc>
        <w:tc>
          <w:tcPr>
            <w:tcW w:w="70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строки</w:t>
            </w:r>
          </w:p>
        </w:tc>
        <w:tc>
          <w:tcPr>
            <w:tcW w:w="168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Объем медицинской помощи в расчете на 1 жителя</w:t>
            </w:r>
          </w:p>
          <w:p w:rsidR="00151047" w:rsidRDefault="00151047">
            <w:pPr>
              <w:suppressAutoHyphens/>
              <w:jc w:val="center"/>
              <w:rPr>
                <w:rFonts w:cs="Arial CYR"/>
              </w:rPr>
            </w:pPr>
            <w:r>
              <w:rPr>
                <w:rFonts w:cs="Arial CYR"/>
              </w:rPr>
              <w:t>(норматив объемов предоставления медицинской помощи на 1 застрахованное лицо)</w:t>
            </w:r>
          </w:p>
        </w:tc>
        <w:tc>
          <w:tcPr>
            <w:tcW w:w="140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4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Подушевые нормативы финансирования Программы</w:t>
            </w:r>
          </w:p>
        </w:tc>
        <w:tc>
          <w:tcPr>
            <w:tcW w:w="3220" w:type="dxa"/>
            <w:gridSpan w:val="3"/>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Стоимость Программы по источникам ее финансового обеспечения</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68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24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рублей</w:t>
            </w:r>
          </w:p>
        </w:tc>
        <w:tc>
          <w:tcPr>
            <w:tcW w:w="238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тыс. рублей</w:t>
            </w:r>
          </w:p>
        </w:tc>
        <w:tc>
          <w:tcPr>
            <w:tcW w:w="840" w:type="dxa"/>
            <w:vMerge w:val="restart"/>
            <w:tcBorders>
              <w:top w:val="nil"/>
              <w:left w:val="single" w:sz="4" w:space="0" w:color="auto"/>
              <w:bottom w:val="nil"/>
            </w:tcBorders>
          </w:tcPr>
          <w:p w:rsidR="00151047" w:rsidRDefault="00151047">
            <w:pPr>
              <w:suppressAutoHyphens/>
              <w:jc w:val="center"/>
              <w:rPr>
                <w:rFonts w:cs="Arial CYR"/>
              </w:rPr>
            </w:pPr>
            <w:r>
              <w:rPr>
                <w:rFonts w:cs="Arial CYR"/>
              </w:rPr>
              <w:t>в % к итогу</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республиканского бюджета Республики Мордовия</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ОМС</w:t>
            </w:r>
          </w:p>
        </w:tc>
        <w:tc>
          <w:tcPr>
            <w:tcW w:w="1260" w:type="dxa"/>
            <w:tcBorders>
              <w:top w:val="nil"/>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 счет средств республиканского бюджета Республики Мордовия</w:t>
            </w:r>
          </w:p>
        </w:tc>
        <w:tc>
          <w:tcPr>
            <w:tcW w:w="1120" w:type="dxa"/>
            <w:tcBorders>
              <w:top w:val="nil"/>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ОМС</w:t>
            </w:r>
          </w:p>
        </w:tc>
        <w:tc>
          <w:tcPr>
            <w:tcW w:w="840" w:type="dxa"/>
            <w:vMerge/>
            <w:tcBorders>
              <w:top w:val="single" w:sz="4" w:space="0" w:color="auto"/>
              <w:left w:val="single" w:sz="4" w:space="0" w:color="auto"/>
              <w:bottom w:val="single" w:sz="4" w:space="0" w:color="auto"/>
            </w:tcBorders>
            <w:vAlign w:val="center"/>
          </w:tcPr>
          <w:p w:rsidR="00151047" w:rsidRDefault="00151047">
            <w:pPr>
              <w:suppressAutoHyphens/>
              <w:jc w:val="both"/>
              <w:rPr>
                <w:rFonts w:cs="Arial CYR"/>
              </w:rPr>
            </w:pP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1 </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4</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8</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9</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10</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 Медицинская помощь, предоставляемая за счет консолидированного бюджета Республики Мордовия,</w:t>
            </w:r>
          </w:p>
          <w:p w:rsidR="00151047" w:rsidRDefault="00151047">
            <w:pPr>
              <w:suppressAutoHyphens/>
              <w:jc w:val="both"/>
              <w:rPr>
                <w:rFonts w:cs="Arial CYR"/>
              </w:rPr>
            </w:pPr>
            <w:r>
              <w:rPr>
                <w:rFonts w:cs="Arial CYR"/>
              </w:rPr>
              <w:t>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2369,56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1898990,3</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15,69</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1. скорая, в том числе скорая специализированная медицинская помощь, не включенная в территориальную программу ОМС,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3173,06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10,61</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8503,8</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0,0007</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2512,56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1,87</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1500,0</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 медицинская помощь в амбулаторных условиях,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0,62</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251,58</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156,11</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125105,3</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0,012</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0,01 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623,0 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6,15</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4932,5</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04.1.2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включая посещение на дому выездными патронажными бригадами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0,002</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2584,8 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4,2</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3360,2</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0,144</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729,56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105,06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84193,2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06</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07</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 специализированная медицинская помощь в стационарных словиях</w:t>
            </w:r>
            <w:hyperlink r:id="rId101" w:history="1">
              <w:r>
                <w:rPr>
                  <w:rFonts w:cs="Arial CYR"/>
                  <w:color w:val="106BBE"/>
                </w:rPr>
                <w:t>#</w:t>
              </w:r>
            </w:hyperlink>
            <w:r>
              <w:rPr>
                <w:rFonts w:cs="Arial CYR"/>
              </w:rPr>
              <w:t>,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08</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0,01282</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59321,93</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760,35</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609354,9</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09</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4. медицинская помощь в условиях дневного стационара,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0,0028</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8178,6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22,9</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18352,7</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 идентифицированным и не застрахованным в системе ОМС лицам</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5. паллиативная медицинская помощь</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0,092</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1189,85</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109,47</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87727,6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6. иные государственные и муниципальные услуги (работы)</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1148,91</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920752,9</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7. высокотехнологичная медицинская помощь, оказываемая в медицинских организациях Республики Мордовия,</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14</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56,15</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45000,0</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II. Средства консолидированного бюджета Республики Мордовия на приобретение медицинского оборудования для медицинских организаций, работающих в системе ОМС,</w:t>
            </w:r>
          </w:p>
          <w:p w:rsidR="00151047" w:rsidRDefault="00151047">
            <w:pPr>
              <w:suppressAutoHyphens/>
              <w:jc w:val="both"/>
              <w:rPr>
                <w:rFonts w:cs="Arial CYR"/>
              </w:rPr>
            </w:pPr>
            <w:r>
              <w:rPr>
                <w:rFonts w:cs="Arial CYR"/>
              </w:rPr>
              <w:t>в том числе на приобретение:</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санитарного транспорта</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16</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КТ</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17</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МРТ</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иного медицинского оборудования</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19</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III. Медицинская помощь в рамках территориальной программы обязательного медицинского страхования:</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20</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13155,02</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10201783,0</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84,31</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скорая медицинская помощь (сумма строк 29 + 34)</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0,29</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2513,8</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729,0</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565343,6</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амбулаторных условиях</w:t>
            </w:r>
          </w:p>
        </w:tc>
        <w:tc>
          <w:tcPr>
            <w:tcW w:w="56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сумма строк</w:t>
            </w: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 + 35.1</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посещение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2,92</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519,0</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1515,48</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1175262,5</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 + 35.1.1</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для проведения профилактических медицинских осмотров, включая диспансеризацию</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0,826</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30.1.1.1 + 35.1.1.1</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0,637</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1113,2</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709,11</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549917,5</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30.1.1.2 + 35.1.1.2</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22.1.1.2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0,189</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1241,8</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234,7</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182010,6</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35.1.2.1</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Х</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35.1.2.2</w:t>
            </w: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22.1.2.2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на дому выездными патронажными бригадами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Х</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30.2+</w:t>
            </w:r>
          </w:p>
          <w:p w:rsidR="00151047" w:rsidRDefault="00151047">
            <w:pPr>
              <w:suppressAutoHyphens/>
              <w:jc w:val="both"/>
              <w:rPr>
                <w:rFonts w:cs="Arial CYR"/>
              </w:rPr>
            </w:pPr>
            <w:r>
              <w:rPr>
                <w:rFonts w:cs="Arial CYR"/>
              </w:rPr>
              <w:t>35.2</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0,54</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650,0</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351,0</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272202,5</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560"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30.3 + 35.3</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1419,2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2511,98</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1948056,4</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(сумма строк 31 + 36),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0,17610</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37512,8</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6605,98</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5122973,0</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 (сумма строк 31.1 + 36.1)</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0,01076</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109891,2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1182,37</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916932,2</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 (сумма строк 31.1 + 36.2)</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0,005</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35342,5</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176,73</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137058,2</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 (сумма строк 31.3 + 36.3)</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0,003329</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151841,16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505,55</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392053,9</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(сумма строк 32 + 37),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0,062</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21145,2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1310,99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1016682,4</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 (сумма строк 32.1 + 37.1)</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0,00668</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77835,0</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519,9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403185,3</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 (сумма строк 32.2 + 37.2)</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0,000506</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124219,7</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62,79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48694,1</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паллиативная медицинская помощь (равно строке 38)</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затраты на ведение дела СМО</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130,59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101262,6</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иные расходы (равно строке 39)</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 строки 20:</w:t>
            </w:r>
          </w:p>
          <w:p w:rsidR="00151047" w:rsidRDefault="00151047">
            <w:pPr>
              <w:suppressAutoHyphens/>
              <w:jc w:val="both"/>
              <w:rPr>
                <w:rFonts w:cs="Arial CYR"/>
              </w:rPr>
            </w:pPr>
            <w:r>
              <w:rPr>
                <w:rFonts w:cs="Arial CYR"/>
              </w:rPr>
              <w:t>1. Медицинская помощь, предоставляемая в рамках базовой программы обязательного медицинского страхования застрахованным лицам:</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28</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13024,43</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10100520,4</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83,47</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скорая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29</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0,29</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2513,8</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729,0</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565343,6</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медицинская помощь в амбулаторных условиях</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2,92</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519,0</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1515,48</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1175262,5</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30.1.1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 том числе для проведения профилактических медицинских осмотров, включая диспансеризацию</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0,826</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0,637</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1113,2</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709,11</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549917,5</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30.1.1.2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0,189</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1241,8</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234,7</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182010,6</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0,54</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650,0</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351,0</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272202,5</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1,77</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1419,2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2511,98</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1948056,4</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0,17610</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37512,8</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6605,98</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5122973,0</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0,01076</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109891,2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1182,37</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916932,2</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0,005</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35342,5</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176,73</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137058,2</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0,003329</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151841,16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505,55</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392053,9</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0,062</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21145,2</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1310,99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1016682,4</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0,00668</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77835,0</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519,9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403185,3</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0,000506</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124219,7</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62,79</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48694,1</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2. Медицинская помощь по видам и заболеваниям сверх базовой программы:</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w:t>
            </w:r>
          </w:p>
        </w:tc>
        <w:tc>
          <w:tcPr>
            <w:tcW w:w="840"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скорая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вызов</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vAlign w:val="center"/>
          </w:tcPr>
          <w:p w:rsidR="00151047" w:rsidRDefault="00151047">
            <w:pPr>
              <w:suppressAutoHyphens/>
              <w:jc w:val="both"/>
              <w:rPr>
                <w:rFonts w:cs="Arial CYR"/>
              </w:rPr>
            </w:pPr>
            <w:r>
              <w:rPr>
                <w:rFonts w:cs="Arial CYR"/>
              </w:rPr>
              <w:t>медицинская помощь в амбулаторных условиях</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 </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для проведения профилактических медицинских осмотров, включая диспансеризацию</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35.1.1.2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 том числе посещение по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35.1.2.1</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35.1.2.2</w:t>
            </w:r>
          </w:p>
        </w:tc>
        <w:tc>
          <w:tcPr>
            <w:tcW w:w="168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включая посещение на дому выездными патронажными бригадами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посещение по неотложной медицинской помощи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Х </w:t>
            </w:r>
          </w:p>
        </w:tc>
      </w:tr>
      <w:tr w:rsidR="0015104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обращение</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 </w:t>
            </w:r>
          </w:p>
        </w:tc>
        <w:tc>
          <w:tcPr>
            <w:tcW w:w="126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vAlign w:val="center"/>
          </w:tcPr>
          <w:p w:rsidR="00151047" w:rsidRDefault="00151047">
            <w:pPr>
              <w:suppressAutoHyphens/>
              <w:jc w:val="center"/>
              <w:rPr>
                <w:rFonts w:cs="Arial CYR"/>
              </w:rPr>
            </w:pPr>
            <w:r>
              <w:rPr>
                <w:rFonts w:cs="Arial CYR"/>
              </w:rPr>
              <w:t>  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специализированная медицинская помощь в стационарных условиях,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реабилитация в стационарных условиях</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высокотехнологичная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36.3</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госпитализации</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в условиях дневного стационара, в том числе:</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медицинская помощь по профилю "онкология"</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37.1</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 лечения</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 экстракорпоральном оплодотворении</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37.2</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случай</w:t>
            </w: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паллиативная медицинская помощь</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38</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койко-день</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vAlign w:val="center"/>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иные расходы</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Х</w:t>
            </w:r>
          </w:p>
        </w:tc>
      </w:tr>
      <w:tr w:rsidR="0015104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Итого (сумма строк 01 + 15 + 20)</w:t>
            </w:r>
          </w:p>
        </w:tc>
        <w:tc>
          <w:tcPr>
            <w:tcW w:w="7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w:t>
            </w:r>
          </w:p>
        </w:tc>
        <w:tc>
          <w:tcPr>
            <w:tcW w:w="1680"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40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2369,56</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13155,02</w:t>
            </w:r>
          </w:p>
        </w:tc>
        <w:tc>
          <w:tcPr>
            <w:tcW w:w="126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1898990,3</w:t>
            </w:r>
          </w:p>
        </w:tc>
        <w:tc>
          <w:tcPr>
            <w:tcW w:w="1120"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10201783,0</w:t>
            </w:r>
          </w:p>
        </w:tc>
        <w:tc>
          <w:tcPr>
            <w:tcW w:w="840"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100,0</w:t>
            </w:r>
          </w:p>
        </w:tc>
      </w:tr>
    </w:tbl>
    <w:p w:rsidR="00151047" w:rsidRDefault="00151047">
      <w:pPr>
        <w:suppressAutoHyphens/>
        <w:ind w:firstLine="720"/>
        <w:jc w:val="both"/>
        <w:rPr>
          <w:rFonts w:cs="Arial CYR"/>
        </w:rPr>
      </w:pPr>
    </w:p>
    <w:p w:rsidR="00151047" w:rsidRDefault="00151047">
      <w:pPr>
        <w:suppressAutoHyphens/>
        <w:ind w:firstLine="720"/>
        <w:jc w:val="right"/>
        <w:rPr>
          <w:rFonts w:cs="Arial CYR"/>
          <w:b/>
          <w:bCs/>
          <w:color w:val="26282F"/>
        </w:rPr>
      </w:pPr>
      <w:r>
        <w:rPr>
          <w:rFonts w:cs="Arial CYR"/>
          <w:b/>
          <w:bCs/>
          <w:color w:val="26282F"/>
        </w:rPr>
        <w:t>Приложение 7</w:t>
      </w:r>
      <w:r>
        <w:rPr>
          <w:rFonts w:cs="Arial CYR"/>
          <w:b/>
          <w:bCs/>
          <w:color w:val="26282F"/>
        </w:rPr>
        <w:br/>
        <w:t xml:space="preserve">к </w:t>
      </w:r>
      <w:hyperlink r:id="rId102"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Порядок и размеры</w:t>
      </w:r>
      <w:r>
        <w:rPr>
          <w:rFonts w:cs="Arial CYR"/>
          <w:b/>
          <w:bCs/>
          <w:color w:val="26282F"/>
        </w:rPr>
        <w:br/>
        <w:t>возмещения расходов, связанных с оказанием гражданам медицинской помощи в экстренной форме</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 по тарифам, установленным Тарифным соглашением в системе обязательного медицинского страхования на территории Республики Мордовия.</w:t>
      </w:r>
    </w:p>
    <w:p w:rsidR="00151047" w:rsidRDefault="00151047">
      <w:pPr>
        <w:suppressAutoHyphens/>
        <w:ind w:firstLine="720"/>
        <w:jc w:val="both"/>
        <w:rPr>
          <w:rFonts w:cs="Arial CYR"/>
        </w:rPr>
      </w:pPr>
      <w:r>
        <w:rPr>
          <w:rFonts w:cs="Arial CYR"/>
        </w:rPr>
        <w:t>Объем медицинской помощи в экстренной форме, оказываемой 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разделом VI Программы и обеспечивается за счет средств обязательного медицинского страхования.</w:t>
      </w:r>
    </w:p>
    <w:p w:rsidR="00151047" w:rsidRDefault="00151047">
      <w:pPr>
        <w:suppressAutoHyphens/>
        <w:ind w:firstLine="720"/>
        <w:jc w:val="both"/>
        <w:rPr>
          <w:rFonts w:cs="Arial CYR"/>
        </w:rPr>
      </w:pPr>
      <w:r>
        <w:rPr>
          <w:rFonts w:cs="Arial CYR"/>
        </w:rPr>
        <w:t>При оказании незастрахованным по обязательному медицинскому страхованию лицам медицинской помощи в экстренной форме медицинскими организациями, подведомственными Министерству здравоохранения Республики Мордовия, возмещение произведенных расходов осуществляется в рамках установленных заданий по обеспечению государственных гарантий оказания населению Республики Мордовия бесплатной медицинской помощи.</w:t>
      </w:r>
    </w:p>
    <w:p w:rsidR="00151047" w:rsidRDefault="00151047">
      <w:pPr>
        <w:suppressAutoHyphens/>
        <w:ind w:firstLine="720"/>
        <w:jc w:val="both"/>
        <w:rPr>
          <w:rFonts w:cs="Arial CYR"/>
        </w:rPr>
      </w:pPr>
      <w:r>
        <w:rPr>
          <w:rFonts w:cs="Arial CYR"/>
        </w:rPr>
        <w:t>Объем медицинской помощи в экстренной форме, оказываемой незастрахованным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разделом VI Программы и обеспечивается за счет средств республиканского бюджета Республики Мордовия.</w:t>
      </w:r>
    </w:p>
    <w:p w:rsidR="00151047" w:rsidRDefault="00151047">
      <w:pPr>
        <w:suppressAutoHyphens/>
        <w:ind w:firstLine="720"/>
        <w:jc w:val="both"/>
        <w:rPr>
          <w:rFonts w:cs="Arial CYR"/>
        </w:rPr>
      </w:pPr>
      <w:r>
        <w:rPr>
          <w:rFonts w:cs="Arial CYR"/>
        </w:rPr>
        <w:t xml:space="preserve">Порядок и размеры возмещения расходов на оказание медицинской помощи (в том числе медицинской помощи в экстренной форме) застрахованным по обязательному медицинскому страхованию лицам, имеющим полис обязательного медицинского страхования, выданный за пределами Республики Мордовия, устанавливаются в соответствии с </w:t>
      </w:r>
      <w:hyperlink r:id="rId103" w:history="1">
        <w:r>
          <w:rPr>
            <w:rFonts w:cs="Arial CYR"/>
            <w:color w:val="106BBE"/>
          </w:rPr>
          <w:t>приказом</w:t>
        </w:r>
      </w:hyperlink>
      <w:r>
        <w:rPr>
          <w:rFonts w:cs="Arial CYR"/>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Приложение 8 изменено с 5 апреля 2019 г. - </w:t>
      </w:r>
      <w:hyperlink r:id="rId104" w:history="1">
        <w:r>
          <w:rPr>
            <w:rFonts w:cs="Arial CYR"/>
            <w:i/>
            <w:iCs/>
            <w:color w:val="106BBE"/>
          </w:rPr>
          <w:t>Постановление</w:t>
        </w:r>
      </w:hyperlink>
      <w:r>
        <w:rPr>
          <w:rFonts w:cs="Arial CYR"/>
          <w:i/>
          <w:iCs/>
          <w:color w:val="353842"/>
        </w:rPr>
        <w:t xml:space="preserve"> Правительства Республики Мордовия от 4 апреля 2019 г. N 171</w:t>
      </w:r>
    </w:p>
    <w:p w:rsidR="00151047" w:rsidRDefault="00151047">
      <w:pPr>
        <w:suppressAutoHyphens/>
        <w:spacing w:before="75"/>
        <w:ind w:left="170"/>
        <w:jc w:val="both"/>
        <w:rPr>
          <w:rFonts w:cs="Arial CYR"/>
          <w:i/>
          <w:iCs/>
          <w:color w:val="353842"/>
        </w:rPr>
      </w:pPr>
      <w:hyperlink r:id="rId105" w:history="1">
        <w:r>
          <w:rPr>
            <w:rFonts w:cs="Arial CYR"/>
            <w:i/>
            <w:iCs/>
            <w:color w:val="106BBE"/>
          </w:rPr>
          <w:t>См. предыдущую редакцию</w:t>
        </w:r>
      </w:hyperlink>
    </w:p>
    <w:p w:rsidR="00151047" w:rsidRDefault="00151047">
      <w:pPr>
        <w:suppressAutoHyphens/>
        <w:ind w:firstLine="720"/>
        <w:jc w:val="right"/>
        <w:rPr>
          <w:rFonts w:cs="Arial CYR"/>
          <w:b/>
          <w:bCs/>
          <w:color w:val="26282F"/>
        </w:rPr>
      </w:pPr>
      <w:r>
        <w:rPr>
          <w:rFonts w:cs="Arial CYR"/>
          <w:b/>
          <w:bCs/>
          <w:color w:val="26282F"/>
        </w:rPr>
        <w:t>Приложение 8</w:t>
      </w:r>
      <w:r>
        <w:rPr>
          <w:rFonts w:cs="Arial CYR"/>
          <w:b/>
          <w:bCs/>
          <w:color w:val="26282F"/>
        </w:rPr>
        <w:br/>
        <w:t xml:space="preserve">к </w:t>
      </w:r>
      <w:hyperlink r:id="rId106"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Перечень</w:t>
      </w:r>
      <w:r>
        <w:rPr>
          <w:rFonts w:cs="Arial CYR"/>
          <w:b/>
          <w:bCs/>
          <w:color w:val="26282F"/>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280"/>
        <w:gridCol w:w="3981"/>
        <w:gridCol w:w="3402"/>
        <w:gridCol w:w="3703"/>
      </w:tblGrid>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Код АТХ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Анатомо-терапевтическо-химическая классификация (АТХ)</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Лекарственные препараты</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Лекарственные формы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4</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пищеварительный тракт и обмен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связанных с нарушением кислотности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А02В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А02ВА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блокаторы Н2-гистаминовых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дасабувир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фамотидин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А02ВС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протонного насоса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омепразол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А02ВС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протонного насоса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эзомепразол</w:t>
            </w:r>
            <w:hyperlink r:id="rId10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таблетки кишечнорастворимые;</w:t>
            </w:r>
          </w:p>
          <w:p w:rsidR="00151047" w:rsidRDefault="00151047">
            <w:pPr>
              <w:suppressAutoHyphens/>
              <w:jc w:val="center"/>
              <w:rPr>
                <w:rFonts w:cs="Arial CYR"/>
              </w:rPr>
            </w:pPr>
            <w:r>
              <w:rPr>
                <w:rFonts w:cs="Arial CYR"/>
              </w:rPr>
              <w:t>таблетки, покрытые кишечнорасторимой</w:t>
            </w:r>
            <w:hyperlink r:id="rId108" w:history="1">
              <w:r>
                <w:rPr>
                  <w:rFonts w:cs="Arial CYR"/>
                  <w:color w:val="106BBE"/>
                </w:rPr>
                <w:t>#</w:t>
              </w:r>
            </w:hyperlink>
            <w:r>
              <w:rPr>
                <w:rFonts w:cs="Arial CYR"/>
              </w:rPr>
              <w:t xml:space="preserve"> пленочной оболочкой;</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кишечнорасторимые</w:t>
            </w:r>
            <w:hyperlink r:id="rId109" w:history="1">
              <w:r>
                <w:rPr>
                  <w:rFonts w:cs="Arial CYR"/>
                  <w:color w:val="106BBE"/>
                </w:rPr>
                <w:t>#</w:t>
              </w:r>
            </w:hyperlink>
            <w:r>
              <w:rPr>
                <w:rFonts w:cs="Arial CYR"/>
              </w:rPr>
              <w:t>, покрытые пленочной оболочкой;</w:t>
            </w:r>
          </w:p>
          <w:p w:rsidR="00151047" w:rsidRDefault="00151047">
            <w:pPr>
              <w:suppressAutoHyphens/>
              <w:jc w:val="center"/>
              <w:rPr>
                <w:rFonts w:cs="Arial CYR"/>
              </w:rPr>
            </w:pPr>
            <w:r>
              <w:rPr>
                <w:rFonts w:cs="Arial CYR"/>
              </w:rPr>
              <w:t>таблетки, покрытые кишечнорастворимой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А02ВХ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висмута трикалия дицитрат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А03А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А03АА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синтетические антихолинергические средства,</w:t>
            </w:r>
          </w:p>
          <w:p w:rsidR="00151047" w:rsidRDefault="00151047">
            <w:pPr>
              <w:suppressAutoHyphens/>
              <w:jc w:val="center"/>
              <w:rPr>
                <w:rFonts w:cs="Arial CYR"/>
              </w:rPr>
            </w:pPr>
            <w:r>
              <w:rPr>
                <w:rFonts w:cs="Arial CYR"/>
              </w:rPr>
              <w:t>эфиры с третичной аминогруппой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мебеверин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капсулы с пролонгированным высвобождением;</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платифиллин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A03AD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папаверин и его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дротаверин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A03BA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алкалоиды белладонны, третичные амины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атропин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A03F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А03FA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метоклопрамид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А04А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А04АА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блокаторы серотониновых 5НТ3-рецепторов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ондансетрон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лиофилизированные;</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А05</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печени и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А05А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А05АА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желчных кислот</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урсодезоксихолевая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А05АХ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заболеваний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А05В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печени, липотропные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глицирризиновая кислота + фосфолипиды</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янтарная кислота + меглумин + инозин + метионин + никотинамид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А06А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А06АВ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контактные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бисакодил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покрытые кишечнорастворимой сахарной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сеннозиды А и В</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A06AD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осмотические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лактулоза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сироп</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макрогол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приема внутрь;</w:t>
            </w:r>
          </w:p>
          <w:p w:rsidR="00151047" w:rsidRDefault="00151047">
            <w:pPr>
              <w:suppressAutoHyphens/>
              <w:jc w:val="center"/>
              <w:rPr>
                <w:rFonts w:cs="Arial CYR"/>
              </w:rPr>
            </w:pPr>
            <w:r>
              <w:rPr>
                <w:rFonts w:cs="Arial CYR"/>
              </w:rPr>
              <w:t>порошок для приготовления раствора для приема внутрь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А07</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противодиарейные, кишечные противовоспалительные и 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А07В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адсорбирующие кишечные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А07ВС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адсорбирующие кишечные препараты другие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смектит диоктаэдрический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А07СА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дегидратанты для перорального приема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декстроза + калия хлорид + натрия хлорид + натрия цитрат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приема внутрь;</w:t>
            </w:r>
          </w:p>
          <w:p w:rsidR="00151047" w:rsidRDefault="00151047">
            <w:pPr>
              <w:suppressAutoHyphens/>
              <w:jc w:val="center"/>
              <w:rPr>
                <w:rFonts w:cs="Arial CYR"/>
              </w:rPr>
            </w:pPr>
            <w:r>
              <w:rPr>
                <w:rFonts w:cs="Arial CYR"/>
              </w:rPr>
              <w:t>порошок для приготовления раствора для приема внутрь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A07D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A07DA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лоперамид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для рассасывания;</w:t>
            </w:r>
          </w:p>
          <w:p w:rsidR="00151047" w:rsidRDefault="00151047">
            <w:pPr>
              <w:suppressAutoHyphens/>
              <w:jc w:val="center"/>
              <w:rPr>
                <w:rFonts w:cs="Arial CYR"/>
              </w:rPr>
            </w:pPr>
            <w:r>
              <w:rPr>
                <w:rFonts w:cs="Arial CYR"/>
              </w:rPr>
              <w:t>таблетки жевательные;</w:t>
            </w:r>
          </w:p>
          <w:p w:rsidR="00151047" w:rsidRDefault="00151047">
            <w:pPr>
              <w:suppressAutoHyphens/>
              <w:jc w:val="center"/>
              <w:rPr>
                <w:rFonts w:cs="Arial CYR"/>
              </w:rPr>
            </w:pPr>
            <w:r>
              <w:rPr>
                <w:rFonts w:cs="Arial CYR"/>
              </w:rPr>
              <w:t>таблетки лиофилизированные;</w:t>
            </w:r>
          </w:p>
          <w:p w:rsidR="00151047" w:rsidRDefault="00151047">
            <w:pPr>
              <w:suppressAutoHyphens/>
              <w:jc w:val="center"/>
              <w:rPr>
                <w:rFonts w:cs="Arial CYR"/>
              </w:rPr>
            </w:pPr>
            <w:r>
              <w:rPr>
                <w:rFonts w:cs="Arial CYR"/>
              </w:rPr>
              <w:t>таблетки-лиофилизат</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А07Е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кишечные противовоспалительные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А07ЕС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аминосалициловая кислота и аналогичные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сульфасалазин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кишечнорастворимые, покрытые пленочной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месалазин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суспензия ректальная;</w:t>
            </w:r>
          </w:p>
          <w:p w:rsidR="00151047" w:rsidRDefault="00151047">
            <w:pPr>
              <w:suppressAutoHyphens/>
              <w:jc w:val="center"/>
              <w:rPr>
                <w:rFonts w:cs="Arial CYR"/>
              </w:rPr>
            </w:pPr>
            <w:r>
              <w:rPr>
                <w:rFonts w:cs="Arial CYR"/>
              </w:rPr>
              <w:t>таблетки, покрытые кишечнорастворимой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кишечнорастворимой оболочкой</w:t>
            </w:r>
          </w:p>
          <w:p w:rsidR="00151047" w:rsidRDefault="00151047">
            <w:pPr>
              <w:suppressAutoHyphens/>
              <w:jc w:val="center"/>
              <w:rPr>
                <w:rFonts w:cs="Arial CYR"/>
              </w:rPr>
            </w:pPr>
            <w:r>
              <w:rPr>
                <w:rFonts w:cs="Arial CYR"/>
              </w:rPr>
              <w:t>таблетки с пролонгированным высвобождением</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A07F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A07FA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бифидобактерии бифидум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лиофилизат для приготовления раствора для приема внутрь и местного применения;</w:t>
            </w:r>
          </w:p>
          <w:p w:rsidR="00151047" w:rsidRDefault="00151047">
            <w:pPr>
              <w:suppressAutoHyphens/>
              <w:jc w:val="center"/>
              <w:rPr>
                <w:rFonts w:cs="Arial CYR"/>
              </w:rPr>
            </w:pPr>
            <w:r>
              <w:rPr>
                <w:rFonts w:cs="Arial CYR"/>
              </w:rPr>
              <w:t>лиофилизат для приготовления суспензии для приема внутрь и местного применения;</w:t>
            </w:r>
          </w:p>
          <w:p w:rsidR="00151047" w:rsidRDefault="00151047">
            <w:pPr>
              <w:suppressAutoHyphens/>
              <w:jc w:val="center"/>
              <w:rPr>
                <w:rFonts w:cs="Arial CYR"/>
              </w:rPr>
            </w:pPr>
            <w:r>
              <w:rPr>
                <w:rFonts w:cs="Arial CYR"/>
              </w:rPr>
              <w:t>порошок для приема внутрь;</w:t>
            </w:r>
          </w:p>
          <w:p w:rsidR="00151047" w:rsidRDefault="00151047">
            <w:pPr>
              <w:suppressAutoHyphens/>
              <w:jc w:val="center"/>
              <w:rPr>
                <w:rFonts w:cs="Arial CYR"/>
              </w:rPr>
            </w:pPr>
            <w:r>
              <w:rPr>
                <w:rFonts w:cs="Arial CYR"/>
              </w:rPr>
              <w:t>порошок для приема внутрь и местного применения;</w:t>
            </w:r>
          </w:p>
          <w:p w:rsidR="00151047" w:rsidRDefault="00151047">
            <w:pPr>
              <w:suppressAutoHyphens/>
              <w:jc w:val="center"/>
              <w:rPr>
                <w:rFonts w:cs="Arial CYR"/>
              </w:rPr>
            </w:pPr>
            <w:r>
              <w:rPr>
                <w:rFonts w:cs="Arial CYR"/>
              </w:rPr>
              <w:t>суппозитории вагинальные и ректальные;</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А09</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А09А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А09АА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панкреатин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гранулы кишечнорастворимые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А10</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сахарного диабета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инсулины и их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инсулины короткого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аспарт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и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глулизин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лизпро</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растворимый (человеческий генно-инженерный)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инсулины средней продолжительности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инсулин-изофан (человеческий генно-инженерный)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инсулины средней продолжительности действия или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аспарт двухфазный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длительного действия и их аналоги в комбинации с инсулинами короткого действия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двухфазный (человеческий генно-инженерный)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деглудек + инсулин аспарт</w:t>
            </w:r>
            <w:hyperlink r:id="rId11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лизпро двухфазный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A10AE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инсулины длительного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гларгин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деглудек</w:t>
            </w:r>
            <w:hyperlink r:id="rId11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инсулин детемир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бигуаниды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метформин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покрытые оболочкой;</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А10ВВ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сульфонилмочевины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глибенкламид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гликлазид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с модифицированным высвобождением;</w:t>
            </w:r>
          </w:p>
          <w:p w:rsidR="00151047" w:rsidRDefault="00151047">
            <w:pPr>
              <w:suppressAutoHyphens/>
              <w:jc w:val="center"/>
              <w:rPr>
                <w:rFonts w:cs="Arial CYR"/>
              </w:rPr>
            </w:pPr>
            <w:r>
              <w:rPr>
                <w:rFonts w:cs="Arial CYR"/>
              </w:rPr>
              <w:t>таблетки с пролонгированным высвобождением</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А10BD02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бигуаниды + производные сульфонилмочевины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глимепирид + метформин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тиазолидиндионы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росиглитазон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A10BH</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дипептидилпептидазы-4 (ДПП-4)</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вилдаглиптин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гозоглиптин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A10BH</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дипептидилпептидазы-4 (ДПП-4)</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линаглиптин</w:t>
            </w:r>
            <w:hyperlink r:id="rId11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саксаглиптин</w:t>
            </w:r>
            <w:hyperlink r:id="rId11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ситаглиптин</w:t>
            </w:r>
            <w:hyperlink r:id="rId11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алоглиптин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репаглинид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эмпаглифлозин</w:t>
            </w:r>
            <w:hyperlink r:id="rId11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A10BX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гипогликемические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дапаглифлозин</w:t>
            </w:r>
            <w:hyperlink r:id="rId11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ликсисенатид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витамины А и D, включая их комбинации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А11СА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 A</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ретинол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драже;</w:t>
            </w:r>
          </w:p>
          <w:p w:rsidR="00151047" w:rsidRDefault="00151047">
            <w:pPr>
              <w:suppressAutoHyphens/>
              <w:jc w:val="center"/>
              <w:rPr>
                <w:rFonts w:cs="Arial CYR"/>
              </w:rPr>
            </w:pPr>
            <w:r>
              <w:rPr>
                <w:rFonts w:cs="Arial CYR"/>
              </w:rPr>
              <w:t>капли для приема внутрь и наружного применения;</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раствор для приема внутрь и наружного применения [масляный];</w:t>
            </w:r>
          </w:p>
          <w:p w:rsidR="00151047" w:rsidRDefault="00151047">
            <w:pPr>
              <w:suppressAutoHyphens/>
              <w:jc w:val="center"/>
              <w:rPr>
                <w:rFonts w:cs="Arial CYR"/>
              </w:rPr>
            </w:pPr>
            <w:r>
              <w:rPr>
                <w:rFonts w:cs="Arial CYR"/>
              </w:rPr>
              <w:t>раствор для приема внутрь (масляный)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A11CC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 D и его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альфакальцидол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приема внутрь [в масле];</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кальцитриол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колекальциферол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раствор для приема внутрь [масляный]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 xml:space="preserve">витамин </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 xml:space="preserve">витамин </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аскорбиновая кислота (витамин С), включая комбинации с другими средствами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A11GA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аскорбиновая кислота (витамин С)</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аскорбиновая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драже;</w:t>
            </w:r>
          </w:p>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порошок для приготовления раствора для приема внутрь;</w:t>
            </w:r>
          </w:p>
          <w:p w:rsidR="00151047" w:rsidRDefault="00151047">
            <w:pPr>
              <w:suppressAutoHyphens/>
              <w:jc w:val="center"/>
              <w:rPr>
                <w:rFonts w:cs="Arial CYR"/>
              </w:rPr>
            </w:pPr>
            <w:r>
              <w:rPr>
                <w:rFonts w:cs="Arial CYR"/>
              </w:rPr>
              <w:t>порошок для приема внутрь;</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А11Н</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А11НА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пиридоксин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А12А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А12АА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кальция глюконат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А12С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А12СХ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минеральные вещества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калия и магния аспарагинат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анаболические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А14А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анаболические стероиды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А14АВ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нандролон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 [масляный]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аминокислоты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адеметионин</w:t>
            </w:r>
            <w:hyperlink r:id="rId11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кишечнорастворимые;</w:t>
            </w:r>
          </w:p>
          <w:p w:rsidR="00151047" w:rsidRDefault="00151047">
            <w:pPr>
              <w:suppressAutoHyphens/>
              <w:jc w:val="center"/>
              <w:rPr>
                <w:rFonts w:cs="Arial CYR"/>
              </w:rPr>
            </w:pPr>
            <w:r>
              <w:rPr>
                <w:rFonts w:cs="Arial CYR"/>
              </w:rPr>
              <w:t>таблетки кишечнорастворимые, покрытые пленочной оболочкой;</w:t>
            </w:r>
          </w:p>
          <w:p w:rsidR="00151047" w:rsidRDefault="00151047">
            <w:pPr>
              <w:suppressAutoHyphens/>
              <w:jc w:val="center"/>
              <w:rPr>
                <w:rFonts w:cs="Arial CYR"/>
              </w:rPr>
            </w:pPr>
            <w:r>
              <w:rPr>
                <w:rFonts w:cs="Arial CYR"/>
              </w:rPr>
              <w:t>таблетки, покрытые кишечнорастворимой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агалсидаза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агалсидаза бета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велаглюцераза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идурсульфаза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имиглюцераза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ларонидаза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себелипаза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талиглюцераза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тиоктовая кислота</w:t>
            </w:r>
            <w:hyperlink r:id="rId11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концентрат для приготовления раствора для внутривенного введения;</w:t>
            </w:r>
          </w:p>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раствор для внутривенного введения;</w:t>
            </w:r>
          </w:p>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миглустат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нитизинон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А16АХ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сапроптерин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диспергируемые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кровь и система кроветворения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антагонисты витамина К</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варфарин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В01АВ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группа гепарина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гепарин натрия</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подкожного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эноксапарин натрия</w:t>
            </w:r>
            <w:hyperlink r:id="rId11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парнапарин натрия</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сулодексид</w:t>
            </w:r>
            <w:hyperlink r:id="rId12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антиагреганты, кроме гепарина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клопидогрел</w:t>
            </w:r>
            <w:hyperlink r:id="rId12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илопрост</w:t>
            </w:r>
            <w:hyperlink r:id="rId12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 раствор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антиагреганты, кроме гепарина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тикагрелол</w:t>
            </w:r>
            <w:hyperlink r:id="rId12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прямые ингибиторы тромбина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дабигатрана этексилат</w:t>
            </w:r>
            <w:hyperlink r:id="rId12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прямые ингибиторы фактора Ха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ривароксабан</w:t>
            </w:r>
            <w:hyperlink r:id="rId12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B01AF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прямые ингибиторы фактора Ха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апиксабан</w:t>
            </w:r>
            <w:hyperlink r:id="rId12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гемостатические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аминокислоты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транексамовая кислота</w:t>
            </w:r>
            <w:hyperlink r:id="rId12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 К и другие гемостатики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 К</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менадиона натрия бисульфит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B02BС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местные гемостатики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тромбин + фибриноген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губка</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B02BD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факторы свертывания крови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антиингибиторный коагулянтный комплекс</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мороктоког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нонаког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октоког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симоктоког альфа (фактор свертывания крови VIII человеческий рекомбинантный)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 свертывания крови VII</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 свертывания крови VIII</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p w:rsidR="00151047" w:rsidRDefault="00151047">
            <w:pPr>
              <w:suppressAutoHyphens/>
              <w:jc w:val="center"/>
              <w:rPr>
                <w:rFonts w:cs="Arial CYR"/>
              </w:rPr>
            </w:pPr>
            <w:r>
              <w:rPr>
                <w:rFonts w:cs="Arial CYR"/>
              </w:rPr>
              <w:t>лиофилизат для приготовления раствора для инфузий;</w:t>
            </w:r>
          </w:p>
          <w:p w:rsidR="00151047" w:rsidRDefault="00151047">
            <w:pPr>
              <w:suppressAutoHyphens/>
              <w:jc w:val="center"/>
              <w:rPr>
                <w:rFonts w:cs="Arial CYR"/>
              </w:rPr>
            </w:pPr>
            <w:r>
              <w:rPr>
                <w:rFonts w:cs="Arial CYR"/>
              </w:rPr>
              <w:t>раствор для инфузий (замороженный)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 свертывания крови IX</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факторы свертывания крови II, VII, IX, X в комбинации (протромбиновый комплекс)</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факторы свертывания крови II, IX и X в комбинации</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 свертывания крови VIII + фактор Виллебранда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эптаког альфа (активированный)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B02BX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системные гемостатики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этамзилат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инъекций и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элтромбопаг</w:t>
            </w:r>
            <w:hyperlink r:id="rId12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ромиплостим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железа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пероральные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железа [III] гидроксид полимальтозат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таблетки жевательные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В03АС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парентеральные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железа [III] гидроксида сахарозный комплекс</w:t>
            </w:r>
            <w:hyperlink r:id="rId12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железа (III) гидроксид олигоизомальтозат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железа карбоксимальтозат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  и фолиевая кислота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витамин  (цианокобаламин и его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цианокобаламин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В03ВВ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фолиевая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фолиевая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В03ХА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дарбэпоэтин альфа</w:t>
            </w:r>
            <w:hyperlink r:id="rId13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метоксиполиэтиленгликоль-эпоэтин бета</w:t>
            </w:r>
            <w:hyperlink r:id="rId13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эпоэтин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эпоэтин бета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и подкожного введения;</w:t>
            </w:r>
          </w:p>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раствор для внутривенного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растворы для внутривенного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растворы, влияющие на водно-электролитный баланс</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декстроза + калия хлорид + натрия хлорид + натрия цитрат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приема внутрь;</w:t>
            </w:r>
          </w:p>
          <w:p w:rsidR="00151047" w:rsidRDefault="00151047">
            <w:pPr>
              <w:suppressAutoHyphens/>
              <w:jc w:val="center"/>
              <w:rPr>
                <w:rFonts w:cs="Arial CYR"/>
              </w:rPr>
            </w:pPr>
            <w:r>
              <w:rPr>
                <w:rFonts w:cs="Arial CYR"/>
              </w:rPr>
              <w:t>порошок для приготовления раствора для приема внутрь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меглюмина натрия сукцинат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натрия хлорид + калия хлорид + кальция хлорида дигидрат + магния хлорида гексагидрат + натрия ацетата тригидрат + яблочная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B05BC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растворы с осмодиуретическим действием</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маннитол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B05CX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декстроза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добавки к растворам для внутривенного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B05XA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растворы электролитов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магния сульфат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 раствор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натрия хлорид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растворитель для приготовления лекарственных форм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сердечно-сосудистая система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сердечные гликозиды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гликозиды наперстянки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дигоксин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антиаритмические препараты, класс IA</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прокаинамид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антиаритмические препараты, класс IB</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лидокаин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гель для местного применения;</w:t>
            </w:r>
          </w:p>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спрей для местного и наружного применения;</w:t>
            </w:r>
          </w:p>
          <w:p w:rsidR="00151047" w:rsidRDefault="00151047">
            <w:pPr>
              <w:suppressAutoHyphens/>
              <w:jc w:val="center"/>
              <w:rPr>
                <w:rFonts w:cs="Arial CYR"/>
              </w:rPr>
            </w:pPr>
            <w:r>
              <w:rPr>
                <w:rFonts w:cs="Arial CYR"/>
              </w:rPr>
              <w:t>спрей для местного и наружного применения дозированный;</w:t>
            </w:r>
          </w:p>
          <w:p w:rsidR="00151047" w:rsidRDefault="00151047">
            <w:pPr>
              <w:suppressAutoHyphens/>
              <w:jc w:val="center"/>
              <w:rPr>
                <w:rFonts w:cs="Arial CYR"/>
              </w:rPr>
            </w:pPr>
            <w:r>
              <w:rPr>
                <w:rFonts w:cs="Arial CYR"/>
              </w:rPr>
              <w:t>спрей для местного применения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C01BC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антиаритмические препараты, класс IС</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пропафенон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C01BD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антиаритмические препараты, класс III</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амиодарон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C01BG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лаппаконитина гидробромид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кардиотонические средства, кроме сердечных гликозидов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адренергические и 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норэпинефрин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фенилэфрин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вазодилататоры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органические нитраты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изосорбида динитрат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спрей дозированный;</w:t>
            </w:r>
          </w:p>
          <w:p w:rsidR="00151047" w:rsidRDefault="00151047">
            <w:pPr>
              <w:suppressAutoHyphens/>
              <w:jc w:val="center"/>
              <w:rPr>
                <w:rFonts w:cs="Arial CYR"/>
              </w:rPr>
            </w:pPr>
            <w:r>
              <w:rPr>
                <w:rFonts w:cs="Arial CYR"/>
              </w:rPr>
              <w:t>спрей подъязычный дозированный;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изосорбида мононитрат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капсулы ретард;</w:t>
            </w:r>
          </w:p>
          <w:p w:rsidR="00151047" w:rsidRDefault="00151047">
            <w:pPr>
              <w:suppressAutoHyphens/>
              <w:jc w:val="center"/>
              <w:rPr>
                <w:rFonts w:cs="Arial CYR"/>
              </w:rPr>
            </w:pPr>
            <w:r>
              <w:rPr>
                <w:rFonts w:cs="Arial CYR"/>
              </w:rPr>
              <w:t>капсулы с пролонгированным высвобождением;</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нитроглицерин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подъязычный дозированный;</w:t>
            </w:r>
          </w:p>
          <w:p w:rsidR="00151047" w:rsidRDefault="00151047">
            <w:pPr>
              <w:suppressAutoHyphens/>
              <w:jc w:val="center"/>
              <w:rPr>
                <w:rFonts w:cs="Arial CYR"/>
              </w:rPr>
            </w:pPr>
            <w:r>
              <w:rPr>
                <w:rFonts w:cs="Arial CYR"/>
              </w:rPr>
              <w:t>капсулы подъязычные;</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пленки для наклеивания на десну;</w:t>
            </w:r>
          </w:p>
          <w:p w:rsidR="00151047" w:rsidRDefault="00151047">
            <w:pPr>
              <w:suppressAutoHyphens/>
              <w:jc w:val="center"/>
              <w:rPr>
                <w:rFonts w:cs="Arial CYR"/>
              </w:rPr>
            </w:pPr>
            <w:r>
              <w:rPr>
                <w:rFonts w:cs="Arial CYR"/>
              </w:rPr>
              <w:t>спрей подъязычный дозированный;</w:t>
            </w:r>
          </w:p>
          <w:p w:rsidR="00151047" w:rsidRDefault="00151047">
            <w:pPr>
              <w:suppressAutoHyphens/>
              <w:jc w:val="center"/>
              <w:rPr>
                <w:rFonts w:cs="Arial CYR"/>
              </w:rPr>
            </w:pPr>
            <w:r>
              <w:rPr>
                <w:rFonts w:cs="Arial CYR"/>
              </w:rPr>
              <w:t>таблетки подъязычные;</w:t>
            </w:r>
          </w:p>
          <w:p w:rsidR="00151047" w:rsidRDefault="00151047">
            <w:pPr>
              <w:suppressAutoHyphens/>
              <w:jc w:val="center"/>
              <w:rPr>
                <w:rFonts w:cs="Arial CYR"/>
              </w:rPr>
            </w:pPr>
            <w:r>
              <w:rPr>
                <w:rFonts w:cs="Arial CYR"/>
              </w:rPr>
              <w:t>таблетки сублингвальные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C01EB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мельдоний</w:t>
            </w:r>
            <w:hyperlink r:id="rId13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C01EB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ивабрадин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С02А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антиадренергические средства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С02АВ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метилдопа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метилдопа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С02АС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агонисты имидазолиновых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клонидин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моксонидин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С02С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антиадренергические средства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С02СА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урапидил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доксазозин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C02KX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силденафил</w:t>
            </w:r>
            <w:hyperlink r:id="rId13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амбризентан</w:t>
            </w:r>
            <w:hyperlink r:id="rId13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риоцигуат</w:t>
            </w:r>
            <w:hyperlink r:id="rId13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бозентан</w:t>
            </w:r>
            <w:hyperlink r:id="rId13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мацитентан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диуретики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С03А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тиазидные диуретики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С03АА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тиазиды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гидрохлоротиазид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С03В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тиазидоподобные диуретики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С03ВА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индапамид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покрытые пленочной оболочкой;</w:t>
            </w:r>
          </w:p>
          <w:p w:rsidR="00151047" w:rsidRDefault="00151047">
            <w:pPr>
              <w:suppressAutoHyphens/>
              <w:jc w:val="center"/>
              <w:rPr>
                <w:rFonts w:cs="Arial CYR"/>
              </w:rPr>
            </w:pPr>
            <w:r>
              <w:rPr>
                <w:rFonts w:cs="Arial CYR"/>
              </w:rPr>
              <w:t>таблетки с контролируемым высвобождением,</w:t>
            </w:r>
          </w:p>
          <w:p w:rsidR="00151047" w:rsidRDefault="00151047">
            <w:pPr>
              <w:suppressAutoHyphens/>
              <w:jc w:val="center"/>
              <w:rPr>
                <w:rFonts w:cs="Arial CYR"/>
              </w:rPr>
            </w:pPr>
            <w:r>
              <w:rPr>
                <w:rFonts w:cs="Arial CYR"/>
              </w:rPr>
              <w:t>покрытые пленочной оболочкой;</w:t>
            </w:r>
          </w:p>
          <w:p w:rsidR="00151047" w:rsidRDefault="00151047">
            <w:pPr>
              <w:suppressAutoHyphens/>
              <w:jc w:val="center"/>
              <w:rPr>
                <w:rFonts w:cs="Arial CYR"/>
              </w:rPr>
            </w:pPr>
            <w:r>
              <w:rPr>
                <w:rFonts w:cs="Arial CYR"/>
              </w:rPr>
              <w:t>таблетки с модифицированным</w:t>
            </w:r>
          </w:p>
          <w:p w:rsidR="00151047" w:rsidRDefault="00151047">
            <w:pPr>
              <w:suppressAutoHyphens/>
              <w:jc w:val="center"/>
              <w:rPr>
                <w:rFonts w:cs="Arial CYR"/>
              </w:rPr>
            </w:pPr>
            <w:r>
              <w:rPr>
                <w:rFonts w:cs="Arial CYR"/>
              </w:rPr>
              <w:t>высвобождением, покрытые оболочкой;</w:t>
            </w:r>
          </w:p>
          <w:p w:rsidR="00151047" w:rsidRDefault="00151047">
            <w:pPr>
              <w:suppressAutoHyphens/>
              <w:jc w:val="center"/>
              <w:rPr>
                <w:rFonts w:cs="Arial CYR"/>
              </w:rPr>
            </w:pPr>
            <w:r>
              <w:rPr>
                <w:rFonts w:cs="Arial CYR"/>
              </w:rPr>
              <w:t>таблетки с модифицированным</w:t>
            </w:r>
          </w:p>
          <w:p w:rsidR="00151047" w:rsidRDefault="00151047">
            <w:pPr>
              <w:suppressAutoHyphens/>
              <w:jc w:val="center"/>
              <w:rPr>
                <w:rFonts w:cs="Arial CYR"/>
              </w:rPr>
            </w:pPr>
            <w:r>
              <w:rPr>
                <w:rFonts w:cs="Arial CYR"/>
              </w:rPr>
              <w:t>высвобождением,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C03С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"петлевые" диуретики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С03СА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фуросемид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C03D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калийсберегающие диуретики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C03DA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антагонисты альдостерона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спиронолактон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С07</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С07А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С07АА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пропранолол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соталол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С07АВ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атенолол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бисопролол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метопролол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замедленным высвобождением, покрытые оболочкой</w:t>
            </w:r>
          </w:p>
          <w:p w:rsidR="00151047" w:rsidRDefault="00151047">
            <w:pPr>
              <w:suppressAutoHyphens/>
              <w:jc w:val="center"/>
              <w:rPr>
                <w:rFonts w:cs="Arial CYR"/>
              </w:rPr>
            </w:pPr>
            <w:r>
              <w:rPr>
                <w:rFonts w:cs="Arial CYR"/>
              </w:rPr>
              <w:t>таблетки с пролонгированным высвобожденем</w:t>
            </w:r>
            <w:hyperlink r:id="rId137" w:history="1">
              <w:r>
                <w:rPr>
                  <w:rFonts w:cs="Arial CYR"/>
                  <w:color w:val="106BBE"/>
                </w:rPr>
                <w:t>#</w:t>
              </w:r>
            </w:hyperlink>
            <w:r>
              <w:rPr>
                <w:rFonts w:cs="Arial CYR"/>
              </w:rPr>
              <w:t>, покрытые оболочкой;</w:t>
            </w:r>
          </w:p>
          <w:p w:rsidR="00151047" w:rsidRDefault="00151047">
            <w:pPr>
              <w:suppressAutoHyphens/>
              <w:jc w:val="center"/>
              <w:rPr>
                <w:rFonts w:cs="Arial CYR"/>
              </w:rPr>
            </w:pPr>
            <w:r>
              <w:rPr>
                <w:rFonts w:cs="Arial CYR"/>
              </w:rPr>
              <w:t>таблетки с пролонгированным высвобожденем</w:t>
            </w:r>
            <w:hyperlink r:id="rId138" w:history="1">
              <w:r>
                <w:rPr>
                  <w:rFonts w:cs="Arial CYR"/>
                  <w:color w:val="106BBE"/>
                </w:rPr>
                <w:t>#</w:t>
              </w:r>
            </w:hyperlink>
            <w:r>
              <w:rPr>
                <w:rFonts w:cs="Arial CYR"/>
              </w:rPr>
              <w:t>,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C07AG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альфа- и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карведилол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С08</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блокаторы кальциевых каналов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С08С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селективные блокаторы кальциевых каналов с преимущественным действием на сосуды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С08СА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дигидропиридина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амлодипин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нимодипин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нифедипин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контролируемым высвобождением, покрытые оболочкой;</w:t>
            </w:r>
          </w:p>
          <w:p w:rsidR="00151047" w:rsidRDefault="00151047">
            <w:pPr>
              <w:suppressAutoHyphens/>
              <w:jc w:val="center"/>
              <w:rPr>
                <w:rFonts w:cs="Arial CYR"/>
              </w:rPr>
            </w:pPr>
            <w:r>
              <w:rPr>
                <w:rFonts w:cs="Arial CYR"/>
              </w:rPr>
              <w:t>таблетки с контролируемым высвобождением, покрытые пленочной оболочкой;</w:t>
            </w:r>
          </w:p>
          <w:p w:rsidR="00151047" w:rsidRDefault="00151047">
            <w:pPr>
              <w:suppressAutoHyphens/>
              <w:jc w:val="center"/>
              <w:rPr>
                <w:rFonts w:cs="Arial CYR"/>
              </w:rPr>
            </w:pPr>
            <w:r>
              <w:rPr>
                <w:rFonts w:cs="Arial CYR"/>
              </w:rPr>
              <w:t>таблетки с модифицированным высвобождением, покрытые оболочкой;</w:t>
            </w:r>
          </w:p>
          <w:p w:rsidR="00151047" w:rsidRDefault="00151047">
            <w:pPr>
              <w:suppressAutoHyphens/>
              <w:jc w:val="center"/>
              <w:rPr>
                <w:rFonts w:cs="Arial CYR"/>
              </w:rPr>
            </w:pPr>
            <w:r>
              <w:rPr>
                <w:rFonts w:cs="Arial CYR"/>
              </w:rPr>
              <w:t>таблетки с модифицированным, высвобождением,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C08D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селективные блокаторы кальциевых каналов с прямым действием на сердце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C08DA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фенилалкиламина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верапамил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С09</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действующие</w:t>
            </w:r>
          </w:p>
          <w:p w:rsidR="00151047" w:rsidRDefault="00151047">
            <w:pPr>
              <w:suppressAutoHyphens/>
              <w:jc w:val="center"/>
              <w:rPr>
                <w:rFonts w:cs="Arial CYR"/>
              </w:rPr>
            </w:pPr>
            <w:r>
              <w:rPr>
                <w:rFonts w:cs="Arial CYR"/>
              </w:rPr>
              <w:t>на ренин-ангиотензиновую систему</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С09А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С09АА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каптоприл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лизиноприл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периндоприл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 в полости рта;</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эналаприл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С09С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антагонисты ангиотензина II</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С09СА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антагонисты ангиотензина II</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лозартан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валсартан + сакубитрил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C10</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С10А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С10АА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ГМГ-КоА-редуктазы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аторвастатин</w:t>
            </w:r>
            <w:hyperlink r:id="rId13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симвастатин</w:t>
            </w:r>
            <w:hyperlink r:id="rId14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С10АВ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фибраты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фенофибрат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С10АX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алирокумаб</w:t>
            </w:r>
            <w:hyperlink r:id="rId14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С10АX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эволокумаб</w:t>
            </w:r>
            <w:hyperlink r:id="rId14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противогрибковые препараты,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D01AE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салициловая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раствор для наружного применения [спиртовой]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ран и язв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D03A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способствующие нормальному рубцеванию</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D03AX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способствующие нормальному рубцеванию</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фактор роста эпидермальный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 и противомикробные средства,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D06C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 в комбинации с противомикробными средствами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диоксометилтетрагидропиримидин + сульфадиметоксин + тримекаин + хлорамфеникол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мазь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D07</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глюкокортикоиды,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D07A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D07AC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глюкокортикоиды с высокой активностью (группа III)</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мометазон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крем для наружного применения;</w:t>
            </w:r>
          </w:p>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порошок для ингаляций дозированный;</w:t>
            </w:r>
          </w:p>
          <w:p w:rsidR="00151047" w:rsidRDefault="00151047">
            <w:pPr>
              <w:suppressAutoHyphens/>
              <w:jc w:val="center"/>
              <w:rPr>
                <w:rFonts w:cs="Arial CYR"/>
              </w:rPr>
            </w:pPr>
            <w:r>
              <w:rPr>
                <w:rFonts w:cs="Arial CYR"/>
              </w:rPr>
              <w:t>раствор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бигуниды и амидины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хлоргексидин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местного применения;</w:t>
            </w:r>
          </w:p>
          <w:p w:rsidR="00151047" w:rsidRDefault="00151047">
            <w:pPr>
              <w:suppressAutoHyphens/>
              <w:jc w:val="center"/>
              <w:rPr>
                <w:rFonts w:cs="Arial CYR"/>
              </w:rPr>
            </w:pPr>
            <w:r>
              <w:rPr>
                <w:rFonts w:cs="Arial CYR"/>
              </w:rPr>
              <w:t>раствор для местного и наружного применения;</w:t>
            </w:r>
          </w:p>
          <w:p w:rsidR="00151047" w:rsidRDefault="00151047">
            <w:pPr>
              <w:suppressAutoHyphens/>
              <w:jc w:val="center"/>
              <w:rPr>
                <w:rFonts w:cs="Arial CYR"/>
              </w:rPr>
            </w:pPr>
            <w:r>
              <w:rPr>
                <w:rFonts w:cs="Arial CYR"/>
              </w:rPr>
              <w:t>раствор для наружного применения;</w:t>
            </w:r>
          </w:p>
          <w:p w:rsidR="00151047" w:rsidRDefault="00151047">
            <w:pPr>
              <w:suppressAutoHyphens/>
              <w:jc w:val="center"/>
              <w:rPr>
                <w:rFonts w:cs="Arial CYR"/>
              </w:rPr>
            </w:pPr>
            <w:r>
              <w:rPr>
                <w:rFonts w:cs="Arial CYR"/>
              </w:rPr>
              <w:t>раствор для наружного применения [спиртовой];</w:t>
            </w:r>
          </w:p>
          <w:p w:rsidR="00151047" w:rsidRDefault="00151047">
            <w:pPr>
              <w:suppressAutoHyphens/>
              <w:jc w:val="center"/>
              <w:rPr>
                <w:rFonts w:cs="Arial CYR"/>
              </w:rPr>
            </w:pPr>
            <w:r>
              <w:rPr>
                <w:rFonts w:cs="Arial CYR"/>
              </w:rPr>
              <w:t>спрей для наружного применения [спиртовой];</w:t>
            </w:r>
          </w:p>
          <w:p w:rsidR="00151047" w:rsidRDefault="00151047">
            <w:pPr>
              <w:suppressAutoHyphens/>
              <w:jc w:val="center"/>
              <w:rPr>
                <w:rFonts w:cs="Arial CYR"/>
              </w:rPr>
            </w:pPr>
            <w:r>
              <w:rPr>
                <w:rFonts w:cs="Arial CYR"/>
              </w:rPr>
              <w:t>суппозитории вагинальные;</w:t>
            </w:r>
          </w:p>
          <w:p w:rsidR="00151047" w:rsidRDefault="00151047">
            <w:pPr>
              <w:suppressAutoHyphens/>
              <w:jc w:val="center"/>
              <w:rPr>
                <w:rFonts w:cs="Arial CYR"/>
              </w:rPr>
            </w:pPr>
            <w:r>
              <w:rPr>
                <w:rFonts w:cs="Arial CYR"/>
              </w:rPr>
              <w:t>таблетки вагинальные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D08AG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повидон-йод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местного и наружного применения;</w:t>
            </w:r>
          </w:p>
          <w:p w:rsidR="00151047" w:rsidRDefault="00151047">
            <w:pPr>
              <w:suppressAutoHyphens/>
              <w:jc w:val="center"/>
              <w:rPr>
                <w:rFonts w:cs="Arial CYR"/>
              </w:rPr>
            </w:pPr>
            <w:r>
              <w:rPr>
                <w:rFonts w:cs="Arial CYR"/>
              </w:rPr>
              <w:t>раствор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этанол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наружного применения;</w:t>
            </w:r>
          </w:p>
          <w:p w:rsidR="00151047" w:rsidRDefault="00151047">
            <w:pPr>
              <w:suppressAutoHyphens/>
              <w:jc w:val="center"/>
              <w:rPr>
                <w:rFonts w:cs="Arial CYR"/>
              </w:rPr>
            </w:pPr>
            <w:r>
              <w:rPr>
                <w:rFonts w:cs="Arial CYR"/>
              </w:rPr>
              <w:t>концентрат для приготовления раствора для наружного применения и приготовления лекарственных форм;</w:t>
            </w:r>
          </w:p>
          <w:p w:rsidR="00151047" w:rsidRDefault="00151047">
            <w:pPr>
              <w:suppressAutoHyphens/>
              <w:jc w:val="center"/>
              <w:rPr>
                <w:rFonts w:cs="Arial CYR"/>
              </w:rPr>
            </w:pPr>
            <w:r>
              <w:rPr>
                <w:rFonts w:cs="Arial CYR"/>
              </w:rPr>
              <w:t>раствор для наружного применения;</w:t>
            </w:r>
          </w:p>
          <w:p w:rsidR="00151047" w:rsidRDefault="00151047">
            <w:pPr>
              <w:suppressAutoHyphens/>
              <w:jc w:val="center"/>
              <w:rPr>
                <w:rFonts w:cs="Arial CYR"/>
              </w:rPr>
            </w:pPr>
            <w:r>
              <w:rPr>
                <w:rFonts w:cs="Arial CYR"/>
              </w:rPr>
              <w:t>раствор для наружного применения и приготовления лекарственных форм</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водорода пероксид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местного и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D08AX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калия перманганат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местного и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D11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D11A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D11AH</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дерматита,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пимекролимус</w:t>
            </w:r>
            <w:hyperlink r:id="rId14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крем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мочеполовая система и половые гормоны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противомикробные препараты и антисептики,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противомикробные препараты и антисептики, кроме комбинированных препаратов с глюкокортикоидами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натамицин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суппозитории вагинальные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G01AF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клотримазол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гель вагинальный;</w:t>
            </w:r>
          </w:p>
          <w:p w:rsidR="00151047" w:rsidRDefault="00151047">
            <w:pPr>
              <w:suppressAutoHyphens/>
              <w:jc w:val="center"/>
              <w:rPr>
                <w:rFonts w:cs="Arial CYR"/>
              </w:rPr>
            </w:pPr>
            <w:r>
              <w:rPr>
                <w:rFonts w:cs="Arial CYR"/>
              </w:rPr>
              <w:t>суппозитории вагинальные;</w:t>
            </w:r>
          </w:p>
          <w:p w:rsidR="00151047" w:rsidRDefault="00151047">
            <w:pPr>
              <w:suppressAutoHyphens/>
              <w:jc w:val="center"/>
              <w:rPr>
                <w:rFonts w:cs="Arial CYR"/>
              </w:rPr>
            </w:pPr>
            <w:r>
              <w:rPr>
                <w:rFonts w:cs="Arial CYR"/>
              </w:rPr>
              <w:t>таблетки вагинальные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G02C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G02CA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адреномиметики, токолитические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гексопреналин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G02CB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пролактина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бромокриптин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половые гормоны и модуляторы функции половых органов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андрогены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З-оксоандрост-4-ена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тестостерон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гель для наружного применения;</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внутримышечного введения;</w:t>
            </w:r>
          </w:p>
          <w:p w:rsidR="00151047" w:rsidRDefault="00151047">
            <w:pPr>
              <w:suppressAutoHyphens/>
              <w:jc w:val="center"/>
              <w:rPr>
                <w:rFonts w:cs="Arial CYR"/>
              </w:rPr>
            </w:pPr>
            <w:r>
              <w:rPr>
                <w:rFonts w:cs="Arial CYR"/>
              </w:rPr>
              <w:t>раствор для внутримышечного введения [масляный]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эстрогены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тестостерон (смесь эфиров)</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 [масляный]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природные и полусинтетические эстрогены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эстрадиол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гестагены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прегн-4-ена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прогестерон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G03DB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прегнадиена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дидрогестерон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G03DC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норэтистерон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гонадотропины и другие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G03GA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гонадотропины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гонадотропин хорионический</w:t>
            </w:r>
            <w:hyperlink r:id="rId14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p w:rsidR="00151047" w:rsidRDefault="00151047">
            <w:pPr>
              <w:suppressAutoHyphens/>
              <w:jc w:val="center"/>
              <w:rPr>
                <w:rFonts w:cs="Arial CYR"/>
              </w:rPr>
            </w:pPr>
            <w:r>
              <w:rPr>
                <w:rFonts w:cs="Arial CYR"/>
              </w:rPr>
              <w:t>лиофилизат для приготовления раствора для внутримышечного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корифоллитропин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G03GA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гонадотропины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фоллитропин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p w:rsidR="00151047" w:rsidRDefault="00151047">
            <w:pPr>
              <w:suppressAutoHyphens/>
              <w:jc w:val="center"/>
              <w:rPr>
                <w:rFonts w:cs="Arial CYR"/>
              </w:rPr>
            </w:pPr>
            <w:r>
              <w:rPr>
                <w:rFonts w:cs="Arial CYR"/>
              </w:rPr>
              <w:t>лиофилизат для приготовления раствора для внутримышечного и подкожного введения;</w:t>
            </w:r>
          </w:p>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 xml:space="preserve">фоллитропин альфа + лутропин альфа </w:t>
            </w:r>
            <w:hyperlink r:id="rId14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G03GB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синтетические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кломифен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G03H</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G03HA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ципротерон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 масляный;</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G04B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G04BD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для лечения учащенного мочеиспускания и недержания мочи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солифенацин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G04C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доброкачественной гиперплазии предстательной железы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G04CA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алфузозин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с контролируемым высвобождением,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доксазозин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тамсулозин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кишечнорастворимые пролонгированного действия;</w:t>
            </w:r>
          </w:p>
          <w:p w:rsidR="00151047" w:rsidRDefault="00151047">
            <w:pPr>
              <w:suppressAutoHyphens/>
              <w:jc w:val="center"/>
              <w:rPr>
                <w:rFonts w:cs="Arial CYR"/>
              </w:rPr>
            </w:pPr>
            <w:r>
              <w:rPr>
                <w:rFonts w:cs="Arial CYR"/>
              </w:rPr>
              <w:t>капсулы кишечнорастворимые с пролонгированным высвобождением;</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капсулы с модифицированным высвобождением;</w:t>
            </w:r>
          </w:p>
          <w:p w:rsidR="00151047" w:rsidRDefault="00151047">
            <w:pPr>
              <w:suppressAutoHyphens/>
              <w:jc w:val="center"/>
              <w:rPr>
                <w:rFonts w:cs="Arial CYR"/>
              </w:rPr>
            </w:pPr>
            <w:r>
              <w:rPr>
                <w:rFonts w:cs="Arial CYR"/>
              </w:rPr>
              <w:t>капсулы с пролонгированным высвобождением;</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контролируемым высвобождением, покрытые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G04CB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тестостерон-5-альфа-редуктазы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финастерид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гормональные препараты системного действия, кроме половых гормонов и инсулинов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гипофиза и гипоталамуса и их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передней доли гипофиза и их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соматропин и его агонисты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соматропин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задней доли гипофиза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вазопрессин и его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десмопрессин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назальные;</w:t>
            </w:r>
          </w:p>
          <w:p w:rsidR="00151047" w:rsidRDefault="00151047">
            <w:pPr>
              <w:suppressAutoHyphens/>
              <w:jc w:val="center"/>
              <w:rPr>
                <w:rFonts w:cs="Arial CYR"/>
              </w:rPr>
            </w:pPr>
            <w:r>
              <w:rPr>
                <w:rFonts w:cs="Arial CYR"/>
              </w:rPr>
              <w:t>спрей назальный дозированный;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 в полости рта;</w:t>
            </w:r>
          </w:p>
          <w:p w:rsidR="00151047" w:rsidRDefault="00151047">
            <w:pPr>
              <w:suppressAutoHyphens/>
              <w:jc w:val="center"/>
              <w:rPr>
                <w:rFonts w:cs="Arial CYR"/>
              </w:rPr>
            </w:pPr>
            <w:r>
              <w:rPr>
                <w:rFonts w:cs="Arial CYR"/>
              </w:rPr>
              <w:t>таблетки-лиофилизат;</w:t>
            </w:r>
          </w:p>
          <w:p w:rsidR="00151047" w:rsidRDefault="00151047">
            <w:pPr>
              <w:suppressAutoHyphens/>
              <w:jc w:val="center"/>
              <w:rPr>
                <w:rFonts w:cs="Arial CYR"/>
              </w:rPr>
            </w:pPr>
            <w:r>
              <w:rPr>
                <w:rFonts w:cs="Arial CYR"/>
              </w:rPr>
              <w:t>таблетки подъязычные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гипоталамуса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соматостатин и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ланреотид</w:t>
            </w:r>
            <w:hyperlink r:id="rId14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гель для подкожного введения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гипоталамуса гормоны, замедляющие рост</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 xml:space="preserve">октреотид </w:t>
            </w:r>
            <w:hyperlink r:id="rId14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суспензии для внутримышечного введения</w:t>
            </w:r>
          </w:p>
          <w:p w:rsidR="00151047" w:rsidRDefault="00151047">
            <w:pPr>
              <w:suppressAutoHyphens/>
              <w:jc w:val="center"/>
              <w:rPr>
                <w:rFonts w:cs="Arial CYR"/>
              </w:rPr>
            </w:pPr>
            <w:r>
              <w:rPr>
                <w:rFonts w:cs="Arial CYR"/>
              </w:rPr>
              <w:t>пролонгированного действия;</w:t>
            </w:r>
          </w:p>
          <w:p w:rsidR="00151047" w:rsidRDefault="00151047">
            <w:pPr>
              <w:suppressAutoHyphens/>
              <w:jc w:val="center"/>
              <w:rPr>
                <w:rFonts w:cs="Arial CYR"/>
              </w:rPr>
            </w:pPr>
            <w:r>
              <w:rPr>
                <w:rFonts w:cs="Arial CYR"/>
              </w:rPr>
              <w:t>микросферы для приготовления суспензии для внутримышечного введения;</w:t>
            </w:r>
          </w:p>
          <w:p w:rsidR="00151047" w:rsidRDefault="00151047">
            <w:pPr>
              <w:suppressAutoHyphens/>
              <w:jc w:val="center"/>
              <w:rPr>
                <w:rFonts w:cs="Arial CYR"/>
              </w:rPr>
            </w:pPr>
            <w:r>
              <w:rPr>
                <w:rFonts w:cs="Arial CYR"/>
              </w:rPr>
              <w:t>микросферы для приготовления суспензии для внутримышечного введения</w:t>
            </w:r>
          </w:p>
          <w:p w:rsidR="00151047" w:rsidRDefault="00151047">
            <w:pPr>
              <w:suppressAutoHyphens/>
              <w:jc w:val="center"/>
              <w:rPr>
                <w:rFonts w:cs="Arial CYR"/>
              </w:rPr>
            </w:pPr>
            <w:r>
              <w:rPr>
                <w:rFonts w:cs="Arial CYR"/>
              </w:rPr>
              <w:t>пролонгированного действия;</w:t>
            </w:r>
          </w:p>
          <w:p w:rsidR="00151047" w:rsidRDefault="00151047">
            <w:pPr>
              <w:suppressAutoHyphens/>
              <w:jc w:val="center"/>
              <w:rPr>
                <w:rFonts w:cs="Arial CYR"/>
              </w:rPr>
            </w:pPr>
            <w:r>
              <w:rPr>
                <w:rFonts w:cs="Arial CYR"/>
              </w:rPr>
              <w:t>раствор для внутривенного и подкожного введения;</w:t>
            </w:r>
          </w:p>
          <w:p w:rsidR="00151047" w:rsidRDefault="00151047">
            <w:pPr>
              <w:suppressAutoHyphens/>
              <w:jc w:val="center"/>
              <w:rPr>
                <w:rFonts w:cs="Arial CYR"/>
              </w:rPr>
            </w:pPr>
            <w:r>
              <w:rPr>
                <w:rFonts w:cs="Arial CYR"/>
              </w:rPr>
              <w:t>раствор для инфузий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пасиреотид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H01CC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антигонадотропин-рилизинг гормоны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ганиреликс</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цетрореликс</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Н02А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Н02АА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минералокортикоиды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флудрокортизон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H02AB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бетаметазон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крем для наружного применения;</w:t>
            </w:r>
          </w:p>
          <w:p w:rsidR="00151047" w:rsidRDefault="00151047">
            <w:pPr>
              <w:suppressAutoHyphens/>
              <w:jc w:val="center"/>
              <w:rPr>
                <w:rFonts w:cs="Arial CYR"/>
              </w:rPr>
            </w:pPr>
            <w:r>
              <w:rPr>
                <w:rFonts w:cs="Arial CYR"/>
              </w:rPr>
              <w:t>мазь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гидрокортизон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крем для наружного применения;</w:t>
            </w:r>
          </w:p>
          <w:p w:rsidR="00151047" w:rsidRDefault="00151047">
            <w:pPr>
              <w:suppressAutoHyphens/>
              <w:jc w:val="center"/>
              <w:rPr>
                <w:rFonts w:cs="Arial CYR"/>
              </w:rPr>
            </w:pPr>
            <w:r>
              <w:rPr>
                <w:rFonts w:cs="Arial CYR"/>
              </w:rPr>
              <w:t>мазь глазная;</w:t>
            </w:r>
          </w:p>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раствор для наружного применения;</w:t>
            </w:r>
          </w:p>
          <w:p w:rsidR="00151047" w:rsidRDefault="00151047">
            <w:pPr>
              <w:suppressAutoHyphens/>
              <w:jc w:val="center"/>
              <w:rPr>
                <w:rFonts w:cs="Arial CYR"/>
              </w:rPr>
            </w:pPr>
            <w:r>
              <w:rPr>
                <w:rFonts w:cs="Arial CYR"/>
              </w:rPr>
              <w:t>суспензия для внутримышечного и внутрисуставного введения;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эмульсия для наружного применения;</w:t>
            </w:r>
          </w:p>
          <w:p w:rsidR="00151047" w:rsidRDefault="00151047">
            <w:pPr>
              <w:suppressAutoHyphens/>
              <w:jc w:val="center"/>
              <w:rPr>
                <w:rFonts w:cs="Arial CYR"/>
              </w:rPr>
            </w:pPr>
            <w:r>
              <w:rPr>
                <w:rFonts w:cs="Arial CYR"/>
              </w:rPr>
              <w:t>лиофилизат для приготовления раствора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дексаметазон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имплантат для интравитреального введения;</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метилпреднизолон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инъекций;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лиофилизат для приготовления раствора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H03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преднизолон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Н03А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Н03АА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левотироксин натрия</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спрей для местного применения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Н03В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Н03ВВ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серосодержащие 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тиамазол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Н03С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Н03СА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калия йодид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жевательные;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Н05</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регулирующие обмен кальция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Н05АА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паратиреоидные гормоны и их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терипаратид</w:t>
            </w:r>
            <w:hyperlink r:id="rId14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Н05В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антипаратиреоидные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Н05ВА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кальцитонина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кальцитонин</w:t>
            </w:r>
            <w:hyperlink r:id="rId14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спрей назальный;</w:t>
            </w:r>
          </w:p>
          <w:p w:rsidR="00151047" w:rsidRDefault="00151047">
            <w:pPr>
              <w:suppressAutoHyphens/>
              <w:jc w:val="center"/>
              <w:rPr>
                <w:rFonts w:cs="Arial CYR"/>
              </w:rPr>
            </w:pPr>
            <w:r>
              <w:rPr>
                <w:rFonts w:cs="Arial CYR"/>
              </w:rPr>
              <w:t>спрей назальный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Н05ВХ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антипаратиреоидные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цинакалцет</w:t>
            </w:r>
            <w:hyperlink r:id="rId15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парикальцитол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этелкальцетид</w:t>
            </w:r>
            <w:hyperlink r:id="rId15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противомикробные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антибактериальные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доксициклин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амфениколы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амфениколы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хлорамфеникол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бета-лактамные антибактериальные препараты: пенициллины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пенициллины широкого спектра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амоксициллин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для приготовления суспензии для приема внутрь;</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ампициллин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J01CE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пенициллины, чувствительные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феноксиметилпенициллин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порошок для приготовления суспензии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бензатина бензилпенициллин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внутримышечного введения;</w:t>
            </w:r>
          </w:p>
          <w:p w:rsidR="00151047" w:rsidRDefault="00151047">
            <w:pPr>
              <w:suppressAutoHyphens/>
              <w:jc w:val="center"/>
              <w:rPr>
                <w:rFonts w:cs="Arial CYR"/>
              </w:rPr>
            </w:pPr>
            <w:r>
              <w:rPr>
                <w:rFonts w:cs="Arial CYR"/>
              </w:rPr>
              <w:t>порошок для приготовления суспензии для внутримышечного введения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J01CF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пенициллины, устойчивые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оксациллин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J01CR</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пенициллинов, включая комбинации с ингибиторами бета-лактамаз</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амоксициллин + клавулановая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с модифицированным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бета-лактамные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J01DB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цефалоспорины 1-го поколения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цефазолин</w:t>
            </w:r>
            <w:hyperlink r:id="rId15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внутривенного и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цефалексин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для приготовления суспензии для приема внутрь;</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J01DC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цефалоспорины 2-го поколения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цефуроксим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для приготовления суспензии для приема внутрь;</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порошок для приготовления раствора для внутривенного введения;</w:t>
            </w:r>
          </w:p>
          <w:p w:rsidR="00151047" w:rsidRDefault="00151047">
            <w:pPr>
              <w:suppressAutoHyphens/>
              <w:jc w:val="center"/>
              <w:rPr>
                <w:rFonts w:cs="Arial CYR"/>
              </w:rPr>
            </w:pPr>
            <w:r>
              <w:rPr>
                <w:rFonts w:cs="Arial CYR"/>
              </w:rPr>
              <w:t>порошок для приготовления раствора для внутривенного и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инфузий;</w:t>
            </w:r>
          </w:p>
          <w:p w:rsidR="00151047" w:rsidRDefault="00151047">
            <w:pPr>
              <w:suppressAutoHyphens/>
              <w:jc w:val="center"/>
              <w:rPr>
                <w:rFonts w:cs="Arial CYR"/>
              </w:rPr>
            </w:pPr>
            <w:r>
              <w:rPr>
                <w:rFonts w:cs="Arial CYR"/>
              </w:rPr>
              <w:t>порошок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J01DD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цефалоспорины 3-го поколения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цефтазидим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внутривенного и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внутривенного введения;</w:t>
            </w:r>
          </w:p>
          <w:p w:rsidR="00151047" w:rsidRDefault="00151047">
            <w:pPr>
              <w:suppressAutoHyphens/>
              <w:jc w:val="center"/>
              <w:rPr>
                <w:rFonts w:cs="Arial CYR"/>
              </w:rPr>
            </w:pPr>
            <w:r>
              <w:rPr>
                <w:rFonts w:cs="Arial CYR"/>
              </w:rPr>
              <w:t>порошок для приготовления раствора для инфузий;</w:t>
            </w:r>
          </w:p>
          <w:p w:rsidR="00151047" w:rsidRDefault="00151047">
            <w:pPr>
              <w:suppressAutoHyphens/>
              <w:jc w:val="center"/>
              <w:rPr>
                <w:rFonts w:cs="Arial CYR"/>
              </w:rPr>
            </w:pPr>
            <w:r>
              <w:rPr>
                <w:rFonts w:cs="Arial CYR"/>
              </w:rPr>
              <w:t>порошок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цефтриаксон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раствора для внутривенного и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инфузий;</w:t>
            </w:r>
          </w:p>
          <w:p w:rsidR="00151047" w:rsidRDefault="00151047">
            <w:pPr>
              <w:suppressAutoHyphens/>
              <w:jc w:val="center"/>
              <w:rPr>
                <w:rFonts w:cs="Arial CYR"/>
              </w:rPr>
            </w:pPr>
            <w:r>
              <w:rPr>
                <w:rFonts w:cs="Arial CYR"/>
              </w:rPr>
              <w:t>порошок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сульфаниламиды и триметоприм</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J01EE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комбинированные препараты сульфаниламидов и триметоприма, включая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ко-тримоксазол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макролиды, линкозамиды и стрептограмины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J01FA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макролиды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азитромицин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порошок для приготовления суспензии для приема внутрь [для детей];</w:t>
            </w:r>
          </w:p>
          <w:p w:rsidR="00151047" w:rsidRDefault="00151047">
            <w:pPr>
              <w:suppressAutoHyphens/>
              <w:jc w:val="center"/>
              <w:rPr>
                <w:rFonts w:cs="Arial CYR"/>
              </w:rPr>
            </w:pPr>
            <w:r>
              <w:rPr>
                <w:rFonts w:cs="Arial CYR"/>
              </w:rPr>
              <w:t>порошок для приготовления суспензии пролонгированного действия для приема внутрь;</w:t>
            </w:r>
          </w:p>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джозамицин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кларитромицин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для приготовления суспензии для приема внутрь;</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J01FF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линкозамиды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клиндамицин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аминогликозиды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J01GB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аминогликозиды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тобрамицин</w:t>
            </w:r>
            <w:hyperlink r:id="rId15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ингаляций;</w:t>
            </w:r>
          </w:p>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мазь глазная;</w:t>
            </w:r>
          </w:p>
          <w:p w:rsidR="00151047" w:rsidRDefault="00151047">
            <w:pPr>
              <w:suppressAutoHyphens/>
              <w:jc w:val="center"/>
              <w:rPr>
                <w:rFonts w:cs="Arial CYR"/>
              </w:rPr>
            </w:pPr>
            <w:r>
              <w:rPr>
                <w:rFonts w:cs="Arial CYR"/>
              </w:rPr>
              <w:t>капсулы с порошком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гентамицин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J01M</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антибактериальные препараты, производные хинолона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J01MA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фторхинолоны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гатифлоксацин</w:t>
            </w:r>
            <w:hyperlink r:id="rId15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левофлоксацин</w:t>
            </w:r>
            <w:hyperlink r:id="rId15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ломефлоксацин</w:t>
            </w:r>
            <w:hyperlink r:id="rId15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моксифлоксацин</w:t>
            </w:r>
            <w:hyperlink r:id="rId15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офлоксацин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капли глазные и ушные;</w:t>
            </w:r>
          </w:p>
          <w:p w:rsidR="00151047" w:rsidRDefault="00151047">
            <w:pPr>
              <w:suppressAutoHyphens/>
              <w:jc w:val="center"/>
              <w:rPr>
                <w:rFonts w:cs="Arial CYR"/>
              </w:rPr>
            </w:pPr>
            <w:r>
              <w:rPr>
                <w:rFonts w:cs="Arial CYR"/>
              </w:rPr>
              <w:t>мазь глазная;</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ципрофлоксацин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капли глазные и ушные;</w:t>
            </w:r>
          </w:p>
          <w:p w:rsidR="00151047" w:rsidRDefault="00151047">
            <w:pPr>
              <w:suppressAutoHyphens/>
              <w:jc w:val="center"/>
              <w:rPr>
                <w:rFonts w:cs="Arial CYR"/>
              </w:rPr>
            </w:pPr>
            <w:r>
              <w:rPr>
                <w:rFonts w:cs="Arial CYR"/>
              </w:rPr>
              <w:t>капли ушные;</w:t>
            </w:r>
          </w:p>
          <w:p w:rsidR="00151047" w:rsidRDefault="00151047">
            <w:pPr>
              <w:suppressAutoHyphens/>
              <w:jc w:val="center"/>
              <w:rPr>
                <w:rFonts w:cs="Arial CYR"/>
              </w:rPr>
            </w:pPr>
            <w:r>
              <w:rPr>
                <w:rFonts w:cs="Arial CYR"/>
              </w:rPr>
              <w:t>мазь глазная;</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спарфлоксацин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J01XD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метронидазол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p w:rsidR="00151047" w:rsidRDefault="00151047">
            <w:pPr>
              <w:suppressAutoHyphens/>
              <w:jc w:val="center"/>
              <w:rPr>
                <w:rFonts w:cs="Arial CYR"/>
              </w:rPr>
            </w:pPr>
            <w:r>
              <w:rPr>
                <w:rFonts w:cs="Arial CYR"/>
              </w:rPr>
              <w:t>раствор для инфузий;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J01ХХ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линезолид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гранулы для приготовления суспензии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J01ХХ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тедизолид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J02A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J02AA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нистатин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J02AC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триазола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вориконазол</w:t>
            </w:r>
            <w:hyperlink r:id="rId15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флуконазол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суспензии для приема внутрь;</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аминосалициловая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замедленного высвобождения для приема внутрь;</w:t>
            </w:r>
          </w:p>
          <w:p w:rsidR="00151047" w:rsidRDefault="00151047">
            <w:pPr>
              <w:suppressAutoHyphens/>
              <w:jc w:val="center"/>
              <w:rPr>
                <w:rFonts w:cs="Arial CYR"/>
              </w:rPr>
            </w:pPr>
            <w:r>
              <w:rPr>
                <w:rFonts w:cs="Arial CYR"/>
              </w:rPr>
              <w:t>гранулы, покрытые кишечнорастворимой оболочкой;</w:t>
            </w:r>
          </w:p>
          <w:p w:rsidR="00151047" w:rsidRDefault="00151047">
            <w:pPr>
              <w:suppressAutoHyphens/>
              <w:jc w:val="center"/>
              <w:rPr>
                <w:rFonts w:cs="Arial CYR"/>
              </w:rPr>
            </w:pPr>
            <w:r>
              <w:rPr>
                <w:rFonts w:cs="Arial CYR"/>
              </w:rPr>
              <w:t>гранулы, покрытые оболочкой для приема внутрь;</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гранулы кишечнорастворимые;</w:t>
            </w:r>
          </w:p>
          <w:p w:rsidR="00151047" w:rsidRDefault="00151047">
            <w:pPr>
              <w:suppressAutoHyphens/>
              <w:jc w:val="center"/>
              <w:rPr>
                <w:rFonts w:cs="Arial CYR"/>
              </w:rPr>
            </w:pPr>
            <w:r>
              <w:rPr>
                <w:rFonts w:cs="Arial CYR"/>
              </w:rPr>
              <w:t>таблетки кишечнорастворимые,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рифабутин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рифампицин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циклосерин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гидразиды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гидразиды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пиразинамид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тиокарбамида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протионамид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J04AК</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бедаквилин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J04AК</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пиразинамид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J04AК</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теризидон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J04AК</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тиоуреидоиминометилпиридиния перхлорат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J04AК</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этамбутол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ломефлоксацин + пиразинамид + этамбутол + (пиридоксин)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пиразинамид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пиразинамид + рифампицин + этамбутол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пиразинамид + рифампицин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пиразинамид + рифампицин + этамбутол + (пиридоксин)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рифампицин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изониазид + этамбутол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J04AМ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комбинации противотуберкулезных препаратов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ломефлоксацин + пиразинамид + протионамид + этамбутол + (пиридоксин)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J04ВА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противолепрозные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дапсон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препараты прямого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препараты прямого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дасабувир;</w:t>
            </w:r>
          </w:p>
          <w:p w:rsidR="00151047" w:rsidRDefault="00151047">
            <w:pPr>
              <w:suppressAutoHyphens/>
              <w:jc w:val="center"/>
              <w:rPr>
                <w:rFonts w:cs="Arial CYR"/>
              </w:rPr>
            </w:pPr>
            <w:r>
              <w:rPr>
                <w:rFonts w:cs="Arial CYR"/>
              </w:rPr>
              <w:t>омбитасвир + Паритапревир + Ритонавир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набор таблеток</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кроме ингибиторов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ацикловир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крем для местного и наружного применения;</w:t>
            </w:r>
          </w:p>
          <w:p w:rsidR="00151047" w:rsidRDefault="00151047">
            <w:pPr>
              <w:suppressAutoHyphens/>
              <w:jc w:val="center"/>
              <w:rPr>
                <w:rFonts w:cs="Arial CYR"/>
              </w:rPr>
            </w:pPr>
            <w:r>
              <w:rPr>
                <w:rFonts w:cs="Arial CYR"/>
              </w:rPr>
              <w:t>крем для наружного применения;</w:t>
            </w:r>
          </w:p>
          <w:p w:rsidR="00151047" w:rsidRDefault="00151047">
            <w:pPr>
              <w:suppressAutoHyphens/>
              <w:jc w:val="center"/>
              <w:rPr>
                <w:rFonts w:cs="Arial CYR"/>
              </w:rPr>
            </w:pPr>
            <w:r>
              <w:rPr>
                <w:rFonts w:cs="Arial CYR"/>
              </w:rPr>
              <w:t>мазь глазная;</w:t>
            </w:r>
          </w:p>
          <w:p w:rsidR="00151047" w:rsidRDefault="00151047">
            <w:pPr>
              <w:suppressAutoHyphens/>
              <w:jc w:val="center"/>
              <w:rPr>
                <w:rFonts w:cs="Arial CYR"/>
              </w:rPr>
            </w:pPr>
            <w:r>
              <w:rPr>
                <w:rFonts w:cs="Arial CYR"/>
              </w:rPr>
              <w:t>мазь для местного и наружного применения;</w:t>
            </w:r>
          </w:p>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валганцикловир</w:t>
            </w:r>
            <w:hyperlink r:id="rId15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ганцикловир</w:t>
            </w:r>
            <w:hyperlink r:id="rId16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кроме ингибиторов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рибавирин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лиофилизат для приготовления суспензии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атазанавир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дарунавир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нарлапревир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индинавир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нелфинавир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ритонавир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мягкие;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саквинавир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симепревир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фосампренавир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абакавир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диданозин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порошок для приготовления раствора для приема внутрь;</w:t>
            </w:r>
          </w:p>
          <w:p w:rsidR="00151047" w:rsidRDefault="00151047">
            <w:pPr>
              <w:suppressAutoHyphens/>
              <w:jc w:val="center"/>
              <w:rPr>
                <w:rFonts w:cs="Arial CYR"/>
              </w:rPr>
            </w:pPr>
            <w:r>
              <w:rPr>
                <w:rFonts w:cs="Arial CYR"/>
              </w:rPr>
              <w:t>порошок для приготовления раствора для приема внутрь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зидовудин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зидовудин + ламивудин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ламивудин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ставудин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раствора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телбивудин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тенофовир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фосфазид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энтекавир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невирапин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суспензия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элсульфавирин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этравирин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нуклеозиды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эфавиренз</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J05AH</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нейроаминидазы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осельтамивир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суспензии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J05AP</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препараты для лечения гепатита C</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рибавирин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лиофилизат для приготовления суспензии для приема внутрь;</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симепревир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софосбувир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J05AR</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средства для лечения ВИЧ - инфекций в комбинациях</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абакавир + ламивудин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J05AR</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средства для лечения ВИЧ - инфекций в комбинациях</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абакавир + ламивудин + зидовудин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зидовудин + ламивудин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J05AR</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средства для лечения ВИЧ - инфекций в комбинациях</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лопинавир + ритонавир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J05AR</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противовирусные средства для лечения ВИЧ - инфекций в комбинациях</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рилпивирин + тенофовир + эмтрицитабин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имидазолилэтанамид пентандиовой кислоты</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кагоцел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умифеновир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ралтегравир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жевательные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умифеновир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нарлапревир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энфувиртид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маравирок</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долутегравир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капсулы с пролонгированным высвобождением;</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внутримышечного введения;</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даклатасвир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иммунные сыворотки и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J06A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иммунные сыворотки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J06AA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иммунные сыворотки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анатоксин дифтерийный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внутримышечного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анатоксин дифтерийно-столбнячный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внутримышечного введения;</w:t>
            </w:r>
          </w:p>
          <w:p w:rsidR="00151047" w:rsidRDefault="00151047">
            <w:pPr>
              <w:suppressAutoHyphens/>
              <w:jc w:val="center"/>
              <w:rPr>
                <w:rFonts w:cs="Arial CYR"/>
              </w:rPr>
            </w:pPr>
            <w:r>
              <w:rPr>
                <w:rFonts w:cs="Arial CYR"/>
              </w:rPr>
              <w:t>суспензия для внутримышечного и подкожного введения;</w:t>
            </w:r>
          </w:p>
          <w:p w:rsidR="00151047" w:rsidRDefault="00151047">
            <w:pPr>
              <w:suppressAutoHyphens/>
              <w:jc w:val="center"/>
              <w:rPr>
                <w:rFonts w:cs="Arial CYR"/>
              </w:rPr>
            </w:pPr>
            <w:r>
              <w:rPr>
                <w:rFonts w:cs="Arial CYR"/>
              </w:rPr>
              <w:t>суспензия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анатоксин столбнячный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антитоксин яда гадюки обыкновенной</w:t>
            </w: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сыворотка</w:t>
            </w:r>
          </w:p>
          <w:p w:rsidR="00151047" w:rsidRDefault="00151047">
            <w:pPr>
              <w:suppressAutoHyphens/>
              <w:jc w:val="center"/>
              <w:rPr>
                <w:rFonts w:cs="Arial CYR"/>
              </w:rPr>
            </w:pPr>
            <w:r>
              <w:rPr>
                <w:rFonts w:cs="Arial CYR"/>
              </w:rPr>
              <w:t>противоботулиническая</w:t>
            </w: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сыворотка противогангренозная поливалентная очищенная концентрированная лошадиная жидкая</w:t>
            </w: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сыворотка противодифтерийная</w:t>
            </w: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сыворотка противостолбнячная</w:t>
            </w: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J06B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J06BA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иммуноглобулины, нормальные человеческие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 человека нормальный</w:t>
            </w:r>
            <w:hyperlink r:id="rId16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p w:rsidR="00151047" w:rsidRDefault="00151047">
            <w:pPr>
              <w:suppressAutoHyphens/>
              <w:jc w:val="center"/>
              <w:rPr>
                <w:rFonts w:cs="Arial CYR"/>
              </w:rPr>
            </w:pPr>
            <w:r>
              <w:rPr>
                <w:rFonts w:cs="Arial CYR"/>
              </w:rPr>
              <w:t>раствор для внутривенного введения;</w:t>
            </w:r>
          </w:p>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J06BB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специфические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 антирабический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и подкожного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 против клещевого энцефалита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 человека антирезус RHO(D)</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 человека противостафилококковый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паливизумаб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противоопухолевые препараты и иммуномодуляторы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азотистого иприта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мелфалан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хлорамбуцил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циклофосфамид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сахарной оболочкой;</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лиофилизат для приготовления раствора для внутривенного и внутримышечного введения;</w:t>
            </w:r>
          </w:p>
          <w:p w:rsidR="00151047" w:rsidRDefault="00151047">
            <w:pPr>
              <w:suppressAutoHyphens/>
              <w:jc w:val="center"/>
              <w:rPr>
                <w:rFonts w:cs="Arial CYR"/>
              </w:rPr>
            </w:pPr>
            <w:r>
              <w:rPr>
                <w:rFonts w:cs="Arial CYR"/>
              </w:rPr>
              <w:t>порошок для приготовления раствора для внутривенного введения;</w:t>
            </w:r>
          </w:p>
          <w:p w:rsidR="00151047" w:rsidRDefault="00151047">
            <w:pPr>
              <w:suppressAutoHyphens/>
              <w:jc w:val="center"/>
              <w:rPr>
                <w:rFonts w:cs="Arial CYR"/>
              </w:rPr>
            </w:pPr>
            <w:r>
              <w:rPr>
                <w:rFonts w:cs="Arial CYR"/>
              </w:rPr>
              <w:t>порошок для приготовления раствора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алкилсульфонаты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бусульфан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нитрозомочевины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ломустин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дакарбазин</w:t>
            </w:r>
            <w:hyperlink r:id="rId16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темозоломид</w:t>
            </w:r>
            <w:hyperlink r:id="rId16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антиметаболиты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фолиевой кислоты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метотрексат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 раствор для инъекций;</w:t>
            </w:r>
          </w:p>
          <w:p w:rsidR="00151047" w:rsidRDefault="00151047">
            <w:pPr>
              <w:suppressAutoHyphens/>
              <w:jc w:val="center"/>
              <w:rPr>
                <w:rFonts w:cs="Arial CYR"/>
              </w:rPr>
            </w:pPr>
            <w:r>
              <w:rPr>
                <w:rFonts w:cs="Arial CYR"/>
              </w:rPr>
              <w:t>раствор для подкожного введения;</w:t>
            </w:r>
          </w:p>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пеметрексед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ралтитрексид</w:t>
            </w:r>
            <w:hyperlink r:id="rId16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пурина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меркаптопурин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неларабин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пурина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флударабин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концентрат для приготовления раствора для внутривенного введения;</w:t>
            </w:r>
          </w:p>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L01BC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пиримидина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азацитидин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суспензии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гемцитабин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капецитабин</w:t>
            </w:r>
            <w:hyperlink r:id="rId16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алкалоиды растительного происхождения и другие природные вещества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алкалоиды барвинка и их аналоги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винбластин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винкристин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винорелбин</w:t>
            </w:r>
            <w:hyperlink r:id="rId16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подофиллотоксина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этопозид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L01CD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таксаны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доцетаксел</w:t>
            </w:r>
            <w:hyperlink r:id="rId16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паклитаксел</w:t>
            </w:r>
            <w:hyperlink r:id="rId16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суспензии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L01DВ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антрагликозиды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даунорубицин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доксорубицин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внутривенного введения;</w:t>
            </w:r>
          </w:p>
          <w:p w:rsidR="00151047" w:rsidRDefault="00151047">
            <w:pPr>
              <w:suppressAutoHyphens/>
              <w:jc w:val="center"/>
              <w:rPr>
                <w:rFonts w:cs="Arial CYR"/>
              </w:rPr>
            </w:pPr>
            <w:r>
              <w:rPr>
                <w:rFonts w:cs="Arial CYR"/>
              </w:rPr>
              <w:t>концентрат для приготовления раствора для внутрисосудистого и внутрипузырного введения;</w:t>
            </w:r>
          </w:p>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внутрисосудистого и внутрипузырного введения;</w:t>
            </w:r>
          </w:p>
          <w:p w:rsidR="00151047" w:rsidRDefault="00151047">
            <w:pPr>
              <w:suppressAutoHyphens/>
              <w:jc w:val="center"/>
              <w:rPr>
                <w:rFonts w:cs="Arial CYR"/>
              </w:rPr>
            </w:pPr>
            <w:r>
              <w:rPr>
                <w:rFonts w:cs="Arial CYR"/>
              </w:rPr>
              <w:t>раствор для внутрисосудистого и внутрипузырного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идарубицин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митоксантрон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внутривенного и внутриплеврального введения;</w:t>
            </w:r>
          </w:p>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эпирубицин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внутривенного и внутриполостного введения;</w:t>
            </w:r>
          </w:p>
          <w:p w:rsidR="00151047" w:rsidRDefault="00151047">
            <w:pPr>
              <w:suppressAutoHyphens/>
              <w:jc w:val="center"/>
              <w:rPr>
                <w:rFonts w:cs="Arial CYR"/>
              </w:rPr>
            </w:pPr>
            <w:r>
              <w:rPr>
                <w:rFonts w:cs="Arial CYR"/>
              </w:rPr>
              <w:t>концентрат для приготовления раствора для внутрисосудистого и внутрипузырного введения;</w:t>
            </w:r>
          </w:p>
          <w:p w:rsidR="00151047" w:rsidRDefault="00151047">
            <w:pPr>
              <w:suppressAutoHyphens/>
              <w:jc w:val="center"/>
              <w:rPr>
                <w:rFonts w:cs="Arial CYR"/>
              </w:rPr>
            </w:pPr>
            <w:r>
              <w:rPr>
                <w:rFonts w:cs="Arial CYR"/>
              </w:rPr>
              <w:t>лиофилизат для приготовления раствора для внутрисосудистого и внутрипузырного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L01DC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противоопухолевые антибиотики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блеомицин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митомицин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инъекций;</w:t>
            </w:r>
          </w:p>
          <w:p w:rsidR="00151047" w:rsidRDefault="00151047">
            <w:pPr>
              <w:suppressAutoHyphens/>
              <w:jc w:val="center"/>
              <w:rPr>
                <w:rFonts w:cs="Arial CYR"/>
              </w:rPr>
            </w:pPr>
            <w:r>
              <w:rPr>
                <w:rFonts w:cs="Arial CYR"/>
              </w:rPr>
              <w:t>порошок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платины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оксалиплатин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метилгидразины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прокарбазин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моноклональные антитела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бевацизумаб</w:t>
            </w:r>
            <w:hyperlink r:id="rId16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брентуксимаб ведотин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ипилимумаб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ниволумаб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обинутузумаб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панитумумаб</w:t>
            </w:r>
            <w:hyperlink r:id="rId17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пембролизумаб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пертузумаб</w:t>
            </w:r>
            <w:hyperlink r:id="rId17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ритуксимаб</w:t>
            </w:r>
            <w:hyperlink r:id="rId17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трастузумаб</w:t>
            </w:r>
            <w:hyperlink r:id="rId17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инфузий;</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трастузумаб эмтанзин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цетуксимаб</w:t>
            </w:r>
            <w:hyperlink r:id="rId17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протеинкиназы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афатиниб</w:t>
            </w:r>
            <w:hyperlink r:id="rId17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вандетаниб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вемурафениб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гефитиниб</w:t>
            </w:r>
            <w:hyperlink r:id="rId17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ленватиниб</w:t>
            </w:r>
            <w:hyperlink r:id="rId17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иматиниб</w:t>
            </w:r>
            <w:hyperlink r:id="rId17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эрлотиниб</w:t>
            </w:r>
            <w:hyperlink r:id="rId17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дазатиниб</w:t>
            </w:r>
            <w:hyperlink r:id="rId18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нилотиниб</w:t>
            </w:r>
            <w:hyperlink r:id="rId18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ибрутиниб</w:t>
            </w:r>
            <w:hyperlink r:id="rId18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иматиниб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кобиметиниб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лапатиниб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сунитиниб</w:t>
            </w:r>
            <w:hyperlink r:id="rId18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протеинкиназы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сорафениб</w:t>
            </w:r>
            <w:hyperlink r:id="rId18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дабрафениб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пазопаниб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кризотиниб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руксолитиниб</w:t>
            </w:r>
            <w:hyperlink r:id="rId18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регорафениб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рибоциклиб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траметиниб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церитиниб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палбоциклиб</w:t>
            </w:r>
            <w:hyperlink r:id="rId18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нинтеданиб</w:t>
            </w:r>
            <w:hyperlink r:id="rId18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мягкие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ленватиниб</w:t>
            </w:r>
            <w:hyperlink r:id="rId18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L01XX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афлиберцепт</w:t>
            </w:r>
            <w:hyperlink r:id="rId18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раствор для внутриглазного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бортезомиб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p w:rsidR="00151047" w:rsidRDefault="00151047">
            <w:pPr>
              <w:suppressAutoHyphens/>
              <w:jc w:val="center"/>
              <w:rPr>
                <w:rFonts w:cs="Arial CYR"/>
              </w:rPr>
            </w:pPr>
            <w:r>
              <w:rPr>
                <w:rFonts w:cs="Arial CYR"/>
              </w:rPr>
              <w:t>лиофилизат для приготовления раствора для внутривенного и подкожного введения;</w:t>
            </w:r>
          </w:p>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иксазомиб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иринотекан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карфилзомиб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митотан</w:t>
            </w:r>
            <w:hyperlink r:id="rId19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гидроксикарбамид</w:t>
            </w:r>
            <w:hyperlink r:id="rId19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третиноин</w:t>
            </w:r>
            <w:hyperlink r:id="rId19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эрибулин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бозутиниб</w:t>
            </w:r>
            <w:hyperlink r:id="rId19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висмодегиб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противоопухолевые гормональные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гормоны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гестагены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медроксипрогестерон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внутримышечного введения;</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L02ВB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энзалутамид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L02AE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гонадотропин-рилизинг гормона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бусерелин</w:t>
            </w:r>
            <w:hyperlink r:id="rId19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суспензии для внутримышечного введения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гозерелин</w:t>
            </w:r>
            <w:hyperlink r:id="rId19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имплантат;</w:t>
            </w:r>
          </w:p>
          <w:p w:rsidR="00151047" w:rsidRDefault="00151047">
            <w:pPr>
              <w:suppressAutoHyphens/>
              <w:jc w:val="center"/>
              <w:rPr>
                <w:rFonts w:cs="Arial CYR"/>
              </w:rPr>
            </w:pPr>
            <w:r>
              <w:rPr>
                <w:rFonts w:cs="Arial CYR"/>
              </w:rPr>
              <w:t>капсула для подкожного введения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лейпрорелин</w:t>
            </w:r>
            <w:hyperlink r:id="rId19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лиофилизат для приготовления суспензии для внутримышечного и подкожного введения пролонгированного действия;</w:t>
            </w:r>
          </w:p>
          <w:p w:rsidR="00151047" w:rsidRDefault="00151047">
            <w:pPr>
              <w:suppressAutoHyphens/>
              <w:jc w:val="center"/>
              <w:rPr>
                <w:rFonts w:cs="Arial CYR"/>
              </w:rPr>
            </w:pPr>
            <w:r>
              <w:rPr>
                <w:rFonts w:cs="Arial CYR"/>
              </w:rPr>
              <w:t>лиофилизат для приготовления суспензии для внутримышечного и подкожного введения с пролонгированным высвобождением;</w:t>
            </w:r>
          </w:p>
          <w:p w:rsidR="00151047" w:rsidRDefault="00151047">
            <w:pPr>
              <w:suppressAutoHyphens/>
              <w:jc w:val="center"/>
              <w:rPr>
                <w:rFonts w:cs="Arial CYR"/>
              </w:rPr>
            </w:pPr>
            <w:r>
              <w:rPr>
                <w:rFonts w:cs="Arial CYR"/>
              </w:rPr>
              <w:t>лиофилизат для приготовления суспензии для подкожного введения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трипторелин</w:t>
            </w:r>
            <w:hyperlink r:id="rId19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лиофилизат для приготовления суспензии для внутримышечного введения пролонгированного действия;</w:t>
            </w:r>
          </w:p>
          <w:p w:rsidR="00151047" w:rsidRDefault="00151047">
            <w:pPr>
              <w:suppressAutoHyphens/>
              <w:jc w:val="center"/>
              <w:rPr>
                <w:rFonts w:cs="Arial CYR"/>
              </w:rPr>
            </w:pPr>
            <w:r>
              <w:rPr>
                <w:rFonts w:cs="Arial CYR"/>
              </w:rPr>
              <w:t>лиофилизат для приготовления суспензии для внутримышечного введения с пролонгированным высвобождением;</w:t>
            </w:r>
          </w:p>
          <w:p w:rsidR="00151047" w:rsidRDefault="00151047">
            <w:pPr>
              <w:suppressAutoHyphens/>
              <w:jc w:val="center"/>
              <w:rPr>
                <w:rFonts w:cs="Arial CYR"/>
              </w:rPr>
            </w:pPr>
            <w:r>
              <w:rPr>
                <w:rFonts w:cs="Arial CYR"/>
              </w:rPr>
              <w:t>лиофилизат для приготовления суспензии для внутримышечного и подкожного введения пролонгированного действия;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антиэстрогены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тамоксифен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фулвестрант</w:t>
            </w:r>
            <w:hyperlink r:id="rId19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торемифен</w:t>
            </w:r>
            <w:hyperlink r:id="rId19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бикалутамид</w:t>
            </w:r>
            <w:hyperlink r:id="rId20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энзалутамид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флутамид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абиратерона</w:t>
            </w:r>
            <w:hyperlink r:id="rId20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L02BG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ароматазы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анастрозол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эксеместан</w:t>
            </w:r>
            <w:hyperlink r:id="rId20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 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летрозол</w:t>
            </w:r>
            <w:hyperlink r:id="rId20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 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L02BX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абиратерон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дегареликс</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колониестимулирующие факторы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филграстим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подкожного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эмпэгфилграстим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 альфа</w:t>
            </w:r>
            <w:hyperlink r:id="rId20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и подкожного введения;</w:t>
            </w:r>
          </w:p>
          <w:p w:rsidR="00151047" w:rsidRDefault="00151047">
            <w:pPr>
              <w:suppressAutoHyphens/>
              <w:jc w:val="center"/>
              <w:rPr>
                <w:rFonts w:cs="Arial CYR"/>
              </w:rPr>
            </w:pPr>
            <w:r>
              <w:rPr>
                <w:rFonts w:cs="Arial CYR"/>
              </w:rPr>
              <w:t>лиофилизат для приготовления раствора для внутримышечного, субконъюнктивального введения и закапывания в глаз;</w:t>
            </w:r>
          </w:p>
          <w:p w:rsidR="00151047" w:rsidRDefault="00151047">
            <w:pPr>
              <w:suppressAutoHyphens/>
              <w:jc w:val="center"/>
              <w:rPr>
                <w:rFonts w:cs="Arial CYR"/>
              </w:rPr>
            </w:pPr>
            <w:r>
              <w:rPr>
                <w:rFonts w:cs="Arial CYR"/>
              </w:rPr>
              <w:t>лиофилизат для приготовления раствора для инъекций и местного применения;</w:t>
            </w:r>
          </w:p>
          <w:p w:rsidR="00151047" w:rsidRDefault="00151047">
            <w:pPr>
              <w:suppressAutoHyphens/>
              <w:jc w:val="center"/>
              <w:rPr>
                <w:rFonts w:cs="Arial CYR"/>
              </w:rPr>
            </w:pPr>
            <w:r>
              <w:rPr>
                <w:rFonts w:cs="Arial CYR"/>
              </w:rPr>
              <w:t>раствор для внутримышечного, субконъюнктивального введения и закапывания в глаз;</w:t>
            </w:r>
          </w:p>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раствор для внутривенного и подкожного введения;</w:t>
            </w:r>
          </w:p>
          <w:p w:rsidR="00151047" w:rsidRDefault="00151047">
            <w:pPr>
              <w:suppressAutoHyphens/>
              <w:jc w:val="center"/>
              <w:rPr>
                <w:rFonts w:cs="Arial CYR"/>
              </w:rPr>
            </w:pPr>
            <w:r>
              <w:rPr>
                <w:rFonts w:cs="Arial CYR"/>
              </w:rPr>
              <w:t>раствор для подкожного введения; суппозитории ректальные;</w:t>
            </w:r>
          </w:p>
          <w:p w:rsidR="00151047" w:rsidRDefault="00151047">
            <w:pPr>
              <w:suppressAutoHyphens/>
              <w:jc w:val="center"/>
              <w:rPr>
                <w:rFonts w:cs="Arial CYR"/>
              </w:rPr>
            </w:pPr>
            <w:r>
              <w:rPr>
                <w:rFonts w:cs="Arial CYR"/>
              </w:rPr>
              <w:t>гель для местного и наружного применения;</w:t>
            </w:r>
          </w:p>
          <w:p w:rsidR="00151047" w:rsidRDefault="00151047">
            <w:pPr>
              <w:suppressAutoHyphens/>
              <w:jc w:val="center"/>
              <w:rPr>
                <w:rFonts w:cs="Arial CYR"/>
              </w:rPr>
            </w:pPr>
            <w:r>
              <w:rPr>
                <w:rFonts w:cs="Arial CYR"/>
              </w:rPr>
              <w:t>капли назальные;</w:t>
            </w:r>
          </w:p>
          <w:p w:rsidR="00151047" w:rsidRDefault="00151047">
            <w:pPr>
              <w:suppressAutoHyphens/>
              <w:jc w:val="center"/>
              <w:rPr>
                <w:rFonts w:cs="Arial CYR"/>
              </w:rPr>
            </w:pPr>
            <w:r>
              <w:rPr>
                <w:rFonts w:cs="Arial CYR"/>
              </w:rPr>
              <w:t>лиофилизат для приготовления раствора для интраназального введения;</w:t>
            </w:r>
          </w:p>
          <w:p w:rsidR="00151047" w:rsidRDefault="00151047">
            <w:pPr>
              <w:suppressAutoHyphens/>
              <w:jc w:val="center"/>
              <w:rPr>
                <w:rFonts w:cs="Arial CYR"/>
              </w:rPr>
            </w:pPr>
            <w:r>
              <w:rPr>
                <w:rFonts w:cs="Arial CYR"/>
              </w:rPr>
              <w:t>лиофилизат для приготовления раствора для интраназального введения и ингаляций;</w:t>
            </w:r>
          </w:p>
          <w:p w:rsidR="00151047" w:rsidRDefault="00151047">
            <w:pPr>
              <w:suppressAutoHyphens/>
              <w:jc w:val="center"/>
              <w:rPr>
                <w:rFonts w:cs="Arial CYR"/>
              </w:rPr>
            </w:pPr>
            <w:r>
              <w:rPr>
                <w:rFonts w:cs="Arial CYR"/>
              </w:rPr>
              <w:t>лиофилизат для приготовления суспензии для приема внутрь;</w:t>
            </w:r>
          </w:p>
          <w:p w:rsidR="00151047" w:rsidRDefault="00151047">
            <w:pPr>
              <w:suppressAutoHyphens/>
              <w:jc w:val="center"/>
              <w:rPr>
                <w:rFonts w:cs="Arial CYR"/>
              </w:rPr>
            </w:pPr>
            <w:r>
              <w:rPr>
                <w:rFonts w:cs="Arial CYR"/>
              </w:rPr>
              <w:t>мазь для наружного и местного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 альфа-2b</w:t>
            </w:r>
            <w:hyperlink r:id="rId20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суппозитории ректальные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 бета-1a</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p w:rsidR="00151047" w:rsidRDefault="00151047">
            <w:pPr>
              <w:suppressAutoHyphens/>
              <w:jc w:val="center"/>
              <w:rPr>
                <w:rFonts w:cs="Arial CYR"/>
              </w:rPr>
            </w:pPr>
            <w:r>
              <w:rPr>
                <w:rFonts w:cs="Arial CYR"/>
              </w:rPr>
              <w:t>раствор для внутримышечного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 бета-1b</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интерферон гамма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интраназального введения;</w:t>
            </w:r>
          </w:p>
          <w:p w:rsidR="00151047" w:rsidRDefault="00151047">
            <w:pPr>
              <w:suppressAutoHyphens/>
              <w:jc w:val="center"/>
              <w:rPr>
                <w:rFonts w:cs="Arial CYR"/>
              </w:rPr>
            </w:pPr>
            <w:r>
              <w:rPr>
                <w:rFonts w:cs="Arial CYR"/>
              </w:rPr>
              <w:t>лиофилизат для приготовления раствора для внутримышечного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пэгинтерферон альфа-2а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пэгинтерферон альфа-2b</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пэгинтерферон бета-1a</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цепэгинтерферон альфа-2b</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L03АХ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азоксимера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инъекций и местного применения;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суппозитории вагинальные и ректальные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вакцина для лечения рака мочевого пузыря БЦЖ</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суспензии для внутрипузырного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глатирамера ацетат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глутамил-цистеинил-глицин динатрия</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меглюмина акридонацетат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таблетки, покрытые кишечнорастворимой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тилорон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селективные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финголимод</w:t>
            </w:r>
            <w:hyperlink r:id="rId20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эверолимус</w:t>
            </w:r>
            <w:hyperlink r:id="rId20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лефлуномид</w:t>
            </w:r>
            <w:hyperlink r:id="rId20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микофенолата мофетил</w:t>
            </w:r>
            <w:hyperlink r:id="rId20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терифлуномид</w:t>
            </w:r>
            <w:hyperlink r:id="rId21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абатацепт</w:t>
            </w:r>
            <w:hyperlink r:id="rId21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апремиласт</w:t>
            </w:r>
            <w:hyperlink r:id="rId21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белимумаб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ведолизумаб</w:t>
            </w:r>
            <w:hyperlink r:id="rId21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иммуноглобулин антитимоцитарный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лефлуномид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микофенолата мофетил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тофацитиниб</w:t>
            </w:r>
            <w:hyperlink r:id="rId21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сиролимус</w:t>
            </w:r>
            <w:hyperlink r:id="rId21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микофеноловая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кишечнорастворимые,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натализумаб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окрелизумаб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экулизумаб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алемтузумаб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фактора некроза опухоли альфа (ФНО-альфа)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адалимумаб</w:t>
            </w:r>
            <w:hyperlink r:id="rId21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голимумаб</w:t>
            </w:r>
            <w:hyperlink r:id="rId21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инфликсимаб</w:t>
            </w:r>
            <w:hyperlink r:id="rId21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концентрата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цертолизумаба пэгол</w:t>
            </w:r>
            <w:hyperlink r:id="rId21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этанерцепт</w:t>
            </w:r>
            <w:hyperlink r:id="rId22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интерлейкина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канакинумаб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секукинумаб</w:t>
            </w:r>
            <w:hyperlink r:id="rId22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тоцилизумаб</w:t>
            </w:r>
            <w:hyperlink r:id="rId22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устекинумаб</w:t>
            </w:r>
            <w:hyperlink r:id="rId22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кальциневрина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циклоспорин</w:t>
            </w:r>
            <w:hyperlink r:id="rId22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мягкие;</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такролимус</w:t>
            </w:r>
            <w:hyperlink r:id="rId22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мазь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азатиоприн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леналидомил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L04AX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пирфенидон</w:t>
            </w:r>
            <w:hyperlink r:id="rId22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костно-мышечная система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нестероидные</w:t>
            </w:r>
          </w:p>
          <w:p w:rsidR="00151047" w:rsidRDefault="00151047">
            <w:pPr>
              <w:suppressAutoHyphens/>
              <w:jc w:val="center"/>
              <w:rPr>
                <w:rFonts w:cs="Arial CYR"/>
              </w:rPr>
            </w:pPr>
            <w:r>
              <w:rPr>
                <w:rFonts w:cs="Arial CYR"/>
              </w:rPr>
              <w:t>противовоспалительные</w:t>
            </w:r>
          </w:p>
          <w:p w:rsidR="00151047" w:rsidRDefault="00151047">
            <w:pPr>
              <w:suppressAutoHyphens/>
              <w:jc w:val="center"/>
              <w:rPr>
                <w:rFonts w:cs="Arial CYR"/>
              </w:rPr>
            </w:pPr>
            <w:r>
              <w:rPr>
                <w:rFonts w:cs="Arial CYR"/>
              </w:rPr>
              <w:t>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M01AB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уксусной кислоты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диклофенак</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капсулы с модифицированным высвобождением;</w:t>
            </w:r>
          </w:p>
          <w:p w:rsidR="00151047" w:rsidRDefault="00151047">
            <w:pPr>
              <w:suppressAutoHyphens/>
              <w:jc w:val="center"/>
              <w:rPr>
                <w:rFonts w:cs="Arial CYR"/>
              </w:rPr>
            </w:pPr>
            <w:r>
              <w:rPr>
                <w:rFonts w:cs="Arial CYR"/>
              </w:rPr>
              <w:t>раствор для внутримышечного введения;</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покрытые кишечнорастворимой пленочной оболочкой;</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пролонгированного действия, покрытые кишечнорастворимой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модифицированным высвобождением;</w:t>
            </w:r>
          </w:p>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кеторолак</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M01AC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оксикамы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лорноксикам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M01AE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пропионовой кислоты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декскетопрофен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ибупрофен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гель для наружного применения;</w:t>
            </w:r>
          </w:p>
          <w:p w:rsidR="00151047" w:rsidRDefault="00151047">
            <w:pPr>
              <w:suppressAutoHyphens/>
              <w:jc w:val="center"/>
              <w:rPr>
                <w:rFonts w:cs="Arial CYR"/>
              </w:rPr>
            </w:pPr>
            <w:r>
              <w:rPr>
                <w:rFonts w:cs="Arial CYR"/>
              </w:rPr>
              <w:t>гранулы для приготовления раствора для приема внутрь;</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крем для наружного применения;</w:t>
            </w:r>
          </w:p>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раствор для внутривенного введения;</w:t>
            </w:r>
          </w:p>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суппозитории ректальные (для детей);</w:t>
            </w:r>
          </w:p>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суспензия для приема внутрь (для детей);</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кетопрофен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капсулы с модифицированным высвобождением;</w:t>
            </w:r>
          </w:p>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суппозитории ректальные [для детей];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с модифицированным высвобождением</w:t>
            </w:r>
          </w:p>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инфузий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М01С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базисные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M01CC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пеницилламин и подобные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пеницилламин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миорелаксанты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М03А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M03AC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четвертичные аммониевые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рокурония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М03АХ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ботулинический токсин типа А</w:t>
            </w:r>
            <w:hyperlink r:id="rId22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ботулинический токсин типа А-гемагглютинин комплекс</w:t>
            </w:r>
            <w:hyperlink r:id="rId22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p w:rsidR="00151047" w:rsidRDefault="00151047">
            <w:pPr>
              <w:suppressAutoHyphens/>
              <w:jc w:val="center"/>
              <w:rPr>
                <w:rFonts w:cs="Arial CYR"/>
              </w:rPr>
            </w:pPr>
            <w:r>
              <w:rPr>
                <w:rFonts w:cs="Arial CYR"/>
              </w:rPr>
              <w:t>лиофилизат для приготовления раствора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M03В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M03ВХ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баклофен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интратекального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тизанидин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с модифицированным высвобождением;</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М04А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М04АА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образования мочевой кислоты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аллопуринол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М05</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костей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М05В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М05ВА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бифосфонаты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алендроновая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золедроновая кислота</w:t>
            </w:r>
            <w:hyperlink r:id="rId22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концентрат для приготовления раствора для инфузий;</w:t>
            </w:r>
          </w:p>
          <w:p w:rsidR="00151047" w:rsidRDefault="00151047">
            <w:pPr>
              <w:suppressAutoHyphens/>
              <w:jc w:val="center"/>
              <w:rPr>
                <w:rFonts w:cs="Arial CYR"/>
              </w:rPr>
            </w:pPr>
            <w:r>
              <w:rPr>
                <w:rFonts w:cs="Arial CYR"/>
              </w:rPr>
              <w:t>лиофилизат для приготовления раствора для внутривенного введения;</w:t>
            </w:r>
          </w:p>
          <w:p w:rsidR="00151047" w:rsidRDefault="00151047">
            <w:pPr>
              <w:suppressAutoHyphens/>
              <w:jc w:val="center"/>
              <w:rPr>
                <w:rFonts w:cs="Arial CYR"/>
              </w:rPr>
            </w:pPr>
            <w:r>
              <w:rPr>
                <w:rFonts w:cs="Arial CYR"/>
              </w:rPr>
              <w:t>лиофилизат для приготовления раствора для инфузий;</w:t>
            </w:r>
          </w:p>
          <w:p w:rsidR="00151047" w:rsidRDefault="00151047">
            <w:pPr>
              <w:suppressAutoHyphens/>
              <w:jc w:val="center"/>
              <w:rPr>
                <w:rFonts w:cs="Arial CYR"/>
              </w:rPr>
            </w:pPr>
            <w:r>
              <w:rPr>
                <w:rFonts w:cs="Arial CYR"/>
              </w:rPr>
              <w:t>раствор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деносумаб</w:t>
            </w:r>
            <w:hyperlink r:id="rId23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М05ВХ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стронция ранелат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нервная система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анестетики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01AВ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галогенизированные углеводороды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севофлуран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жидкость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01АН</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опиоидные анальгетики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тримеперидин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натрия оксибутират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эфиры аминобензойной кислоты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прокаин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01BB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левобупивакаин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ропивакаин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анальгетики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опиоиды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природные алкалоиды опия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морфин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раствор для подкожного введения;</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природные алкалоиды опия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налоксон + оксикодон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фенилпиперидина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фентанил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трансдермальная терапевтическая система</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орипавина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бупренорфин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пластырь трансдермальный;</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опиоиды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пропионилфенил-этоксиэтилпиперидин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защечные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трамадол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тапентадол</w:t>
            </w:r>
            <w:hyperlink r:id="rId23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анальгетики и антипиретики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ацетилсалициловая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кишечнорастворимые, покрытые оболочкой;</w:t>
            </w:r>
          </w:p>
          <w:p w:rsidR="00151047" w:rsidRDefault="00151047">
            <w:pPr>
              <w:suppressAutoHyphens/>
              <w:jc w:val="center"/>
              <w:rPr>
                <w:rFonts w:cs="Arial CYR"/>
              </w:rPr>
            </w:pPr>
            <w:r>
              <w:rPr>
                <w:rFonts w:cs="Arial CYR"/>
              </w:rPr>
              <w:t>таблетки кишечнорастворимые, покрытые пленочной оболочкой;</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покрытые кишечнорастворимой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02BE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анилиды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парацетамол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для приготовления суспензии для приема внутрь;</w:t>
            </w:r>
          </w:p>
          <w:p w:rsidR="00151047" w:rsidRDefault="00151047">
            <w:pPr>
              <w:suppressAutoHyphens/>
              <w:jc w:val="center"/>
              <w:rPr>
                <w:rFonts w:cs="Arial CYR"/>
              </w:rPr>
            </w:pPr>
            <w:r>
              <w:rPr>
                <w:rFonts w:cs="Arial CYR"/>
              </w:rPr>
              <w:t>раствор для инфузий;</w:t>
            </w:r>
          </w:p>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сироп [для детей];</w:t>
            </w:r>
          </w:p>
          <w:p w:rsidR="00151047" w:rsidRDefault="00151047">
            <w:pPr>
              <w:suppressAutoHyphens/>
              <w:jc w:val="center"/>
              <w:rPr>
                <w:rFonts w:cs="Arial CYR"/>
              </w:rPr>
            </w:pPr>
            <w:r>
              <w:rPr>
                <w:rFonts w:cs="Arial CYR"/>
              </w:rPr>
              <w:t>суппозитории ректальные;</w:t>
            </w:r>
          </w:p>
          <w:p w:rsidR="00151047" w:rsidRDefault="00151047">
            <w:pPr>
              <w:suppressAutoHyphens/>
              <w:jc w:val="center"/>
              <w:rPr>
                <w:rFonts w:cs="Arial CYR"/>
              </w:rPr>
            </w:pPr>
            <w:r>
              <w:rPr>
                <w:rFonts w:cs="Arial CYR"/>
              </w:rPr>
              <w:t>суппозитории ректальные [для детей];</w:t>
            </w:r>
          </w:p>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суспензия для приема внутрь [для детей];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барбитураты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бензобарбитал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фенобарбитал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03АВ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гидантоина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фенитоин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сукцинимида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этосуксимид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03АЕ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клоназепам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карбоксамида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карбамазепин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окскарбазепин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03AG</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жирных кислот</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вальпроевая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пролонгированного действия;</w:t>
            </w:r>
          </w:p>
          <w:p w:rsidR="00151047" w:rsidRDefault="00151047">
            <w:pPr>
              <w:suppressAutoHyphens/>
              <w:jc w:val="center"/>
              <w:rPr>
                <w:rFonts w:cs="Arial CYR"/>
              </w:rPr>
            </w:pPr>
            <w:r>
              <w:rPr>
                <w:rFonts w:cs="Arial CYR"/>
              </w:rPr>
              <w:t>гранулы с пролонгированным высвобождением;</w:t>
            </w:r>
          </w:p>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сироп (для детей);</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кишечнорастворимой оболочкой;</w:t>
            </w:r>
          </w:p>
          <w:p w:rsidR="00151047" w:rsidRDefault="00151047">
            <w:pPr>
              <w:suppressAutoHyphens/>
              <w:jc w:val="center"/>
              <w:rPr>
                <w:rFonts w:cs="Arial CYR"/>
              </w:rPr>
            </w:pPr>
            <w:r>
              <w:rPr>
                <w:rFonts w:cs="Arial CYR"/>
              </w:rPr>
              <w:t>таблетки пролонгированного действия, покрытые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03AX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лакосамид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перампанел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топирамат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леветирацетам</w:t>
            </w:r>
            <w:hyperlink r:id="rId23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 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ламотриджин</w:t>
            </w:r>
            <w:hyperlink r:id="rId23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таблетки диспергируемые; таблетки жевательные/растворимые;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прегабалин</w:t>
            </w:r>
            <w:hyperlink r:id="rId23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бриварацетам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противопаркинсонические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04АА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третичные амины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бипериден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тригексифенидил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допа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леводопа + бенсеразид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с модифицированным</w:t>
            </w:r>
          </w:p>
          <w:p w:rsidR="00151047" w:rsidRDefault="00151047">
            <w:pPr>
              <w:suppressAutoHyphens/>
              <w:jc w:val="center"/>
              <w:rPr>
                <w:rFonts w:cs="Arial CYR"/>
              </w:rPr>
            </w:pPr>
            <w:r>
              <w:rPr>
                <w:rFonts w:cs="Arial CYR"/>
              </w:rPr>
              <w:t>высвобождением;</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леводопа + карбидопа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леводопа + карбидопа + энтакапон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адамантана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амантадин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04BC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агонисты дофаминовых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пирибедил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с контролируемым высвобождением, покрытые оболочкой;</w:t>
            </w:r>
          </w:p>
          <w:p w:rsidR="00151047" w:rsidRDefault="00151047">
            <w:pPr>
              <w:suppressAutoHyphens/>
              <w:jc w:val="center"/>
              <w:rPr>
                <w:rFonts w:cs="Arial CYR"/>
              </w:rPr>
            </w:pPr>
            <w:r>
              <w:rPr>
                <w:rFonts w:cs="Arial CYR"/>
              </w:rPr>
              <w:t>таблетки с контролируемым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04BD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моноаминоксидазы типа B</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разагилин</w:t>
            </w:r>
            <w:hyperlink r:id="rId23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прамипексол</w:t>
            </w:r>
            <w:hyperlink r:id="rId23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пролонгированного действия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психотропные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алифатические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левомепромазин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хлорпромазин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драже;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пиперазиновые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перфеназин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трифлуоперазин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флуфеназин</w:t>
            </w:r>
            <w:hyperlink r:id="rId23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 [масляный]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пиперидиновые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перициазин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тиоридазин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бутирофенона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галоперидол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раствор для внутримышечного введения [масляный];</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индола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сертиндол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тиоксантена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зуклопентиксол</w:t>
            </w:r>
            <w:hyperlink r:id="rId23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 [масляный];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флупентиксол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введения [масляный];</w:t>
            </w:r>
          </w:p>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05AH</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диазепины, оксазепины, тиазепины и оксепины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кветиапин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 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оланзапин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диспергируемые в полости рта;</w:t>
            </w:r>
          </w:p>
          <w:p w:rsidR="00151047" w:rsidRDefault="00151047">
            <w:pPr>
              <w:suppressAutoHyphens/>
              <w:jc w:val="center"/>
              <w:rPr>
                <w:rFonts w:cs="Arial CYR"/>
              </w:rPr>
            </w:pPr>
            <w:r>
              <w:rPr>
                <w:rFonts w:cs="Arial CYR"/>
              </w:rPr>
              <w:t>таблетки для рассасывания;</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05AL</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бензамиды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сульпирид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палиперидон</w:t>
            </w:r>
            <w:hyperlink r:id="rId23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суспензия для внутримышечного введения пролонгированного действия;</w:t>
            </w:r>
          </w:p>
          <w:p w:rsidR="00151047" w:rsidRDefault="00151047">
            <w:pPr>
              <w:suppressAutoHyphens/>
              <w:jc w:val="center"/>
              <w:rPr>
                <w:rFonts w:cs="Arial CYR"/>
              </w:rPr>
            </w:pPr>
            <w:r>
              <w:rPr>
                <w:rFonts w:cs="Arial CYR"/>
              </w:rPr>
              <w:t>таблетки пролонгированного действия,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рисперидон</w:t>
            </w:r>
            <w:hyperlink r:id="rId24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приготовления суспензии для внутримышечного введения пролонгированного действия;</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 в полости рта;</w:t>
            </w:r>
          </w:p>
          <w:p w:rsidR="00151047" w:rsidRDefault="00151047">
            <w:pPr>
              <w:suppressAutoHyphens/>
              <w:jc w:val="center"/>
              <w:rPr>
                <w:rFonts w:cs="Arial CYR"/>
              </w:rPr>
            </w:pPr>
            <w:r>
              <w:rPr>
                <w:rFonts w:cs="Arial CYR"/>
              </w:rPr>
              <w:t>таблетки для рассасывания;</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анксиолитики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бромдигидрохлорфенилбензодиазепин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диазепам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лоразепам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оксазепам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дифенилметана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гидроксизин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05BХ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анксиолитики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бромдигидрохлорфенилбензодиазепин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снотворные и седативные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05CD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мидазолам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нитразепам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05CF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бензодиазепиноподобные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зопиклон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психоаналептики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неселективные ингибиторы обратного захвата моноаминов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амитриптилин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имипрамин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драже;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кломипрамин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таблетки пролонгированного действия,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селективные ингибиторы обратного захвата серотонина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пароксетин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сертралин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флуоксетин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антидепрессанты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агомелатин</w:t>
            </w:r>
            <w:hyperlink r:id="rId24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пипофезин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с модифицированным высвобождением</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психостимуляторы, средства, применяемые при синдроме дефицита внимания с гиперактивностью,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06BC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ксантина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кофеин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подкожного введения;</w:t>
            </w:r>
          </w:p>
          <w:p w:rsidR="00151047" w:rsidRDefault="00151047">
            <w:pPr>
              <w:suppressAutoHyphens/>
              <w:jc w:val="center"/>
              <w:rPr>
                <w:rFonts w:cs="Arial CYR"/>
              </w:rPr>
            </w:pPr>
            <w:r>
              <w:rPr>
                <w:rFonts w:cs="Arial CYR"/>
              </w:rPr>
              <w:t>раствор для подкожного и субконъюнктивального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06BX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психостимуляторы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винпоцетин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концентрат для приготовления раствора для инфузий;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защечные;</w:t>
            </w:r>
          </w:p>
          <w:p w:rsidR="00151047" w:rsidRDefault="00151047">
            <w:pPr>
              <w:suppressAutoHyphens/>
              <w:jc w:val="center"/>
              <w:rPr>
                <w:rFonts w:cs="Arial CYR"/>
              </w:rPr>
            </w:pPr>
            <w:r>
              <w:rPr>
                <w:rFonts w:cs="Arial CYR"/>
              </w:rPr>
              <w:t>таблетки подъязычные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пирацетам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фонтурацетам</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церебролизин</w:t>
            </w:r>
            <w:hyperlink r:id="rId24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цитиколин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метионил-глутамил-гистидил-глицил-пролин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назальные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полипептиды коры головного мозга скота</w:t>
            </w:r>
            <w:hyperlink r:id="rId24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галантамин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ривастигмин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трансдермальная терапевтическая система;</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06DХ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мемантин</w:t>
            </w:r>
            <w:hyperlink r:id="rId24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неостигмина метилсульфат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подкожного введения;</w:t>
            </w:r>
          </w:p>
          <w:p w:rsidR="00151047" w:rsidRDefault="00151047">
            <w:pPr>
              <w:suppressAutoHyphens/>
              <w:jc w:val="center"/>
              <w:rPr>
                <w:rFonts w:cs="Arial CYR"/>
              </w:rPr>
            </w:pPr>
            <w:r>
              <w:rPr>
                <w:rFonts w:cs="Arial CYR"/>
              </w:rPr>
              <w:t>раствор для инъекций;</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пиридостигмина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холина альфосцерат</w:t>
            </w:r>
            <w:hyperlink r:id="rId245"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07ВВ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применяемые при алкогольной зависимости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налтрексон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порошок для приготовления суспензии для внутримышечного введения пролонгированного действия;</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07CA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бетагистин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07XX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инозин + никотинамид + рибофлавин + янтарная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кишечнорастворимой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этилметилгидроксипиридина сукцинат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07XX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тетрабеназин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07XX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диметилфумарат</w:t>
            </w:r>
            <w:hyperlink r:id="rId246"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кишечнорастворимые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противопаразитарные препараты, инсектициды и репелленты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противопротозойные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амебиаза и других протозойных инфекций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P01AB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нитроимидазола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метронидазол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P01ВА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аминохинолины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гидроксихлорохин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P01ВС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метанолхолины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мефлохин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противогельминтные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Р02В</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трематодоза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Р02ВА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хинолина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празиквантел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Р02С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нематодоза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Р02СА</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бензимидазола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мебендазол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P02CA03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карбаматбензимидазола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албендазол</w:t>
            </w:r>
            <w:hyperlink r:id="rId247"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P02CС</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тетрагидропиримидина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пирантел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p w:rsidR="00151047" w:rsidRDefault="00151047">
            <w:pPr>
              <w:suppressAutoHyphens/>
              <w:jc w:val="center"/>
              <w:rPr>
                <w:rFonts w:cs="Arial CYR"/>
              </w:rPr>
            </w:pPr>
            <w:r>
              <w:rPr>
                <w:rFonts w:cs="Arial CYR"/>
              </w:rPr>
              <w:t>суспензия для приема внутрь</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P02CЕ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имидазотиазола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левамизол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Р03АХ</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 для уничтожения эктопаразитов, включая чесоточного клеща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бензилбензоат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мазь для наружного применения;</w:t>
            </w:r>
          </w:p>
          <w:p w:rsidR="00151047" w:rsidRDefault="00151047">
            <w:pPr>
              <w:suppressAutoHyphens/>
              <w:jc w:val="center"/>
              <w:rPr>
                <w:rFonts w:cs="Arial CYR"/>
              </w:rPr>
            </w:pPr>
            <w:r>
              <w:rPr>
                <w:rFonts w:cs="Arial CYR"/>
              </w:rPr>
              <w:t>эмульсия для наружного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дыхательная система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назальные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деконгестанты и другие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адреномиметики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ксилометазолин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гель назальный;</w:t>
            </w:r>
          </w:p>
          <w:p w:rsidR="00151047" w:rsidRDefault="00151047">
            <w:pPr>
              <w:suppressAutoHyphens/>
              <w:jc w:val="center"/>
              <w:rPr>
                <w:rFonts w:cs="Arial CYR"/>
              </w:rPr>
            </w:pPr>
            <w:r>
              <w:rPr>
                <w:rFonts w:cs="Arial CYR"/>
              </w:rPr>
              <w:t>капли назальные;</w:t>
            </w:r>
          </w:p>
          <w:p w:rsidR="00151047" w:rsidRDefault="00151047">
            <w:pPr>
              <w:suppressAutoHyphens/>
              <w:jc w:val="center"/>
              <w:rPr>
                <w:rFonts w:cs="Arial CYR"/>
              </w:rPr>
            </w:pPr>
            <w:r>
              <w:rPr>
                <w:rFonts w:cs="Arial CYR"/>
              </w:rPr>
              <w:t>капли назальные [для детей];</w:t>
            </w:r>
          </w:p>
          <w:p w:rsidR="00151047" w:rsidRDefault="00151047">
            <w:pPr>
              <w:suppressAutoHyphens/>
              <w:jc w:val="center"/>
              <w:rPr>
                <w:rFonts w:cs="Arial CYR"/>
              </w:rPr>
            </w:pPr>
            <w:r>
              <w:rPr>
                <w:rFonts w:cs="Arial CYR"/>
              </w:rPr>
              <w:t>спрей назальный;</w:t>
            </w:r>
          </w:p>
          <w:p w:rsidR="00151047" w:rsidRDefault="00151047">
            <w:pPr>
              <w:suppressAutoHyphens/>
              <w:jc w:val="center"/>
              <w:rPr>
                <w:rFonts w:cs="Arial CYR"/>
              </w:rPr>
            </w:pPr>
            <w:r>
              <w:rPr>
                <w:rFonts w:cs="Arial CYR"/>
              </w:rPr>
              <w:t>спрей назальный дозированный;</w:t>
            </w:r>
          </w:p>
          <w:p w:rsidR="00151047" w:rsidRDefault="00151047">
            <w:pPr>
              <w:suppressAutoHyphens/>
              <w:jc w:val="center"/>
              <w:rPr>
                <w:rFonts w:cs="Arial CYR"/>
              </w:rPr>
            </w:pPr>
            <w:r>
              <w:rPr>
                <w:rFonts w:cs="Arial CYR"/>
              </w:rPr>
              <w:t>спрей назальный дозированный [для детей]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адреномиметики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оксиметазолин</w:t>
            </w:r>
            <w:hyperlink r:id="rId248"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назальные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R02A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R02AA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антисептические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йод + калия йодид + глицерол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местного применения;</w:t>
            </w:r>
          </w:p>
          <w:p w:rsidR="00151047" w:rsidRDefault="00151047">
            <w:pPr>
              <w:suppressAutoHyphens/>
              <w:jc w:val="center"/>
              <w:rPr>
                <w:rFonts w:cs="Arial CYR"/>
              </w:rPr>
            </w:pPr>
            <w:r>
              <w:rPr>
                <w:rFonts w:cs="Arial CYR"/>
              </w:rPr>
              <w:t>спрей для местного применения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адренергические средства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селективные бета 2-адреномиметики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индакатерол</w:t>
            </w:r>
            <w:hyperlink r:id="rId249"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с порошком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сальбутамол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аэрозоль для ингаляций дозированный, активируемый вдохом;</w:t>
            </w:r>
          </w:p>
          <w:p w:rsidR="00151047" w:rsidRDefault="00151047">
            <w:pPr>
              <w:suppressAutoHyphens/>
              <w:jc w:val="center"/>
              <w:rPr>
                <w:rFonts w:cs="Arial CYR"/>
              </w:rPr>
            </w:pPr>
            <w:r>
              <w:rPr>
                <w:rFonts w:cs="Arial CYR"/>
              </w:rPr>
              <w:t>капсулы для ингаляций;</w:t>
            </w:r>
          </w:p>
          <w:p w:rsidR="00151047" w:rsidRDefault="00151047">
            <w:pPr>
              <w:suppressAutoHyphens/>
              <w:jc w:val="center"/>
              <w:rPr>
                <w:rFonts w:cs="Arial CYR"/>
              </w:rPr>
            </w:pPr>
            <w:r>
              <w:rPr>
                <w:rFonts w:cs="Arial CYR"/>
              </w:rPr>
              <w:t>капсулы с порошком для ингаляций;</w:t>
            </w:r>
          </w:p>
          <w:p w:rsidR="00151047" w:rsidRDefault="00151047">
            <w:pPr>
              <w:suppressAutoHyphens/>
              <w:jc w:val="center"/>
              <w:rPr>
                <w:rFonts w:cs="Arial CYR"/>
              </w:rPr>
            </w:pPr>
            <w:r>
              <w:rPr>
                <w:rFonts w:cs="Arial CYR"/>
              </w:rPr>
              <w:t>порошок для ингаляций дозированный;</w:t>
            </w:r>
          </w:p>
          <w:p w:rsidR="00151047" w:rsidRDefault="00151047">
            <w:pPr>
              <w:suppressAutoHyphens/>
              <w:jc w:val="center"/>
              <w:rPr>
                <w:rFonts w:cs="Arial CYR"/>
              </w:rPr>
            </w:pPr>
            <w:r>
              <w:rPr>
                <w:rFonts w:cs="Arial CYR"/>
              </w:rPr>
              <w:t>раствор для ингаляций;</w:t>
            </w:r>
          </w:p>
          <w:p w:rsidR="00151047" w:rsidRDefault="00151047">
            <w:pPr>
              <w:suppressAutoHyphens/>
              <w:jc w:val="center"/>
              <w:rPr>
                <w:rFonts w:cs="Arial CYR"/>
              </w:rPr>
            </w:pPr>
            <w:r>
              <w:rPr>
                <w:rFonts w:cs="Arial CYR"/>
              </w:rPr>
              <w:t>таблетки пролонгированного действия, покрытые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формотерол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капсулы с порошком для ингаляций;</w:t>
            </w:r>
          </w:p>
          <w:p w:rsidR="00151047" w:rsidRDefault="00151047">
            <w:pPr>
              <w:suppressAutoHyphens/>
              <w:jc w:val="center"/>
              <w:rPr>
                <w:rFonts w:cs="Arial CYR"/>
              </w:rPr>
            </w:pPr>
            <w:r>
              <w:rPr>
                <w:rFonts w:cs="Arial CYR"/>
              </w:rPr>
              <w:t>порошок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R03AK</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адренергические средства в комбинации с глюкокортикоидами или другими препаратами, кроме антихолинергических средств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будесонид + формотерол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с порошком для ингаляций набор;</w:t>
            </w:r>
          </w:p>
          <w:p w:rsidR="00151047" w:rsidRDefault="00151047">
            <w:pPr>
              <w:suppressAutoHyphens/>
              <w:jc w:val="center"/>
              <w:rPr>
                <w:rFonts w:cs="Arial CYR"/>
              </w:rPr>
            </w:pPr>
            <w:r>
              <w:rPr>
                <w:rFonts w:cs="Arial CYR"/>
              </w:rPr>
              <w:t>порошок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салметерол + флутиказон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капсулы с порошком для ингаляций;</w:t>
            </w:r>
          </w:p>
          <w:p w:rsidR="00151047" w:rsidRDefault="00151047">
            <w:pPr>
              <w:suppressAutoHyphens/>
              <w:jc w:val="center"/>
              <w:rPr>
                <w:rFonts w:cs="Arial CYR"/>
              </w:rPr>
            </w:pPr>
            <w:r>
              <w:rPr>
                <w:rFonts w:cs="Arial CYR"/>
              </w:rPr>
              <w:t>порошок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беклометазон + формотерол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мометазон + формотерол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вилантерол + флутиказона фуроат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R03AL</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адренергические средства в комбинации с антихолинергическими средствами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ипратропия бромид + фенотерол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раствор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гликопиррония бромид + индакатерол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с порошком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олодатерол + тиотропия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вилантерол + умеклидия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порошок для ингаляций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средства для лечения обструктивных заболеваний дыхательных путей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R03BA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беклометазон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аэрозоль для ингаляций дозированный, активируемый вдохом;</w:t>
            </w:r>
          </w:p>
          <w:p w:rsidR="00151047" w:rsidRDefault="00151047">
            <w:pPr>
              <w:suppressAutoHyphens/>
              <w:jc w:val="center"/>
              <w:rPr>
                <w:rFonts w:cs="Arial CYR"/>
              </w:rPr>
            </w:pPr>
            <w:r>
              <w:rPr>
                <w:rFonts w:cs="Arial CYR"/>
              </w:rPr>
              <w:t>аэрозоль назальный дозированный;</w:t>
            </w:r>
          </w:p>
          <w:p w:rsidR="00151047" w:rsidRDefault="00151047">
            <w:pPr>
              <w:suppressAutoHyphens/>
              <w:jc w:val="center"/>
              <w:rPr>
                <w:rFonts w:cs="Arial CYR"/>
              </w:rPr>
            </w:pPr>
            <w:r>
              <w:rPr>
                <w:rFonts w:cs="Arial CYR"/>
              </w:rPr>
              <w:t>спрей назальный дозированный;</w:t>
            </w:r>
          </w:p>
          <w:p w:rsidR="00151047" w:rsidRDefault="00151047">
            <w:pPr>
              <w:suppressAutoHyphens/>
              <w:jc w:val="center"/>
              <w:rPr>
                <w:rFonts w:cs="Arial CYR"/>
              </w:rPr>
            </w:pPr>
            <w:r>
              <w:rPr>
                <w:rFonts w:cs="Arial CYR"/>
              </w:rPr>
              <w:t>суспензия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будесонид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капли назальные;</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капсулы кишечнорастворимые;</w:t>
            </w:r>
          </w:p>
          <w:p w:rsidR="00151047" w:rsidRDefault="00151047">
            <w:pPr>
              <w:suppressAutoHyphens/>
              <w:jc w:val="center"/>
              <w:rPr>
                <w:rFonts w:cs="Arial CYR"/>
              </w:rPr>
            </w:pPr>
            <w:r>
              <w:rPr>
                <w:rFonts w:cs="Arial CYR"/>
              </w:rPr>
              <w:t>порошок для ингаляций дозированный;</w:t>
            </w:r>
          </w:p>
          <w:p w:rsidR="00151047" w:rsidRDefault="00151047">
            <w:pPr>
              <w:suppressAutoHyphens/>
              <w:jc w:val="center"/>
              <w:rPr>
                <w:rFonts w:cs="Arial CYR"/>
              </w:rPr>
            </w:pPr>
            <w:r>
              <w:rPr>
                <w:rFonts w:cs="Arial CYR"/>
              </w:rPr>
              <w:t>раствор для ингаляций;</w:t>
            </w:r>
          </w:p>
          <w:p w:rsidR="00151047" w:rsidRDefault="00151047">
            <w:pPr>
              <w:suppressAutoHyphens/>
              <w:jc w:val="center"/>
              <w:rPr>
                <w:rFonts w:cs="Arial CYR"/>
              </w:rPr>
            </w:pPr>
            <w:r>
              <w:rPr>
                <w:rFonts w:cs="Arial CYR"/>
              </w:rPr>
              <w:t>спрей назальный дозированный;</w:t>
            </w:r>
          </w:p>
          <w:p w:rsidR="00151047" w:rsidRDefault="00151047">
            <w:pPr>
              <w:suppressAutoHyphens/>
              <w:jc w:val="center"/>
              <w:rPr>
                <w:rFonts w:cs="Arial CYR"/>
              </w:rPr>
            </w:pPr>
            <w:r>
              <w:rPr>
                <w:rFonts w:cs="Arial CYR"/>
              </w:rPr>
              <w:t>суспензия для ингаляций дозированная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R03BB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ипратропия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раствор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гликопиррония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с порошком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тиотропия бромид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с порошком для ингаляций;</w:t>
            </w:r>
          </w:p>
          <w:p w:rsidR="00151047" w:rsidRDefault="00151047">
            <w:pPr>
              <w:suppressAutoHyphens/>
              <w:jc w:val="center"/>
              <w:rPr>
                <w:rFonts w:cs="Arial CYR"/>
              </w:rPr>
            </w:pPr>
            <w:r>
              <w:rPr>
                <w:rFonts w:cs="Arial CYR"/>
              </w:rPr>
              <w:t>раствор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R03BC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противоаллергические средства,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кромоглициевая кислота</w:t>
            </w:r>
            <w:hyperlink r:id="rId250"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аэрозоль для ингаляций дозированный;</w:t>
            </w:r>
          </w:p>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раствор для ингаляций;</w:t>
            </w:r>
          </w:p>
          <w:p w:rsidR="00151047" w:rsidRDefault="00151047">
            <w:pPr>
              <w:suppressAutoHyphens/>
              <w:jc w:val="center"/>
              <w:rPr>
                <w:rFonts w:cs="Arial CYR"/>
              </w:rPr>
            </w:pPr>
            <w:r>
              <w:rPr>
                <w:rFonts w:cs="Arial CYR"/>
              </w:rPr>
              <w:t>спрей назальный дозированный;</w:t>
            </w:r>
          </w:p>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спрей назальный.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R03DA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ксантины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аминофиллин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R03DC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блокаторы лейкотриеновых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зафирлукаст</w:t>
            </w:r>
            <w:hyperlink r:id="rId251"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монтелукаст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жевательные; таблетки покрытые оболочкой; 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R03DX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фенспирид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таблетки, покрытые пленочной оболочкой; таблетки пролонгированного действия, покрытые пленочной оболочкой;</w:t>
            </w:r>
          </w:p>
          <w:p w:rsidR="00151047" w:rsidRDefault="00151047">
            <w:pPr>
              <w:suppressAutoHyphens/>
              <w:jc w:val="center"/>
              <w:rPr>
                <w:rFonts w:cs="Arial CYR"/>
              </w:rPr>
            </w:pPr>
            <w:r>
              <w:rPr>
                <w:rFonts w:cs="Arial CYR"/>
              </w:rPr>
              <w:t>таблетки с пролонгированным высвобождением,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омализумаб</w:t>
            </w:r>
            <w:hyperlink r:id="rId252"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лиофилизат для приготовления раствора для подкожного введения;</w:t>
            </w:r>
          </w:p>
          <w:p w:rsidR="00151047" w:rsidRDefault="00151047">
            <w:pPr>
              <w:suppressAutoHyphens/>
              <w:jc w:val="center"/>
              <w:rPr>
                <w:rFonts w:cs="Arial CYR"/>
              </w:rPr>
            </w:pPr>
            <w:r>
              <w:rPr>
                <w:rFonts w:cs="Arial CYR"/>
              </w:rPr>
              <w:t>раствор для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R05</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противокашлевые препараты и средства для лечения простудных заболеваний</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R05C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отхаркивающие препараты, кроме комбинаций с противокашлевыми средствами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R05CB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муколитические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амброксол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 пролонгированного действия;</w:t>
            </w:r>
          </w:p>
          <w:p w:rsidR="00151047" w:rsidRDefault="00151047">
            <w:pPr>
              <w:suppressAutoHyphens/>
              <w:jc w:val="center"/>
              <w:rPr>
                <w:rFonts w:cs="Arial CYR"/>
              </w:rPr>
            </w:pPr>
            <w:r>
              <w:rPr>
                <w:rFonts w:cs="Arial CYR"/>
              </w:rPr>
              <w:t>пастилки;</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раствор для приема внутрь и ингаляций;</w:t>
            </w:r>
          </w:p>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для рассасывания;</w:t>
            </w:r>
          </w:p>
          <w:p w:rsidR="00151047" w:rsidRDefault="00151047">
            <w:pPr>
              <w:suppressAutoHyphens/>
              <w:jc w:val="center"/>
              <w:rPr>
                <w:rFonts w:cs="Arial CYR"/>
              </w:rPr>
            </w:pPr>
            <w:r>
              <w:rPr>
                <w:rFonts w:cs="Arial CYR"/>
              </w:rPr>
              <w:t>таблетки шипучие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ацетилцистеин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гранулы для приготовления сиропа;</w:t>
            </w:r>
          </w:p>
          <w:p w:rsidR="00151047" w:rsidRDefault="00151047">
            <w:pPr>
              <w:suppressAutoHyphens/>
              <w:jc w:val="center"/>
              <w:rPr>
                <w:rFonts w:cs="Arial CYR"/>
              </w:rPr>
            </w:pPr>
            <w:r>
              <w:rPr>
                <w:rFonts w:cs="Arial CYR"/>
              </w:rPr>
              <w:t>гранулы для приготовления раствора для приема внутрь;</w:t>
            </w:r>
          </w:p>
          <w:p w:rsidR="00151047" w:rsidRDefault="00151047">
            <w:pPr>
              <w:suppressAutoHyphens/>
              <w:jc w:val="center"/>
              <w:rPr>
                <w:rFonts w:cs="Arial CYR"/>
              </w:rPr>
            </w:pPr>
            <w:r>
              <w:rPr>
                <w:rFonts w:cs="Arial CYR"/>
              </w:rPr>
              <w:t>порошок для приготовления раствора для приема внутрь;</w:t>
            </w:r>
          </w:p>
          <w:p w:rsidR="00151047" w:rsidRDefault="00151047">
            <w:pPr>
              <w:suppressAutoHyphens/>
              <w:jc w:val="center"/>
              <w:rPr>
                <w:rFonts w:cs="Arial CYR"/>
              </w:rPr>
            </w:pPr>
            <w:r>
              <w:rPr>
                <w:rFonts w:cs="Arial CYR"/>
              </w:rPr>
              <w:t>раствор для инъекций и ингаляций;</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таблетки шипучие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R05CB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муколитики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дорназа альфа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ингаляций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R06A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R06AA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эфиры алкиламинов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дифенгидрамин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раствор для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R06AC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замещенные этилендиамины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хлоропирамин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внутримышечного введения;</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R06AE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производные пиперазина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цетиризин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для приема внутрь;</w:t>
            </w:r>
          </w:p>
          <w:p w:rsidR="00151047" w:rsidRDefault="00151047">
            <w:pPr>
              <w:suppressAutoHyphens/>
              <w:jc w:val="center"/>
              <w:rPr>
                <w:rFonts w:cs="Arial CYR"/>
              </w:rPr>
            </w:pPr>
            <w:r>
              <w:rPr>
                <w:rFonts w:cs="Arial CYR"/>
              </w:rPr>
              <w:t>раствор для приема внутрь;</w:t>
            </w:r>
          </w:p>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таблетки, покрытые оболочкой;</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R06AX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лоратадин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сироп;</w:t>
            </w:r>
          </w:p>
          <w:p w:rsidR="00151047" w:rsidRDefault="00151047">
            <w:pPr>
              <w:suppressAutoHyphens/>
              <w:jc w:val="center"/>
              <w:rPr>
                <w:rFonts w:cs="Arial CYR"/>
              </w:rPr>
            </w:pPr>
            <w:r>
              <w:rPr>
                <w:rFonts w:cs="Arial CYR"/>
              </w:rPr>
              <w:t>суспензия для приема внутрь;</w:t>
            </w:r>
          </w:p>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органы чувств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офтальмологические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антибиотики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тетрациклин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мазь глазная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S01E</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противоглаукомные препараты и миотические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S01EB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пилокарпин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S01EC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ингибиторы карбоангидразы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ацетазоламид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дорзоламид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S01ED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тимолол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гель глазной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S01EЕ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аналоги простагландинов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тафлупрост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S01EX</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противоглаукомные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бутиламиногидроксипропоксифеноксиметил метилоксадиазол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мидриатические и циклоплегические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S01FA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антихолинэргические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тропикамид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атропин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S01HA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лидокаин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p w:rsidR="00151047" w:rsidRDefault="00151047">
            <w:pPr>
              <w:suppressAutoHyphens/>
              <w:jc w:val="center"/>
              <w:rPr>
                <w:rFonts w:cs="Arial CYR"/>
              </w:rPr>
            </w:pPr>
            <w:r>
              <w:rPr>
                <w:rFonts w:cs="Arial CYR"/>
              </w:rPr>
              <w:t>гель для местного применения;</w:t>
            </w:r>
          </w:p>
          <w:p w:rsidR="00151047" w:rsidRDefault="00151047">
            <w:pPr>
              <w:suppressAutoHyphens/>
              <w:jc w:val="center"/>
              <w:rPr>
                <w:rFonts w:cs="Arial CYR"/>
              </w:rPr>
            </w:pPr>
            <w:r>
              <w:rPr>
                <w:rFonts w:cs="Arial CYR"/>
              </w:rPr>
              <w:t>спрей для местного и наружного применения;</w:t>
            </w:r>
          </w:p>
          <w:p w:rsidR="00151047" w:rsidRDefault="00151047">
            <w:pPr>
              <w:suppressAutoHyphens/>
              <w:jc w:val="center"/>
              <w:rPr>
                <w:rFonts w:cs="Arial CYR"/>
              </w:rPr>
            </w:pPr>
            <w:r>
              <w:rPr>
                <w:rFonts w:cs="Arial CYR"/>
              </w:rPr>
              <w:t>спрей для местного применения дозированный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S01HA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оксибупрокаин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S01J</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диагностические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S01JA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красящие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флуоресцеин натрия</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S01K</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используемые при хирургических вмешательствах в офтальмологии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S01KA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вязкоэластичные соединения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гипромеллоза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глазные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S01L</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применяемые при заболеваниях сосудистой оболочки глаза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S01LA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средства, препятствующие новообразованию сосудов</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ранибизумаб</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внутриглазного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S02</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заболеваний уха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S02A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S02AA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рифамицин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капли ушные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прочие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V01</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аллергены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V01A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аллергены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V01AA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аллергенов экстракт</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аллергены бактерий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аллерген бактерий (туберкулезный рекомбинантный)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антидоты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димеркаптопропансульфонат натрия</w:t>
            </w:r>
            <w:hyperlink r:id="rId253"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внутримышечного и подкожного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антидоты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калий - железо гексацианоферрат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антидоты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налоксон</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цинка бисвинилимидазола диацетат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железосвязывающие препараты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деферазирокс</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диспергируемые;</w:t>
            </w:r>
          </w:p>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V03AЕ</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препараты для лечения гиперкалиемии и гиперфосфатемии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 xml:space="preserve">комплекс β-железа (III) оксигидроксида, сахарозы и крахмала </w:t>
            </w:r>
            <w:hyperlink r:id="rId254" w:history="1">
              <w:r>
                <w:rPr>
                  <w:rFonts w:cs="Arial CYR"/>
                  <w:color w:val="106BBE"/>
                </w:rPr>
                <w:t>*</w:t>
              </w:r>
            </w:hyperlink>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жевательные</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севеламер</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V03AF</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дезинтоксикационные препараты для противоопухолевой терапии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кальция фолинат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капсулы;</w:t>
            </w:r>
          </w:p>
          <w:p w:rsidR="00151047" w:rsidRDefault="00151047">
            <w:pPr>
              <w:suppressAutoHyphens/>
              <w:jc w:val="center"/>
              <w:rPr>
                <w:rFonts w:cs="Arial CYR"/>
              </w:rPr>
            </w:pPr>
            <w:r>
              <w:rPr>
                <w:rFonts w:cs="Arial CYR"/>
              </w:rPr>
              <w:t>лиофилизат для приготовления раствора для внутривенного и внутримышечного введения;</w:t>
            </w:r>
          </w:p>
          <w:p w:rsidR="00151047" w:rsidRDefault="00151047">
            <w:pPr>
              <w:suppressAutoHyphens/>
              <w:jc w:val="center"/>
              <w:rPr>
                <w:rFonts w:cs="Arial CYR"/>
              </w:rPr>
            </w:pPr>
            <w:r>
              <w:rPr>
                <w:rFonts w:cs="Arial CYR"/>
              </w:rPr>
              <w:t>раствор для внутривенного и внутримышечного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V06</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лечебное питание</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V06D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другие продукты лечебного питания</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V06DD</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аминокислоты, включая комбинации с полипептидами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кетоаналоги аминокислот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таблетки, покрытые пленочной оболочкой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V07AB</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растворители и разбавители, включая 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вода для инъекций</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растворитель для приготовления лекарственных форм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V08</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V08A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рентгеноконтрастные средства, содержащие йод</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V08AA</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водорастворимые нефротропные высокоосмолярные рентгеноконтрастные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натрия амидотризоат</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V08AB</w:t>
            </w:r>
          </w:p>
        </w:tc>
        <w:tc>
          <w:tcPr>
            <w:tcW w:w="3981"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водорастворимые нефротропные низкоосмолярные рентгеноконтрастные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йоверсол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и внутриартериального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йогексол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йомепрол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внутрисосудистого введения;</w:t>
            </w:r>
          </w:p>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йопромид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инъекций</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V08C</w:t>
            </w: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контрастные средства для магнитно-резонансной томографии</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703" w:type="dxa"/>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V08CA</w:t>
            </w:r>
          </w:p>
        </w:tc>
        <w:tc>
          <w:tcPr>
            <w:tcW w:w="3981"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парамагнитные 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гадобеновая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гадобутрол</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гадоверсетамид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гадодиамид</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гадоксетовая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r w:rsidR="00151047">
        <w:tblPrEx>
          <w:tblCellMar>
            <w:top w:w="0" w:type="dxa"/>
            <w:bottom w:w="0" w:type="dxa"/>
          </w:tblCellMar>
        </w:tblPrEx>
        <w:tc>
          <w:tcPr>
            <w:tcW w:w="1280" w:type="dxa"/>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3981"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402"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гадопентетовая кислота</w:t>
            </w:r>
          </w:p>
        </w:tc>
        <w:tc>
          <w:tcPr>
            <w:tcW w:w="370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раствор для внутривенного введения</w:t>
            </w:r>
          </w:p>
        </w:tc>
      </w:tr>
    </w:tbl>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 Лекарственные препараты, назначаемые по решению врачебной комиссии медицинской организации.</w:t>
      </w:r>
    </w:p>
    <w:p w:rsidR="00151047" w:rsidRDefault="00151047">
      <w:pPr>
        <w:suppressAutoHyphens/>
        <w:ind w:firstLine="720"/>
        <w:jc w:val="both"/>
        <w:rPr>
          <w:rFonts w:cs="Arial CYR"/>
        </w:rPr>
      </w:pPr>
      <w:r>
        <w:rPr>
          <w:rFonts w:cs="Arial CYR"/>
        </w:rPr>
        <w:t>** Лекарственные препараты, назначаемые при наличии медицинских показаний (индивидуальная непереносимость, по жизненным показаниям) по решению врачебной комиссии медицинской организации.</w:t>
      </w:r>
    </w:p>
    <w:p w:rsidR="00151047" w:rsidRDefault="00151047">
      <w:pPr>
        <w:suppressAutoHyphens/>
        <w:ind w:firstLine="720"/>
        <w:jc w:val="both"/>
        <w:rPr>
          <w:rFonts w:cs="Arial CYR"/>
        </w:rPr>
      </w:pPr>
    </w:p>
    <w:p w:rsidR="00151047" w:rsidRDefault="00151047">
      <w:pPr>
        <w:suppressAutoHyphens/>
        <w:ind w:firstLine="720"/>
        <w:jc w:val="right"/>
        <w:rPr>
          <w:rFonts w:cs="Arial CYR"/>
          <w:b/>
          <w:bCs/>
          <w:color w:val="26282F"/>
        </w:rPr>
      </w:pPr>
      <w:r>
        <w:rPr>
          <w:rFonts w:cs="Arial CYR"/>
          <w:b/>
          <w:bCs/>
          <w:color w:val="26282F"/>
        </w:rPr>
        <w:t>Приложение 9</w:t>
      </w:r>
      <w:r>
        <w:rPr>
          <w:rFonts w:cs="Arial CYR"/>
          <w:b/>
          <w:bCs/>
          <w:color w:val="26282F"/>
        </w:rPr>
        <w:br/>
        <w:t xml:space="preserve">к </w:t>
      </w:r>
      <w:hyperlink r:id="rId255"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Перечень</w:t>
      </w:r>
      <w:r>
        <w:rPr>
          <w:rFonts w:cs="Arial CYR"/>
          <w:b/>
          <w:bCs/>
          <w:color w:val="26282F"/>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4"/>
        <w:gridCol w:w="2548"/>
        <w:gridCol w:w="2"/>
        <w:gridCol w:w="1699"/>
        <w:gridCol w:w="2"/>
        <w:gridCol w:w="2691"/>
        <w:gridCol w:w="2"/>
        <w:gridCol w:w="1416"/>
        <w:gridCol w:w="2"/>
        <w:gridCol w:w="3683"/>
        <w:gridCol w:w="2"/>
        <w:gridCol w:w="1416"/>
        <w:gridCol w:w="1"/>
      </w:tblGrid>
      <w:tr w:rsidR="00151047">
        <w:tblPrEx>
          <w:tblCellMar>
            <w:top w:w="0" w:type="dxa"/>
            <w:bottom w:w="0" w:type="dxa"/>
          </w:tblCellMar>
        </w:tblPrEx>
        <w:trPr>
          <w:gridAfter w:val="1"/>
        </w:trPr>
        <w:tc>
          <w:tcPr>
            <w:tcW w:w="850" w:type="dxa"/>
            <w:tcBorders>
              <w:top w:val="nil"/>
              <w:left w:val="nil"/>
              <w:bottom w:val="nil"/>
              <w:right w:val="nil"/>
            </w:tcBorders>
          </w:tcPr>
          <w:p w:rsidR="00151047" w:rsidRDefault="00151047">
            <w:pPr>
              <w:suppressAutoHyphens/>
              <w:jc w:val="center"/>
              <w:rPr>
                <w:rFonts w:cs="Arial CYR"/>
              </w:rPr>
            </w:pPr>
            <w:r>
              <w:rPr>
                <w:rFonts w:cs="Arial CYR"/>
              </w:rPr>
              <w:t>N группы ВМП</w:t>
            </w:r>
            <w:r>
              <w:rPr>
                <w:rFonts w:cs="Arial CYR"/>
                <w:vertAlign w:val="superscript"/>
              </w:rPr>
              <w:t>1</w:t>
            </w:r>
          </w:p>
        </w:tc>
        <w:tc>
          <w:tcPr>
            <w:tcW w:w="2552" w:type="dxa"/>
            <w:gridSpan w:val="2"/>
            <w:tcBorders>
              <w:top w:val="nil"/>
              <w:left w:val="nil"/>
              <w:bottom w:val="nil"/>
              <w:right w:val="nil"/>
            </w:tcBorders>
          </w:tcPr>
          <w:p w:rsidR="00151047" w:rsidRDefault="00151047">
            <w:pPr>
              <w:suppressAutoHyphens/>
              <w:jc w:val="center"/>
              <w:rPr>
                <w:rFonts w:cs="Arial CYR"/>
              </w:rPr>
            </w:pPr>
            <w:r>
              <w:rPr>
                <w:rFonts w:cs="Arial CYR"/>
              </w:rPr>
              <w:t>Наименование вида ВМП</w:t>
            </w:r>
            <w:r>
              <w:rPr>
                <w:rFonts w:cs="Arial CYR"/>
                <w:vertAlign w:val="superscript"/>
              </w:rPr>
              <w:t>1</w:t>
            </w:r>
          </w:p>
        </w:tc>
        <w:tc>
          <w:tcPr>
            <w:tcW w:w="1701" w:type="dxa"/>
            <w:gridSpan w:val="2"/>
            <w:tcBorders>
              <w:top w:val="nil"/>
              <w:left w:val="nil"/>
              <w:bottom w:val="nil"/>
              <w:right w:val="nil"/>
            </w:tcBorders>
          </w:tcPr>
          <w:p w:rsidR="00151047" w:rsidRDefault="00151047">
            <w:pPr>
              <w:suppressAutoHyphens/>
              <w:jc w:val="center"/>
              <w:rPr>
                <w:rFonts w:cs="Arial CYR"/>
              </w:rPr>
            </w:pPr>
            <w:r>
              <w:rPr>
                <w:rFonts w:cs="Arial CYR"/>
              </w:rPr>
              <w:t>Коды по МКБ-10</w:t>
            </w:r>
            <w:r>
              <w:rPr>
                <w:rFonts w:cs="Arial CYR"/>
                <w:vertAlign w:val="superscript"/>
              </w:rPr>
              <w:t>2</w:t>
            </w:r>
          </w:p>
        </w:tc>
        <w:tc>
          <w:tcPr>
            <w:tcW w:w="2693" w:type="dxa"/>
            <w:gridSpan w:val="2"/>
            <w:tcBorders>
              <w:top w:val="nil"/>
              <w:left w:val="nil"/>
              <w:bottom w:val="nil"/>
              <w:right w:val="nil"/>
            </w:tcBorders>
          </w:tcPr>
          <w:p w:rsidR="00151047" w:rsidRDefault="00151047">
            <w:pPr>
              <w:suppressAutoHyphens/>
              <w:jc w:val="center"/>
              <w:rPr>
                <w:rFonts w:cs="Arial CYR"/>
              </w:rPr>
            </w:pPr>
            <w:r>
              <w:rPr>
                <w:rFonts w:cs="Arial CYR"/>
              </w:rPr>
              <w:t>Модель пациента</w:t>
            </w:r>
          </w:p>
        </w:tc>
        <w:tc>
          <w:tcPr>
            <w:tcW w:w="1418" w:type="dxa"/>
            <w:gridSpan w:val="2"/>
            <w:tcBorders>
              <w:top w:val="nil"/>
              <w:left w:val="nil"/>
              <w:bottom w:val="nil"/>
              <w:right w:val="nil"/>
            </w:tcBorders>
          </w:tcPr>
          <w:p w:rsidR="00151047" w:rsidRDefault="00151047">
            <w:pPr>
              <w:suppressAutoHyphens/>
              <w:jc w:val="center"/>
              <w:rPr>
                <w:rFonts w:cs="Arial CYR"/>
              </w:rPr>
            </w:pPr>
            <w:r>
              <w:rPr>
                <w:rFonts w:cs="Arial CYR"/>
              </w:rPr>
              <w:t>Вид лечения</w:t>
            </w:r>
          </w:p>
        </w:tc>
        <w:tc>
          <w:tcPr>
            <w:tcW w:w="3685" w:type="dxa"/>
            <w:gridSpan w:val="2"/>
            <w:tcBorders>
              <w:top w:val="nil"/>
              <w:left w:val="nil"/>
              <w:bottom w:val="nil"/>
              <w:right w:val="nil"/>
            </w:tcBorders>
          </w:tcPr>
          <w:p w:rsidR="00151047" w:rsidRDefault="00151047">
            <w:pPr>
              <w:suppressAutoHyphens/>
              <w:jc w:val="center"/>
              <w:rPr>
                <w:rFonts w:cs="Arial CYR"/>
              </w:rPr>
            </w:pPr>
            <w:r>
              <w:rPr>
                <w:rFonts w:cs="Arial CYR"/>
              </w:rPr>
              <w:t>Метод лечения</w:t>
            </w:r>
          </w:p>
        </w:tc>
        <w:tc>
          <w:tcPr>
            <w:tcW w:w="1418" w:type="dxa"/>
            <w:gridSpan w:val="2"/>
            <w:tcBorders>
              <w:top w:val="nil"/>
              <w:left w:val="nil"/>
              <w:bottom w:val="nil"/>
              <w:right w:val="nil"/>
            </w:tcBorders>
          </w:tcPr>
          <w:p w:rsidR="00151047" w:rsidRDefault="00151047">
            <w:pPr>
              <w:suppressAutoHyphens/>
              <w:jc w:val="center"/>
              <w:rPr>
                <w:rFonts w:cs="Arial CYR"/>
              </w:rPr>
            </w:pPr>
            <w:r>
              <w:rPr>
                <w:rFonts w:cs="Arial CYR"/>
              </w:rPr>
              <w:t xml:space="preserve">Норматив финансовых затрат на единицу объема медицинской помощи </w:t>
            </w:r>
            <w:r>
              <w:rPr>
                <w:rFonts w:cs="Arial CYR"/>
                <w:vertAlign w:val="superscript"/>
              </w:rPr>
              <w:t>3</w:t>
            </w:r>
            <w:r>
              <w:rPr>
                <w:rFonts w:cs="Arial CYR"/>
              </w:rPr>
              <w:t>, рублей</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w:t>
            </w:r>
          </w:p>
        </w:tc>
        <w:tc>
          <w:tcPr>
            <w:tcW w:w="2550" w:type="dxa"/>
            <w:gridSpan w:val="2"/>
            <w:tcBorders>
              <w:top w:val="nil"/>
              <w:left w:val="nil"/>
              <w:bottom w:val="nil"/>
              <w:right w:val="nil"/>
            </w:tcBorders>
          </w:tcPr>
          <w:p w:rsidR="00151047" w:rsidRDefault="00151047">
            <w:pPr>
              <w:suppressAutoHyphens/>
              <w:jc w:val="center"/>
              <w:rPr>
                <w:rFonts w:cs="Arial CYR"/>
              </w:rPr>
            </w:pPr>
            <w:r>
              <w:rPr>
                <w:rFonts w:cs="Arial CYR"/>
              </w:rPr>
              <w:t>2</w:t>
            </w:r>
          </w:p>
        </w:tc>
        <w:tc>
          <w:tcPr>
            <w:tcW w:w="1701" w:type="dxa"/>
            <w:gridSpan w:val="2"/>
            <w:tcBorders>
              <w:top w:val="nil"/>
              <w:left w:val="nil"/>
              <w:bottom w:val="nil"/>
              <w:right w:val="nil"/>
            </w:tcBorders>
          </w:tcPr>
          <w:p w:rsidR="00151047" w:rsidRDefault="00151047">
            <w:pPr>
              <w:suppressAutoHyphens/>
              <w:jc w:val="center"/>
              <w:rPr>
                <w:rFonts w:cs="Arial CYR"/>
              </w:rPr>
            </w:pPr>
            <w:r>
              <w:rPr>
                <w:rFonts w:cs="Arial CYR"/>
              </w:rPr>
              <w:t>3</w:t>
            </w:r>
          </w:p>
        </w:tc>
        <w:tc>
          <w:tcPr>
            <w:tcW w:w="2693" w:type="dxa"/>
            <w:gridSpan w:val="2"/>
            <w:tcBorders>
              <w:top w:val="nil"/>
              <w:left w:val="nil"/>
              <w:bottom w:val="nil"/>
              <w:right w:val="nil"/>
            </w:tcBorders>
          </w:tcPr>
          <w:p w:rsidR="00151047" w:rsidRDefault="00151047">
            <w:pPr>
              <w:suppressAutoHyphens/>
              <w:jc w:val="center"/>
              <w:rPr>
                <w:rFonts w:cs="Arial CYR"/>
              </w:rPr>
            </w:pPr>
            <w:r>
              <w:rPr>
                <w:rFonts w:cs="Arial CYR"/>
              </w:rPr>
              <w:t>4</w:t>
            </w:r>
          </w:p>
        </w:tc>
        <w:tc>
          <w:tcPr>
            <w:tcW w:w="1418" w:type="dxa"/>
            <w:gridSpan w:val="2"/>
            <w:tcBorders>
              <w:top w:val="nil"/>
              <w:left w:val="nil"/>
              <w:bottom w:val="nil"/>
              <w:right w:val="nil"/>
            </w:tcBorders>
          </w:tcPr>
          <w:p w:rsidR="00151047" w:rsidRDefault="00151047">
            <w:pPr>
              <w:suppressAutoHyphens/>
              <w:jc w:val="center"/>
              <w:rPr>
                <w:rFonts w:cs="Arial CYR"/>
              </w:rPr>
            </w:pPr>
            <w:r>
              <w:rPr>
                <w:rFonts w:cs="Arial CYR"/>
              </w:rPr>
              <w:t>5</w:t>
            </w:r>
          </w:p>
        </w:tc>
        <w:tc>
          <w:tcPr>
            <w:tcW w:w="3685" w:type="dxa"/>
            <w:gridSpan w:val="2"/>
            <w:tcBorders>
              <w:top w:val="nil"/>
              <w:left w:val="nil"/>
              <w:bottom w:val="nil"/>
              <w:right w:val="nil"/>
            </w:tcBorders>
          </w:tcPr>
          <w:p w:rsidR="00151047" w:rsidRDefault="00151047">
            <w:pPr>
              <w:suppressAutoHyphens/>
              <w:jc w:val="center"/>
              <w:rPr>
                <w:rFonts w:cs="Arial CYR"/>
              </w:rPr>
            </w:pPr>
            <w:r>
              <w:rPr>
                <w:rFonts w:cs="Arial CYR"/>
              </w:rPr>
              <w:t>6</w:t>
            </w:r>
          </w:p>
        </w:tc>
        <w:tc>
          <w:tcPr>
            <w:tcW w:w="1417" w:type="dxa"/>
            <w:gridSpan w:val="2"/>
            <w:tcBorders>
              <w:top w:val="nil"/>
              <w:left w:val="nil"/>
              <w:bottom w:val="nil"/>
              <w:right w:val="nil"/>
            </w:tcBorders>
          </w:tcPr>
          <w:p w:rsidR="00151047" w:rsidRDefault="00151047">
            <w:pPr>
              <w:suppressAutoHyphens/>
              <w:jc w:val="center"/>
              <w:rPr>
                <w:rFonts w:cs="Arial CYR"/>
              </w:rPr>
            </w:pPr>
            <w:r>
              <w:rPr>
                <w:rFonts w:cs="Arial CYR"/>
              </w:rPr>
              <w:t>7</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Абдоминальная хирургия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1.</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K86.0 - K86.8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заболевания поджелудочной железы</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поджелудочной железы субтотальная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162 105</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наложение гепатикоеюноанастомоза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поджелудочной железы 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дистальная резекция поджелудочной железы с сохранением селезенки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дистальная резекция поджелудочной железы со спленэктомией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срединная резекция поджелудочной железы (атипичная резекция)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панкреатодуоденальная резекция с резекцией желудка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субтотальная резекция головки поджелудочной железы продольная панкреатоеюностомия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D18.0, D13.4, D13.5, B67.0, K76.6, K76.8, Q26.5, I85.0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печени с использованием лапароскопической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одного сегмента печени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сегмента (сегментов) печени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печени атипичная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эмболизация печени с использованием лекарственных средств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сегмента (сегментов) печени комбинированная с ангиопластикой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абляция при новообразованиях печени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в том числе лапароскопически ассистированные операции на тонкой, толстой кишке и промежности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D12.6, K60.4, N82.2, N82.3, N82.4, K57.2, K59.3, Q43.1, Q43.2, Q43.3, Q52.2; K59.0, K59.3, Z93.2, Z93.3, K55.2, K51, K50.0, K50.1, K50.8, K57.2, K62.3, K62.8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семейный аденоматоз толстой кишки, тотальное поражение всех отделов толстой кишки полипами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реконструктивно-пластическая операция по восстановлению непрерывности кишечника - закрытие стомы с формированием 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свищ прямой кишки 3 - 4 степени сложности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ректовагинальный (коловагинальный) свищ</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иссечение свища с пластикой внутреннего свищевого отверстия сегментом прямой или ободочной кишки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дивертикулярная болезнь ободочной кишки, осложненное течение</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ободочной кишки, в том числе с ликвидацией свища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мегадолихоколон, рецидивирующие завороты сигмовидной кишки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ободочной кишки с аппендэктомией, разворотом кишки на 180 градусов, формированием асцендо-ректального 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болезнь Гиршпрунга, мегадолихосигма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ободочной кишки с формированием наданального конце-бокового колоректального 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хронический толстокишечный стаз в стадии декомпенсации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ободочной кишки с аппендэктомией, разворотом кишки на 180 градусов, формированием асцендо-ректального 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колостома, илеостома, еюностома, состояние после обструктивной резекции ободочной кишки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врожденная ангиодисплазия толстой кишки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пораженных отделов ободочной и (или) прямой кишки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язвенный колит, тотальное поражение, хроническое непрерывное течение, тяжелая гормонозависимая или гормонорезистентная форма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колпроктэктомия с формированием резервуарного анастомоза, илеостомия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колэктомия с брюшно-анальной резекцией прямой кишки, илеостомия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оставшихся отделов ободочной и прямой кишки, илеостомия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колпроктэктомия с формированием резервуарного анастомоза, илеостомия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пораженного участка тонкой и (или) толстой кишки, в том числе с формированием анастомоза, илеостомия (колостомия)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2.</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 новообразований надпочечников и забрюшинного пространства</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E27.5, D35.0, D48.3, E26.0, E24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односторонняя адреналэктомия открытым доступом (лапаротомия, люмботомия, торакофренолапаротомия)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173 690</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параганглиомы открытым доступом (лапаротомия, люмботомия, торакофренолапаротомия)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удаление параганглиомы аортокавальная лимфаденэктомия лапаротомным доступом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адреналэктомия с опухолью</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неорганной забрюшинной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Акушерство и гинекология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3.</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O36.0, O36.1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привычный выкидыш, сопровождающийся резус-иммунизацией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123 231</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O28.0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соединительно-ткаными заболеваниями, включая реконструктивно-пластические операции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N81, N88.4, N88.1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(сакровагинопексию с лапароскопической ассистенцией, оперативные вмешательства с использованием сетчатых протезов)</w:t>
            </w: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эндоскопическим, влагалищным и абдоминальным доступом и их сочетание в различной комбинации (пластика шейки матки)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N99.3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выпадение стенок влагалища после экстирпации матки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N39.4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стрессовое недержание мочи в сочетании с опущением и (или) выпадением органов малого таза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слинговые операции (TVT-0, TVT, TOT) с использованием имплантатов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D26, D27, D28, D25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186 119</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Гастроэнтерология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5.</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K50, K51, K90.0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язвенный колит и болезнь Крона 3 и 4 степени активности, гормонозависимые и гормонорезистентные формы. Тяжелые формы целиакии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129 966</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K73.2, K74.3, K83.0, B18.0, B18.1, B18.2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хронический аутоиммунный гепатит в сочетании с первично-склерозирующим холангитом</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хронический аутоиммунный гепатит в сочетании с первичным билиарным циррозом печени</w:t>
            </w: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vMerge/>
            <w:tcBorders>
              <w:top w:val="nil"/>
              <w:left w:val="nil"/>
              <w:bottom w:val="nil"/>
              <w:right w:val="nil"/>
            </w:tcBorders>
          </w:tcPr>
          <w:p w:rsidR="00151047" w:rsidRDefault="00151047">
            <w:pPr>
              <w:suppressAutoHyphens/>
              <w:jc w:val="both"/>
              <w:rPr>
                <w:rFonts w:cs="Arial CYR"/>
              </w:rPr>
            </w:pP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хронический аутоиммунный гепатит в сочетании с хроническим вирусным гепатитом C</w:t>
            </w: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vMerge/>
            <w:tcBorders>
              <w:top w:val="nil"/>
              <w:left w:val="nil"/>
              <w:bottom w:val="nil"/>
              <w:right w:val="nil"/>
            </w:tcBorders>
          </w:tcPr>
          <w:p w:rsidR="00151047" w:rsidRDefault="00151047">
            <w:pPr>
              <w:suppressAutoHyphens/>
              <w:jc w:val="both"/>
              <w:rPr>
                <w:rFonts w:cs="Arial CYR"/>
              </w:rPr>
            </w:pP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хронический аутоиммунный гепатит в сочетании с хроническим вирусным гепатитом B</w:t>
            </w: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vMerge/>
            <w:tcBorders>
              <w:top w:val="nil"/>
              <w:left w:val="nil"/>
              <w:bottom w:val="nil"/>
              <w:right w:val="nil"/>
            </w:tcBorders>
          </w:tcPr>
          <w:p w:rsidR="00151047" w:rsidRDefault="00151047">
            <w:pPr>
              <w:suppressAutoHyphens/>
              <w:jc w:val="both"/>
              <w:rPr>
                <w:rFonts w:cs="Arial CYR"/>
              </w:rPr>
            </w:pP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Гематология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6.</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D69.1, D82.0, D69.5, D58, D59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144 696</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D69.3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патология гемостаза, резистентная к стандартной терапии, и (или) с течением, осложненным угрожаемыми геморрагическими явлениями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D69.0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патология гемостаза, резистентная к стандартной терапии, и (или) с течением, осложненным тромбозами или тромбоэмболиями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M31.1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D68.8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E83.0, E83.1, E83.2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цитопенический синдром, перегрузка железом, цинком и медью</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D59, D56, D57.0, D58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D70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агранулоцитоз с показателями нейтрофильных лейкоцитов крови 0,5 x 10</w:t>
            </w:r>
            <w:r>
              <w:rPr>
                <w:rFonts w:cs="Arial CYR"/>
                <w:vertAlign w:val="superscript"/>
              </w:rPr>
              <w:t>9</w:t>
            </w:r>
            <w:r>
              <w:rPr>
                <w:rFonts w:cs="Arial CYR"/>
              </w:rPr>
              <w:t>/л и ниже</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D60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7.</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Интенсивная терапия, включающая методы экстракорпорального воздействия на кровь у больных с порфириями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E80.0, E80.1, E80.2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435 676</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13464" w:type="dxa"/>
            <w:gridSpan w:val="12"/>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Детская хирургия в период новорожденности</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8.</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Q33.0, Q33.2, Q39.0, Q39.1, Q39.2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врожденная киста легкого. Секвестрация легкого. Атрезия пищевода. Свищ трахеопищеводный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кисты или секвестра легкого, в том числе с применением эндовидеохирургической техники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248 435</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прямой эзофаго-эзофаго анастомоз</w:t>
            </w:r>
            <w:hyperlink r:id="rId256" w:history="1">
              <w:r>
                <w:rPr>
                  <w:rFonts w:cs="Arial CYR"/>
                  <w:color w:val="106BBE"/>
                </w:rPr>
                <w:t>#</w:t>
              </w:r>
            </w:hyperlink>
            <w:r>
              <w:rPr>
                <w:rFonts w:cs="Arial CYR"/>
              </w:rPr>
              <w:t>, в том числе этапные операции на пищеводе и желудке, ликвидация трахеопищеводного свища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Дерматовенерология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9.</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L40.0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97 679</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L40.1, L40.3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пустулезные формы псориаза при отсутствии эффективности ранее проводимых методов системного и физиотерапевтического лечения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L40.5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L20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L10.0, L10.1, L10.2, L10.4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истинная (акантолитическая) пузырчатка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L94.0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локализованная склеродермия при отсутствии эффективности ранее проводимых методов системного и физиотерапевтического лечения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L40.0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тяжелые распространенные формы псориаза, резистентные к другим видам системной терапии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L40.5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тяжелые распространенные формы псориаза артропатического, резистентные к другим видам системной терапии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применением генно-инженерных биологических лекарственных препаратов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Комбустиология</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10.</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T20, T21, T22, T23, T24, T25, Т27, T29, T30, T31.3, Т31.4, Т32.3, Т32.4, Т58, Т59, T75.4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507 369</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11.</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T20, T21, T22, T23, T24, T25, Т27, T29, T30, T31.3, Т31.4, Т32.3, Т32.4, Т58, Т59, T75.4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1 517 854</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Нейрохирургия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12.</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C71.0, C71.1, C71.2, C71.3, C71.4, C79.3, D33.0, D43.0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157 300</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интраоперационного ультразвукового сканирования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C71.5, C79.3, D33.0, D43.0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внутримозговые злокачественные (первичные и вторичные) и доброкачественные новообразования боковых и III желудочка мозга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интраоперационного ультразвукового сканирования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С71.6, C71.7, C79.3, D33.1, D18.0, D43.1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интраоперационного ультразвукового сканирования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C71.6, C79.3, D33.1, D18.0, D43.1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внутримозговые злокачественные (первичные и вторичные) и доброкачественные новообразования мозжечка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флюоресцентной микроскопии и эндоскопии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D18.0, Q28.3</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кавернома (кавернозная ангиома) мозжечка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 функционально значимых зон головного мозга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C70.0, C79.3, D32.0, D43.1, Q85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интраоперационного ультразвукового сканирования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C72.2, D33.3, Q85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эндоскопической ассистенции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C75.3, D35.2 - D35.4, D44.5, Q04.6</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эндоскопической ассистенции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C31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придаточных пазух носа, прорастающие в полость черепа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интраоперационной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C41.0, C43.4, C44.4, C79.4, C79.5, C49.0, D16.4, D48.0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D76.0, D76.3, M85.4, M85.5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эозинофильная гранулема кости, ксантогранулема, аневризматическая костная киста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D10.6, D21.0, D10.9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доброкачественные новообразования носоглотки и мягких тканей головы, лица и шеи, прорастающие в полость черепа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 применением двух и более методов лечения (интраоперационных технологий)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C41.2, C41.4, C70.1, C72.0, C72.1, C72.8, C79.4, C79.5, C90.0, C90.2, D48.0, D16.6, D16.8, D18.0, D32.1, D33.4, D33.7, D36.1, D43.4, Q06.8, M85.5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микрохирургическое удаление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Q28.2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артериовенозная мальформация головного мозга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артериовенозных мальформаций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I60, I61, I62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клипирование артериальных аневризм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стереотаксическое дренирование и тромболизис гематом</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вмешательства на экстракраниальных отделах церебральных артерий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I65.0 - I65.3, I65.8, I66, I67.8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вмешательства на экстракраниальных отделах церебральных артерий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M84.8, M85.0, М85.5, Q01, Q67.2, Q67.3, Q75.0, Q75.2, Q75.8, Q87.0, S02.1, S02.2, S02.7 - S02.9, T90.2, T88.8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дефекты и деформации свода и основания черепа, лицевого скелета врожденного и приобретенного генеза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13.</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Внутрисосудистый тромболизис при окклюзиях церебральных артерий и синусов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I67.6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тромбоз церебральных артерий и синусов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внутрисосудистый тромболизис церебральных артерий и синусов</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241 904</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14.</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G91, G93.0, Q03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врожденная или приобретенная гидроцефалия окклюзионного или сообщающегося характера. Приобретенные церебральные кисты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ликворошунтирующие операции, в том числе с индивидуальным подбором ликворошунтирующих систем</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155 229</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15.</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G91, G93.0, Q03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врожденная или приобретенная гидроцефалия окклюзионного или сообщающегося характера. Приобретенные церебральные кисты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ликворошунтирующие операции, в том числе с индивидуальным подбором ликворошунтирующих систем</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223 119</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16.</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G95.1, G95.2, G95.8, G95.9, M42, M43, M45, M46, M48, M50, M51, M53, M92, M93, M95, G95.1, G95.2, G95.8, G95.9, Q76.2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281 752</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17.</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I60, I61, I62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эндоваскулярное вмешательство с применением адгезивных клеевых композиций, микроэмболов, микроспиралей и стентов</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382 846</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suppressAutoHyphens/>
              <w:jc w:val="center"/>
              <w:rPr>
                <w:rFonts w:cs="Arial CYR"/>
              </w:rPr>
            </w:pPr>
            <w:r>
              <w:rPr>
                <w:rFonts w:cs="Arial CYR"/>
              </w:rPr>
              <w:t>Неонатология</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18.</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P22, P23, P36, P10.0, P10.1, P10.2, P10.3, P10.4, P10.8, P11.1, P11.5, P52.1, P52.2, P52.4, P52.6, P90, P91.0, P91.2, P91.4, P91.5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242 943</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противосудорожная терапия с учетом характера электроэнцефалограммы и анализа записи видеомониторинга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традиционная пациент-триггерная искусственная вентиляция легких с контролем дыхательного объема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высокочастотная осцилляторная искусственная вентиляция легких</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постановка наружного вентрикулярного дренажа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19.</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P05.0, P05.1, P07</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354 925</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неинвазивная принудительная вентиляция легких</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хирургическая коррекция (лигирование, клипирование) открытого артериального протока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индивидуальная противосудорожная терапия с учетом характера электроэнцефалограммы и анализа записи видеомониторинга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крио- или лазерокоагуляция сетчатки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лечение с использованием метода сухой иммерсии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Онкология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20.</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C00, C01, C02, C04 - C06, C09.0, C09.1, C09.8, C09.9, C10.0, C10.1, C10.2, C10.3, C10.4, C11.0, C11.1, C11.2, C11.3, C11.8, C11.9, C12, C13.0, C13.1, C13.2, C13.8, C13.9, C14.0, C14.2, C15.0, C30.0, C31.0, C31.1, C31.2, C31.3, C31.8, C31.9, C32, C43, C44, C69, C73, C15, C16, C17, C18, C19, C20, C21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головы и шеи (I - III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гемитиреоидэктомия видеоассистированная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123 304</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гемитиреоидэктомия видеоэндоскопическая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щитовидной железы субтотальная видеоэндоскопическая</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(суперселективная) эмболизация (химиоэмболизация) опухолевых сосудов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щитовидной железы (доли, субтотальная) видеоассистированная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гемитиреоидэктомия с истмусэктомией видеоассистированная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щитовидной железы с флюоресцентной навигацией паращитовидных желез видеоассистированная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биопсия сторожевого лимфатического узла шеи видеоассистированная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эндоларингеальная резекция видеоэндоскопическая с радиочастотной термоаблацией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эндоларингеальная резекция видеоэндоскопическая с фотодинамической 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видеоассистированные операции при опухолях головы и шеи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C09, C10, C11, C12, C13, C14, C15, C30, C32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полости носа, глотки, гортани у функционально неоперабельных больных</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аргоноплазменная коагуляция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электрохирургическое удаление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фотодинамическая терапия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лазерная деструкция злокачественных опухолей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поднаркозная эндоскопическая фотодинамическая терапия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лазерная реканализация и устранение дыхательной недостаточности при стенозирующей опухоли гортани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ультразвуковая деструкция злокачественных опухолей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C15, C16, C18, C17, C19, C21, C20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аргоноплазменная коагуляция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Nd:YAG лазерная коагуляция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бужирование и баллонная дилатация при опухолевом стенозе под эндоскопическим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электрохирургическое удаление опухоли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фотодинамическая терапия опухолей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стентирование при опухолевом стенозе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дилятация и стентирование зоны стеноза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C22, C78.7, C24.0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первичные и метастатические злокачественные новообразования печени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или 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радиочастотная термоаблация при злокачественных новообразованиях печени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желчных протоков под видеоэндоскопическим контролем</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внутриартериальная эмболизация (химиоэмболизация) опухолей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эмболизация (химиоэмболизация) ветвей воротной вены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биоэлектротерапия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нерезектабельные злокачественные новообразования печени и внутрипеченочных желчных протоков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чрескожное чреспеченочное дренирование желчных протоков с последующим стентированием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желчных протоков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химиоэмболизация печени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общего желчного протока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электрокоагуляция опухоли общего желчного протока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бужирование и баллонная дилатация при опухолевом стенозе общего желчного протока под эндоскопическим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Nd:YAG лазерная коагуляция опухоли общего желчного протока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фотодинамическая терапия опухоли общего желчного протока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чрескожное чреспеченочное дренирование желчных протоков с последующим стентированием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желчных протоков под рентгеноскопическим контролем</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внутрипротоковая фотодинамическая терапия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общего желчного протока в пределах слизистого слоя T1</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фотодинамическая терапия опухоли общего желчного протока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C23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локализованные и местнораспространенные формы злокачественных новообразований желчного пузыря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чрескожное чреспеченочное дренирование желчных протоков с последующим стентированием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желчных протоков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холецистэктомия с резекцией IV сегмента печени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внутрипротоковая фотодинамическая терапия под рентгеноскопическим контролем</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C24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нерезектабельные опухоли внепеченочных желчных протоков</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при опухолях желчных протоков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чрескожное чреспеченочное дренирование желчных протоков с последующим стентированием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желчных протоков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внутрипротоковая фотодинамическая терапия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C25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при опухолях поджелудочной железы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фотодинамическая терапия опухоли вирсунгова протока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чрескожное чреспеченочное дренирование желчных протоков с последующим стентированием под рентгеноскопическим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стентирование желчных протоков под рентгеноскопическим контролем</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стентирование вирсунгова протока при опухолевом стенозе под видеоэндоскопическим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химиоэмболизация головки поджелудочной железы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абляция опухолей поджелудочной железы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абляция опухолей поджелудочной железы видеоэндоскопическая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C34, C33</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немелкоклеточный ранний центральный рак легкого (Tis-T1NoMo)</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аргоноплазменная коагуляция опухоли бронхов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лазерная деструкция злокачественных опухолей бронхов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поднаркозная эндоскопическая фотодинамическая терапия опухоли бронхов</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эндопротезирование бронхов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лазерная реканализация и устранение дыхательной недостаточности при стенозирующей опухоли бронхов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C34, C33</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ранний рак трахеи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лазерная деструкция опухоли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фотодинамическая терапия опухоли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поднаркозная эндоскопическая фотодинамическая терапия опухоли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аргоноплазменная коагуляция опухоли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стенозирующий рак трахеи. Стенозирующий центральный рак легкого (T3-4NxMx)</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эндопротезирование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аргоноплазменная коагуляция опухоли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эндоскопическая лазерная реканализация и устранение дыхательной недостаточности при стенозирующей опухоли трахеи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стентирование трахеи Т-образной трубкой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ранние формы злокачественных опухолей легкого (I - II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видеоассистированная лобэктомия, билобэктомия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легкого (периферический рак)</w:t>
            </w: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аблация опухоли легкого под ультразвуковой навигацией и (или) под контролем компьютерной томографии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C37, C38.3, C38.2, C38.1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термоаблация опухоли под ультразвуковой навигацией и (или) контролем компьютерной томографии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видеоассистированное удаление опухоли средостения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C49.3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опухоли мягких тканей грудной стенки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C50.2, C50.9, C50.3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молочной железы IIa, IIb, IIIa стадии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видеоассистированная парастернальная лимфаденэктомия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C53</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с придатками видеоэндоскопическая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без придатков видеоэндоскопическая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транспозиция яичников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эмболизация (химиоэмболизация) маточных артерий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вирусассоциированные злокачественные новообразования шейки матки in situ</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многокурсовая фотодинамическая терапия шейки матки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эндометрия in situ - III стадии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гистерорезектоскопия с фотодинамической терапией и аблацией эндометрия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с придатками видеоэндоскопическая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влагалищная экстирпация матки с придатками с видеоэндоскопической ассистенцией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с маточными трубами видеоэндоскопическая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C56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яичников I стадии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аднексэктомия или резекция яичников, субтотальная резекция большого сальника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аднексэктомия односторонняя с резекцией контрлатерального яичника и субтотальная резекция большого сальника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C51, C52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вульвы (0 - I стадия), злокачественные новообразования влагалища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многокурсовая фотодинамическая терапия, пролонгированная фотодинамическая терапия, в том числе в сочетании с гипертермией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злокачественные новообразования предстательной железы III стадии (T3a-T4NxMo)</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тазовая лимфаденэктомия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аблация опухоли предстательной железы под ультразвуковой навигацией и (или) под контролем компьютерной томографии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локализованные и местнораспространенные злокачественные новообразования предстательной железы (II - III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и суперселективная эмболизация (химиоэмболизация) ветвей внутренней подвздошной артерии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биоэлектротерапия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яичка (TxN1-2MoS1-3)</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лапароскопическая забрюшинная лимфаденэктомия</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полового члена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многокурсовая фотодинамическая терапия, пролонгированная фотодинамическая терапия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C64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почки (I - III стадия), нефробластома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аблация опухоли почки под ультразвуковой навигацией и (или) под контролем компьютерной томографии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и суперселективная эмболизация (химиоэмболизация) почечных сосудов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C67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мочевого пузыря (I - IV стадия (T1-T2bNxMo))</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интерстициальная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мочевого пузыря (I - IV стадия) T1-T2bNxMo)) при массивном кровотечении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и суперселективная эмболизация (химиоэмболизация) ветвей внутренней подвздошной артерии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C78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метастатическое поражение легкого</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видеоторакоскопическая (видеоассистированная) резекция легкого (первичная, повторная, двусторонняя), лобэктомия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C78.1, C38.4, C38.8, C45.0, C78.2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опухоль плевры. Распространенное поражение плевры. Мезотелиома плевры. Метастатическое поражение плевры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внутриплевральная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биоэлектротерапия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C78.1, C38.4, C38.8, C45.0, C78.2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метастатическое поражение плевры</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видеоторакоскопическое удаление опухоли плевры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видеоторакоскопическая плеврэктомия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C79.2, C43, C44, C50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первичные и метастатические злокачественные новообразования кожи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C79.5, C40.0, C40.1, C40.2, C40.3, C40.8, C40.9, C41.2, C41.3, C41.4, C41.8, C41.9, C49, C50, C79.8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остеопластика под ультразвуковой навигацией и (или) под контролем компьютерной томографии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вертебропластика под лучевым контролем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(суперселективная) эмболизация (химиоэмболизация) опухолевых сосудов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биоэлектротерапия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опухоли головы и шеи, первичные и рецидивные, метастатические опухоли центральной нервной системы</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энуклеация глазного яблока с одномоментной пластикой опорно-двигательной культи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энуклеация глазного яблока с формированием опорно-двигательной культи имплантатом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лимфаденэктомия шейная расширенная с реконструктивно-пластическим компонентом: реконструкция мягких тканей местными лоскутами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лимфаденэктомия шейная расширенная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гемиглоссэктомия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околоушной слюнной железы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верхней челюсти комбинированная с микрохирургической пластикой</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губы с микрохирургической пластикой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гемиглоссэктомия с микрохирургической пластикой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глоссэктомия с микрохирургической пластикой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околоушной слюнной железы в плоскости ветвей лицевого нерва с микрохирургическим невролизом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гемитиреоидэктомия с микрохирургической пластикой периферического нерва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лимфаденэктомия шейная расширенная с реконструктивно-пластическим компонентом (микрохирургическая реконструкция)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широкое иссечение опухоли кожи с реконструктивно-пластическим компонентом расширенное (микрохирургическая реконструкция)</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паротидэктомия радикальная с микрохирургической пластикой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широкое иссечение меланомы кожи с реконструктивно-пластическим компонентом расширенное (микрохирургическая реконструкция)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гемитиреоидэктомия с микрохирургической пластикой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тиреоидэктомия расширенная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тиреоидэктомия расширенная комбинированная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щитовидной железы с микрохирургическим невролизом возвратного гортанного нерва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тиреоидэктомия с микрохирургическим невролизом возвратного гортанного нерва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C15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начальные, локализованные и местнораспространенные формы злокачественных новообразований пищевода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пищеводно-желудочного (пищеводно-кишечного) анастомоза трансторакальная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одномоментная эзофагэктомия (субтотальная резекция пищевода) с лимфаденэктомией 2S, 2F, 3F и пластикой пищевода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экстраорганного рецидива злокачественного новообразования пищевода комбинированное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C16</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пищеводно-кишечного анастомоза при рубцовых деформациях, не подлежащих эндоскопическому лечению</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пищеводно-желудочного анастомоза при тяжелых рефлюкс-эзофагитах</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культи желудка с реконструкцией желудочно-кишечного или межкишечного анастомоза при болезнях оперированного желудка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циторедуктивная гастрэктомия с интраоперационной фотодинамической терапией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циторедуктивная проксимальная субтотальная резекция желудка с интраоперационной фотодинамической 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циторедуктивная дистальная субтотальная резекция желудка с интраоперационной фотодинамической 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циторедуктивная гастрэктомия с интраоперационной внутрибрюшной гипертермической химиотерапией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циторедуктивная проксимальная субтотальная резекция желудка с интраоперационной внутрибрюшной гипертермической химиотерапией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циторедуктивная дистальная субтотальная резекция желудка с интраоперационной внутрибрюшной гипертермической химиотерапией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циторедуктивные комбинированные операции с радиочастотной термоаблацией метастатических очагов печени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расширенно-комбинированная дистальная субтотальная резекция желудка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расширенно-комбинированная проксимальная субтотальная резекция желудка, в том числе с трансторакальной резекцией пищевода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расширенно-комбинированная гастрэктомия, в том числе с трансторакальной резекцией пищевода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расширенно-комбинированная экстирпация оперированного желудка</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расширенно-комбинированная ререзекция оперированного желудка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пищеводно-кишечного или пищеводно-желудочного анастомоза комбинированная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пилоросохраняющая резекция желудка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экстраорганного рецидива злокачественных новообразований желудка комбинированное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C17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и диссеминированные формы злокачественных новообразований двенадцатиперстной и тонкой кишки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панкреатодуоденальная резекция, в том числе расширенная или комбинированная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C18, C19, C20, C08, C48.1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толстой кишки с формированием межкишечных анастомозов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правосторонняя гемиколэктомия с расширенной лимфаденэктомией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комбинированная правосторонняя гемиколэктомия с резекцией соседних органов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сигмовидной кишки с расширенной лимфаденэктомией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комбинированная резекция сигмовидной кишки с резекцией соседних органов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правосторонняя гемиколэктомия с резекцией легкого</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левосторонняя гемиколэктомия с расширенной лимфаденэктомией</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комбинированная левосторонняя гемиколэктомия с резекцией соседних органов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прямой кишки с резекцией печени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прямой кишки с расширенной лимфаденэктомией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комбинированная резекция прямой кишки с резекцией соседних органов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расширенно-комбинированная брюшно-промежностная экстирпация прямой кишки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C20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локализованные опухоли среднеампулярного и нижнеампулярного отдела прямой кишки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C22, C23, C24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первичные и метастатические опухоли печени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гемигепатэктомия комбинированная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печени с реконструктивно-пластическим компонентом</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печени комбинированная с ангиопластикой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анатомические и атипичные резекции печени с применением радиочастотной термоаблации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правосторонняя гемигепатэктомия с применением радиочастотной термоаблации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левосторонняя гемигепатэктомия с применением радиочастотной термоаблации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правосторонняя гемигепатэктомия с применением радиочастотной термоаблации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левосторонняя гемигепатэктомия с применением радиочастотной термоаблации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изолированная гипертермическая хемиоперфузия печени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медианная резекция печени с применением радиочастотной термоаблации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правосторонняя гемигепатэктомия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левосторонняя гемигепатэктомия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C34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опухоли легкого (I - III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комбинированная лобэктомия с клиновидной, циркулярной резекцией соседних бронхов (формирование межбронхиального анастомоза)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радиочастотная термоаблация периферической злокачественной опухоли легкого</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C37, C08.1, C38.2, C38.3, C78.1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C38.4, C38.8, C45, C78.2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опухоль плевры. Распространенное поражение плевры. Мезотелиома плевры. Метастатическое поражение плевры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пролонгированная внутриплевральная гипертермическая хемиоперфузия,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C40.0, C40.1, C40.2, C40.3, C40.8, C40.9, C41.2, C41.3, C41.4, C41.8, C41.9, C79.5, C43.5</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тела позвонка с реконструктивно-пластическим компонентом</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ребра с реконструктивно-пластическим компонентом</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ключицы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декомпрессивная ламинэктомия позвонков с фиксацией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C43, C44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кожи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широкое иссечение меланомы с пластикой дефекта свободным кожно-мышечным лоскутом с использованием микрохирургической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широкое иссечение опухоли кожи с реконструктивно-пластическим компонентом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расширенное широкое иссечение опухоли кожи с реконструктивно-пластическим замещением дефекта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широкое иссечение опухоли кожи с реконструктивно-пластическим замещением дефекта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расширенное широкое иссечение опухоли кожи с реконструктивно-пластическим компонентом (микрохирургическая реконструкция)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C48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и диссеминированные формы первичных и рецидивных неорганных опухолей забрюшинного пространства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первичных и рецидивных неорганных забрюшинных опухолей комбинированное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формы первичных и метастатических опухолей брюшной стенки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C49.1, C49.2, C49.3, C49.5, C49.6, C47.1, C47.2, C47.3, C47.5, C43.5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изолированная гипертермическая регионарная химиоперфузия конечностей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молочной железы (0 - IV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молочной железы с определением "сторожевого" лимфоузла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C53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шейки матки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экстирпация культи шейки матки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C54</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с тазовой и парааортальной лимфаденэктомией, субтотальной резекцией большого сальника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с придатками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экстирпация матки с тазовой лимфаденэктомией и интраоперационной лучевой 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C56</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яичников (I - IV стадия). Рецидивы злокачественных новообразований яичников</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комбинированные циторедуктивные операции при злокачественных новообразованиях яичников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циторедуктивные операции при злокачественных новообразованиях яичников, фотодинамическая терапия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циторедуктивные операции с внутрибрюшной гипертермической химиотерапией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C53, C54, C56, C57.8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рецидивы злокачественного новообразования тела матки, шейки матки и яичников</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рецидивных опухолей малого таза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рецидивных опухолей малого таза, фотодинамическая терапия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полового члена (I - IV стадия)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ампутация полового члена, двусторонняя подвздошно-пахово-бедренная лимфаденэктомия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локализованные злокачественные новообразования предстательной железы (I - II стадия), Tl-2cN0M0</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криодеструкция опухоли предстательной железы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яичка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забрюшинная лимфаденэктомия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C64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почки (III - IV стадия)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нефрэктомия с тромбэктомией</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почки (I - II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криодеструкция злокачественных новообразований почки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почки с применением физических методов воздействия (радиочастотная аблация, интерстициальная лазерная аблация)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C67</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мочевого пузыря (I - IV стадия)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цистпростатвезикулэктомия с расширенной лимфаденэктомией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резекция мочевого пузыря с интраоперационной фотодинамической терапией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надпочечника (I - III стадия) (T1a-T3aNxMo)</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рецидивной опухоли надпочечника с расширенной лимфаденэктомией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надпочечника (III - IV стадия)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расширенная адреналэктомия или адреналэктомия с резекцией соседних органов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C78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метастатическое поражение легкого</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(прецизионное, резекция легкого) множественных метастазов в легких с применением физических факторов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изолированная регионарная гипертермическая химиоперфузия легкого</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C38, C39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местнораспространенные опухоли органов средостения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C50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первичный рак молочной железы T1N2-3M0, T2-3N1-3M0</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послеоперационная химиотерапия с проведением хирургического вмешательства в течение одной госпитализации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21.</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высокоинтенсивная фокусированная ультразвуковая терапия (HIFU)</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94 182</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C25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высокоинтенсивная фокусированная ультразвуковая терапия (HIFU) при злокачественных новообразованиях поджелудочной железы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C40, C41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метастатическое поражение костей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высокоинтенсивная фокусированная ультразвуковая терапия (HIFU) при злокачественных новообразованиях костей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C48, C49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высокоинтенсивная фокусированная ультразвуковая терапия (HIFU) при злокачественных новообразованиях забрюшинного пространства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C50, C67, C74, C73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высокоинтенсивная фокусированная ультразвуковая терапия (HIFU) при злокачественных новообразованиях молочной железы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C61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локализованные злокачественные новообразования предстательной железы (I - II стадия (Tl-2cN0M0)</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высокоинтенсивная фокусированная ультразвуковая терапия (HIFU) при злокачественных новообразованиях простаты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22.</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C81 - C90, C91.0, C91.5 - C91.9, C92, C93, C94.0, C94.2 - C94.7, C95, C96.9, C00 - C14, C15 - C21, C22, C23 - C26, C30 - C32, C34, C37, C38, C39, C40, C41, С43, C45, C46, C47, C48, C49, C51 - C58, C60 - C69, C71 - C79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129 950</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Оториноларингология</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23.</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Реконструктивные операции на звукопроводящем аппарате среднего уха</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H66.1, H66.2, Q16, H80.0, H80.1, H80.9, H74.1, H74.2, H74.3, H90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110 160</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слухоулучшающие операции после радикальной операции на среднем ухе при хроническом гнойном среднем отите</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слухоулучшающие операции с применением частично имплантируемого устройства костной проводимости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H74.1, H74.2, H74.3, H90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адгезивная болезнь среднего уха. Разрыв и дислокация слуховых косточек</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тимпанопластика с применением микрохирургической техники, аллогенных трансплантатов, в том числе металлических</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слухоулучшающие операции с применением имплантата среднего уха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24.</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 болезни Меньера и других нарушений вестибулярной функции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H81.0, H81.1, H81.2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болезнь Меньера. Доброкачественное пароксизмальное головокружение. Вестибулярный нейронит. Фистула лабиринта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селективная нейротомия</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65 788</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деструктивные микрохирургические вмешательства на структурах внутреннего уха с применением лучевой техники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H81.1, H81.2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доброкачественное пароксизмальное головокружение. Вестибулярный нейронит. Фистула лабиринта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дренирование эндолимфатических пространств внутреннего уха с применением микрохирургической и лучевой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 доброкачественных новообразований околоносовых пазух, основания черепа и среднего уха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J32.3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доброкачественное новообразование полости носа и придаточных пазух носа, пазух клиновидной кости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Реконструктивно-пластическое восстановление функции гортани и трахеи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J38.6, D14.1, D14.2, J38.0, J38.3, R49.0, R49.1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новообразования или рубца гортани и трахеи с использованием микрохирургической и лучевой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J38.3, R49.0, R49.1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другие болезни голосовых складок. Дисфония. Афония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ларинготрахеопластика при доброкачественных новообразованиях гортани, параличе голосовых складок и гортани, стенозе гортани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Хирургические вмешательства на околоносовых пазухах, требующие реконструкции лицевого скелета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T90.2, T90.4, D14.0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Офтальмология</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25.</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H26.0 - H26.4, H40.1 - H40.8, Q15.0</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модифицированная синустрабекулэктомия с задней трепанацией склеры, в том числе с применением лазерной хирургии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68 947</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синустрабекулэктомия с имплантацией различных моделей дренажей с задней трепанацией склеры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подшивание цилиарного тела с задней трепанацией склеры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вискоканалостомия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микроинвазивная интрасклеральная диатермостомия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микроинвазивная хирургия шлеммова канала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вторичной катаракты с реконструкцией задней камеры с имплантацией интраокулярной линзы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передней камеры с лазерной экстракцией осложненной катаракты с имплантацией интраокулярной линзы</w:t>
            </w:r>
          </w:p>
          <w:p w:rsidR="00151047" w:rsidRDefault="00151047">
            <w:pPr>
              <w:suppressAutoHyphens/>
              <w:jc w:val="both"/>
              <w:rPr>
                <w:rFonts w:cs="Arial CYR"/>
              </w:rPr>
            </w:pPr>
            <w:r>
              <w:rPr>
                <w:rFonts w:cs="Arial CYR"/>
              </w:rPr>
              <w:t>имплантация антиглаукоматозного дренажа</w:t>
            </w:r>
          </w:p>
          <w:p w:rsidR="00151047" w:rsidRDefault="00151047">
            <w:pPr>
              <w:suppressAutoHyphens/>
              <w:jc w:val="both"/>
              <w:rPr>
                <w:rFonts w:cs="Arial CYR"/>
              </w:rPr>
            </w:pPr>
            <w:r>
              <w:rPr>
                <w:rFonts w:cs="Arial CYR"/>
              </w:rPr>
              <w:t>модифицированная синустрабекулэктомия с имплантацией антиглаукоматозного дренажа</w:t>
            </w:r>
          </w:p>
          <w:p w:rsidR="00151047" w:rsidRDefault="00151047">
            <w:pPr>
              <w:suppressAutoHyphens/>
              <w:jc w:val="both"/>
              <w:rPr>
                <w:rFonts w:cs="Arial CYR"/>
              </w:rPr>
            </w:pPr>
            <w:r>
              <w:rPr>
                <w:rFonts w:cs="Arial CYR"/>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E10.3, E11.3, H25.0 - H25.9, H26.0 - H26.4, H27.0, H28, H30.0 - H30.9, H31.3, H32.8, H33.0 - H33.5, H34.8, H35.2 - H35.4, H36.8, H43.1, H43.3, H44.0, H44.1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эписклеральное круговое и (или) локальное пломбирование в сочетании с транспупиллярной лазеркоагуляцией сетчатки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H02.0 - H02.5, H04.0 - H04.6, H05.0 - H05.5, H11.2, H21.5, H27.0, H27.1, H26.0 - H26.9, H31.3, H40.3, S00.1, S00.2, S02.30, S02.31, S02.80, S02.81, S04.0 - S04.5, S05.0 - S05.9, T26.0 - T26.9, H44.0 - H44.8, T85.2, T85.3, T90.4, T95.0, T95.8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иридоциклосклерэктомия при посттравматической глаукоме</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дренажа при посттравматической глаукоме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исправление травматического косоглазия с пластикой экстраокулярных мышц</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факоаспирация травматической катаракты с имплантацией различных моделей интраокулярной линзы</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C43.1, C44.1, C69, C72.3, D31.5, D31.6, Q10.7, Q11.0 - Q11.2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комбинированное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операции на экстраокулярных мышцах при новообразованиях орбиты</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отсроченная реконструкция леватора при новообразованиях орбиты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тонкоигольная аспирационная биопсия новообразований глаза и орбиты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подшивание танталовых скрепок при новообразованиях глаза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отграничительная и (или) разрушающая лазеркоагуляция при новообразованиях глаза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радиоэксцизия, в том числе с одномоментной реконструктивной пластикой, при новообразованиях придаточного аппарата глаза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лазерэксцизия с одномоментной реконструктивной пластикой при новообразованиях придаточного аппарата глаза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радиоэксцизия с лазериспарением при новообразованиях придаточного аппарата глаза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лазерэксцизия, в том числе с лазериспарением, при новообразованиях придаточного аппарата глаза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погружная диатермокоагуляция при новообразованиях придаточного аппарата глаза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H35.2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и (или) лучевое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диодная транссклеральная фотокоагуляция, в том числе с криокоагуляцией сетчатки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криокоагуляция сетчатки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26.</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H26.0, H26.1, H26.2, H26.4, H27.0, H33.0, H33.2 - 33.5, H35.1, H40.3, H40.4, H40.5, H43.1, H43.3, H49.9, Q10.0, Q10.1, Q10.4 - Q10.7, Q11.1, Q12.0, Q12.1, Q12.3, Q12.4, Q12.8, Q13.0, Q13.3, Q13.4, Q13.8, Q14.0, Q14.1, Q14.3, Q15.0, H02.0 - H02.5, H04.5, H05.3, H11.2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устранение врожденного птоза верхнего века подвешиванием или укорочением леватора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84 869</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исправление косоглазия с пластикой экстраокулярных мышц</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Педиатрия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27.</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E83.0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болезнь Вильсона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79 759</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K90.0, K90.4, K90.8, K90.9, K63.8, E73, E74.3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тяжелые формы мальабсорбции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E75.5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иммуносупрессивное лечение локальных и распространенных форм системного склероза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M34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системный склероз (локальные и распространенные формы)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28.</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N 04, N 07, N 25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167 738</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29.</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I27.0, I27.8, I30.0, I30.9, I31.0, I31.1, I33.0, I33.9, I34.0, I34.2, I35.1, I35.2, I36.0, I36.1, I36.2, I42, I44.2, I45.6, I45.8, I47.0, I47.1, I47.2, I47.9, I48, I49.0, I49.3, I49.5, I49.8, I51.4, Q21.1, Q23.0, Q23.1, Q23.2, Q23.3, Q24.5, Q25.1, Q25.3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95 133</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Ревматология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30.</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M05.0, M05.1, M05.2, M05.3, M05.8, M06.0, M06.1, M06.4, M06.8, M08, M45, M32, M34, M07.2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127 299</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Сердечно-сосудистая хирургия</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31.</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I21.0, I21.1, I21.2, I21.3, I21.9, I22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нестабильная стенокардия, острый и повторный инфаркт миокарда (с подъемом сегмента ST электрокардиограммы)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1 стента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167 782</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32.</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I21.0, I21.1, I21.2, I21.3, I21.9, I22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нестабильная стенокардия, острый и повторный инфаркт миокарда (с подъемом сегмента ST электрокардиограммы)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2 стентов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230 700</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33.</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I21.0, I21.1, I21.2, I21.3, I21.9, I22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нестабильная стенокардия, острый и повторный инфаркт миокарда (с подъемом сегмента ST электрокардиограммы)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3 стентов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293 619</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34.</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I21.4, I21.9, I22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нестабильная стенокардия, острый и повторный инфаркт миокарда (без подъема сегмента ST электрокардиограммы)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1 стента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149 816</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35.</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I21.4, I21.9, I22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нестабильная стенокардия, острый и повторный инфаркт миокарда (без подъема сегмента ST электрокардиограммы)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2 стентов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205 997</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36.</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ангиопластики в сочетании со стентированием при ишемической болезни сердца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I21.4, I21.9, I22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нестабильная стенокардия, острый и повторный инфаркт миокарда (без подъема сегмента ST электрокардиограммы)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3 стентов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262 178</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37.</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ревасскурялизация миокарда с применением ангиопластики в сочетании со стентированием при ишемической болезни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I20.1, I20.8, I25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ишемическая болезнь сердца со стенозированием 1 - 3 коронарных артерий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вазодилатация с установкой 1 - 3 стентов в сосуд (сосуды)</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241 421</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38.</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Эндоваскулярная, хирургическая коррекция нарушений ритма сердца без имплантации кардиовертера-дефибриллятора у взрослых</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I44.1, I44.2, I45.2, I45.3, I45.6, I46.0, I47.0, I47.1, I47.2, I47.9, I48, I49.0, I49.5, Q22.5, Q24.6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частотно-адаптированного однокамерного кардиостимулятора</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136 058</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39.</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Эндоваскулярная, хирургическая коррекция нарушений ритма сердца без имплантации кардиовертера-дефибриллятора у детей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I44.1, I44.2, I45.2, I45.3, I45.6, I46.0, I47.0, I47.1, I47.2, I47.9, I48, I49.0, I49.5, Q22.5, Q24.6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частотно-адаптированного однокамерного кардиостимулятора</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254 503</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40.</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Эндоваскулярная, хирургическая коррекция нарушений ритма сердца без имплантации кардиовертера-дефибриллятора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I44.1, I44.2, I45.2, I45.3, I45.6, I46.0, I47.0, I47.1, I47.2, I47.9, I48, I49.0, I49.5, Q22.5, Q24.6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частотно-адаптированного двухкамерного кардиостимулятора</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226 346</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41.</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I20.0, I21, I22, I24.0,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аортокоронарное шунтирование у больных ишемической болезнью сердца в условиях искусственного кровоснабжения</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336 507</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Торакальная хирургия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42.</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Эндоскопические и эндоваскулярные операции на органах грудной полости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I27.0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первичная легочная гипертензия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атриосептостомия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140 253</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I37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стеноз клапана легочной артерии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баллонная ангиопластика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Видеоторакоскопические операции на органах грудной полости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J43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эмфизема легкого</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видеоторакоскопическая резекция легких при осложненной эмфиземе</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43.</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Расширенные и реконструктивно-пластические операции на органах грудной полости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J43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эмфизема легкого</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пластика гигантских булл легкого</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245 132</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Травматология и ортопедия</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44.</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B67, D16, D18, M88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135 345</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M42, M43, M45, M46, M48, M50, M51, M53, M92, M93, M95, Q76.2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M00, M01, M03.0, M12.5, M17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выраженное нарушение функции крупного сустава конечности любой этиологии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артродез крупных суставов конечностей с различными видами фиксации и остеосинтеза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M24.6, Z98.1, G80.1, G80.2, M21.0, M21.2, M21.4, M21.5, M21.9, Q68.1, Q72.5, Q72.6, Q72.8, Q72.9, Q74.2, Q74.3, Q74.8, Q77.7, Q87.3, G11.4, G12.1, G80.9, S44, S45, S46, S50, M19.1, M20.1, M20.5, Q05.9, Q66.0, Q66.5, Q66.8, Q68.2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артролиз и артродез суставов кисти с различными видами чрескостного, накостного и интрамедуллярного остеосинтеза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S70.7, S70.9, S71, S72, S77, S79, S42, S43, S47, S49, S50, M99.9, M21.6, M95.1, M21.8, M21.9, Q66, Q78, M86, G11.4, G12.1, G80.9, G80.1, G80.2</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чрескостный остеосинтез с использованием метода цифрового анализа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чрескостный остеосинтез методом компоновок аппаратов с использованием модульной трансформации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корригирующие остеотомии костей верхних и нижних конечностей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M25.3, M91, M95.8, Q65.0, Q65.1, Q65.3, Q65.4, Q65.8, M16.2, M16.3, M92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дисплазии, аномалии развития, последствия травм крупных суставов</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M24.6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анкилоз крупного сустава в порочном положении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корригирующие остеотомии с фиксацией имплантатами или аппаратами внешней фиксации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45.</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T84, S12.0, S12.1, S13, S19, S22.0, S22.1, S23, S32.0, S32.1, S33, T08, T09, T85, T91, M80, M81, М82, M86, M85, M87, M96, M99, Q67, Q76.0, Q76.1, Q76.4, Q77, Q76.3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декомпрессивно-стабилизирующее вмешательство с фиксацией позвоночника дорсальными или вентральными имплантатами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201 193</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46.</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A18.0, S12.0, S12.1, S13, S14, S19, S22.0, S22.1, S23, S24, S32.0, S32.1, S33, S34, T08, T09, T85, T91, M80, M81, M82, M86, M85, M87, M96, M99, Q67, Q76.0, Q76.1, Q76.4, Q77, Q76.3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263 606</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47.</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Эндопротезирование суставов конечностей</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S72.1, M84.1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неправильно сросшиеся внутри- и околосуставные переломы и ложные суставы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эндопротеза сустава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141 561</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M16.1</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идиопатический деформирующий коксартроз без существенной разницы в длине конечностей (до 2 см)</w:t>
            </w: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48.</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повывиха, остеопорозе и системных заболеваниях, в том числе с использованием компьютерной навигации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M16</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200 562</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M16.2 M16.3</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деформирующий артроз в сочетании с дисплазией сустава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w:t>
            </w:r>
            <w:hyperlink r:id="rId257" w:history="1">
              <w:r>
                <w:rPr>
                  <w:rFonts w:cs="Arial CYR"/>
                  <w:color w:val="106BBE"/>
                </w:rPr>
                <w:t>#</w:t>
              </w:r>
            </w:hyperlink>
            <w:r>
              <w:rPr>
                <w:rFonts w:cs="Arial CYR"/>
              </w:rPr>
              <w:t xml:space="preserve"> металла</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М16.4, М16.5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посттравматический деформирующий артроз сустава с вывихом или подвывихом</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артролиз и управляемое восстановление длины конечности посредством применения аппаратов внешней фиксации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p>
        </w:tc>
        <w:tc>
          <w:tcPr>
            <w:tcW w:w="1418" w:type="dxa"/>
            <w:gridSpan w:val="2"/>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49.</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M40, M41, Q67, Q76, Q77.4, Q85, Q87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пластика грудной клетки, в том числе с применением погружных фиксаторов</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335 626</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Урология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50.</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N 13.0, N 13.1, N 13.2, N 35, Q54, Q64.0, Q64.1, Q62.1, Q62.2, Q62.3, Q62.7, C67, N 82.1, N 82.8, N 82.0, N 32.2, N 33.8</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уретропластика кожным лоскутом</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91 694</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кишечная пластика мочеточника уретероцистанастомоз</w:t>
            </w:r>
            <w:hyperlink r:id="rId258" w:history="1">
              <w:r>
                <w:rPr>
                  <w:rFonts w:cs="Arial CYR"/>
                  <w:color w:val="106BBE"/>
                </w:rPr>
                <w:t>#</w:t>
              </w:r>
            </w:hyperlink>
            <w:r>
              <w:rPr>
                <w:rFonts w:cs="Arial CYR"/>
              </w:rPr>
              <w:t xml:space="preserve"> (операция Боари), в том числе у детей</w:t>
            </w:r>
          </w:p>
          <w:p w:rsidR="00151047" w:rsidRDefault="00151047">
            <w:pPr>
              <w:suppressAutoHyphens/>
              <w:jc w:val="both"/>
              <w:rPr>
                <w:rFonts w:cs="Arial CYR"/>
              </w:rPr>
            </w:pPr>
            <w:r>
              <w:rPr>
                <w:rFonts w:cs="Arial CYR"/>
              </w:rPr>
              <w:t>уретероцистоанастомоз при рецидивных формах уретерогидронефроза</w:t>
            </w:r>
          </w:p>
          <w:p w:rsidR="00151047" w:rsidRDefault="00151047">
            <w:pPr>
              <w:suppressAutoHyphens/>
              <w:jc w:val="both"/>
              <w:rPr>
                <w:rFonts w:cs="Arial CYR"/>
              </w:rPr>
            </w:pPr>
            <w:r>
              <w:rPr>
                <w:rFonts w:cs="Arial CYR"/>
              </w:rPr>
              <w:t>уретероилеосигмостомия у детей</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эндоскопическое бужирование и стентирование мочеточника у детей</w:t>
            </w:r>
          </w:p>
          <w:p w:rsidR="00151047" w:rsidRDefault="00151047">
            <w:pPr>
              <w:suppressAutoHyphens/>
              <w:jc w:val="both"/>
              <w:rPr>
                <w:rFonts w:cs="Arial CYR"/>
              </w:rPr>
            </w:pPr>
            <w:r>
              <w:rPr>
                <w:rFonts w:cs="Arial CYR"/>
              </w:rPr>
              <w:t>цистопластика и восстановление уретры при гипоспадии, эписпадии и экстрофии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пластическое ушивание свища с анатомической реконструкцией апендикоцистостомия по Митрофанову у детей с нейрогенным мочевым пузырем</w:t>
            </w:r>
          </w:p>
          <w:p w:rsidR="00151047" w:rsidRDefault="00151047">
            <w:pPr>
              <w:suppressAutoHyphens/>
              <w:jc w:val="both"/>
              <w:rPr>
                <w:rFonts w:cs="Arial CYR"/>
              </w:rPr>
            </w:pPr>
            <w:r>
              <w:rPr>
                <w:rFonts w:cs="Arial CYR"/>
              </w:rPr>
              <w:t>радикальная цистэктомия с кишечной пластикой мочевого пузыря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аугментационная цистопластика восстановление уретры с использованием реваскуляризированного свободного лоскута</w:t>
            </w:r>
          </w:p>
          <w:p w:rsidR="00151047" w:rsidRDefault="00151047">
            <w:pPr>
              <w:suppressAutoHyphens/>
              <w:jc w:val="both"/>
              <w:rPr>
                <w:rFonts w:cs="Arial CYR"/>
              </w:rPr>
            </w:pPr>
            <w:r>
              <w:rPr>
                <w:rFonts w:cs="Arial CYR"/>
              </w:rPr>
              <w:t>уретропластика лоскутом из слизистой рта</w:t>
            </w:r>
          </w:p>
          <w:p w:rsidR="00151047" w:rsidRDefault="00151047">
            <w:pPr>
              <w:suppressAutoHyphens/>
              <w:jc w:val="both"/>
              <w:rPr>
                <w:rFonts w:cs="Arial CYR"/>
              </w:rPr>
            </w:pPr>
            <w:r>
              <w:rPr>
                <w:rFonts w:cs="Arial CYR"/>
              </w:rPr>
              <w:t>иссечение и закрытие свища женских половых органов (фистулопластика)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Оперативные вмешательства на органах мочеполовой системы с использованием лапароскопической техники</w:t>
            </w: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N 28.1, Q61.0, N 13.0, N 13.1, N 13.2, N 28, I86.1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экстраперитонеоскопическая простатэктомия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экстраперитонеоскопическая цистэктомия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ретроперитонеоскопическая тазовая лимфаденэктомия</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ретроперитонеоскопическая нефрэктомия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p>
        </w:tc>
        <w:tc>
          <w:tcPr>
            <w:tcW w:w="2693" w:type="dxa"/>
            <w:gridSpan w:val="2"/>
            <w:vMerge w:val="restart"/>
            <w:tcBorders>
              <w:top w:val="nil"/>
              <w:left w:val="nil"/>
              <w:bottom w:val="nil"/>
              <w:right w:val="nil"/>
            </w:tcBorders>
          </w:tcPr>
          <w:p w:rsidR="00151047" w:rsidRDefault="00151047">
            <w:pPr>
              <w:suppressAutoHyphens/>
              <w:jc w:val="both"/>
              <w:rPr>
                <w:rFonts w:cs="Arial CYR"/>
              </w:rPr>
            </w:pPr>
          </w:p>
        </w:tc>
        <w:tc>
          <w:tcPr>
            <w:tcW w:w="1418" w:type="dxa"/>
            <w:gridSpan w:val="2"/>
            <w:vMerge w:val="restart"/>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ретроперитонеоскопическое иссечение кисты почки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ретроперитонеоскопическая пластика лоханочно-мочеточникового сегмента, мочеточника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I86.1</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опухоль предстательной железы. Опухоль почки. Опухоль мочевого пузыря. Опухоль почечной лоханки.</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ретроперитонеоскопическая нефроуретерэктомия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лапаро- и ретроперитонеоскопическая резекция почки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Рецидивные и особо сложные операции на органах мочеполовой системы</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N 20.2, N 20.0, N 13.0, N 13.1, N 13.2, C67, Q62.1, Q62.2, Q62.3, Q62.7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опухоль почки. Камни почек. Стриктура мочеточника. Опухоль мочевого пузыря. Врожденный уретерогидронефроз. Врожденный мегауретер</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перкутанная нефролитолапоксия</w:t>
            </w:r>
            <w:hyperlink r:id="rId259" w:history="1">
              <w:r>
                <w:rPr>
                  <w:rFonts w:cs="Arial CYR"/>
                  <w:color w:val="106BBE"/>
                </w:rPr>
                <w:t>#</w:t>
              </w:r>
            </w:hyperlink>
            <w:r>
              <w:rPr>
                <w:rFonts w:cs="Arial CYR"/>
              </w:rPr>
              <w:t xml:space="preserve"> в сочетании с дистанционной литотрипсией или без применения дистанционной литотрипсии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51.</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Оперативные вмешательства на органах мочеполовой системы с имплантацией синтетических сложных и сетчатых протезов</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R32, N 31.2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недержание мочи при напряжении. Несостоятельность сфинктера мочевого пузыря. Атония мочевого пузыря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петлевая пластика уретры с использованием петлевого, синтетического, сетчатого протеза при недержании мочи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134 626</w:t>
            </w: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Челюстно-лицевая хирургия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52.</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операции при врожденных пороках развития черепно-челюстно-лицевой области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Q36.9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врожденная полная односторонняя расщелина верхней губы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реконструктивная хейлоринопластика</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119 167</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L91, M96, M95.0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рубцовая деформация верхней губы и концевого отдела носа после ранее проведенной хейлоринопластики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хирургическая коррекция рубцовой деформации верхней губы и носа местными тканями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Q35.0, Q35.1, M96</w:t>
            </w:r>
          </w:p>
        </w:tc>
        <w:tc>
          <w:tcPr>
            <w:tcW w:w="2693"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послеоперационный дефект твердого неба</w:t>
            </w:r>
          </w:p>
        </w:tc>
        <w:tc>
          <w:tcPr>
            <w:tcW w:w="1418"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пластика твердого неба лоскутом на ножке из прилегающих участков (из щеки, языка, верхней губы, носогубной складки)</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vMerge/>
            <w:tcBorders>
              <w:top w:val="nil"/>
              <w:left w:val="nil"/>
              <w:bottom w:val="nil"/>
              <w:right w:val="nil"/>
            </w:tcBorders>
          </w:tcPr>
          <w:p w:rsidR="00151047" w:rsidRDefault="00151047">
            <w:pPr>
              <w:suppressAutoHyphens/>
              <w:jc w:val="both"/>
              <w:rPr>
                <w:rFonts w:cs="Arial CYR"/>
              </w:rPr>
            </w:pPr>
          </w:p>
        </w:tc>
        <w:tc>
          <w:tcPr>
            <w:tcW w:w="1418" w:type="dxa"/>
            <w:gridSpan w:val="2"/>
            <w:vMerge/>
            <w:tcBorders>
              <w:top w:val="nil"/>
              <w:left w:val="nil"/>
              <w:bottom w:val="nil"/>
              <w:right w:val="nil"/>
            </w:tcBorders>
          </w:tcPr>
          <w:p w:rsidR="00151047" w:rsidRDefault="00151047">
            <w:pPr>
              <w:suppressAutoHyphens/>
              <w:jc w:val="both"/>
              <w:rPr>
                <w:rFonts w:cs="Arial CYR"/>
              </w:rPr>
            </w:pP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реконструктивно-пластическая операция с использованием реваскуляризированного лоскута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Q35.0, Q35.1, Q38</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врожденная и приобретенная небно-глоточная недостаточность различного генеза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Q18, Q30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врожденная расщелина носа, лица - косая, поперечная, срединная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К07.0, К07.1, К07.2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аномалии челюстно-лицевой области, включая аномалии прикуса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M95.1, Q87.0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субтотальный дефект и деформация ушной раковины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пластика с использованием тканей из прилегающих к ушной раковине участков</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Q18.5, Q18.4</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микростомия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пластическое устранение микростомы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vMerge/>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макростомия</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пластическое устранение макростомы</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D11.0</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доброкачественное новообразование околоушной слюнной железы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новообразования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D11.9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новообразование околоушной слюнной железы с распространением в прилегающие области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новообразования</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D16.4, D16.5</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доброкачественные новообразования челюстей и послеоперационные дефекты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T90.2</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последствия переломов черепа и костей лицевого скелета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Устранение дефектов и деформаций с использованием трансплантационных и имплантационных материалов</w:t>
            </w:r>
          </w:p>
        </w:tc>
        <w:tc>
          <w:tcPr>
            <w:tcW w:w="1417" w:type="dxa"/>
            <w:gridSpan w:val="2"/>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4"/>
            <w:tcBorders>
              <w:top w:val="nil"/>
              <w:left w:val="nil"/>
              <w:bottom w:val="nil"/>
              <w:right w:val="nil"/>
            </w:tcBorders>
          </w:tcPr>
          <w:p w:rsidR="00151047" w:rsidRDefault="00151047">
            <w:pPr>
              <w:pStyle w:val="Heading1"/>
              <w:suppressAutoHyphens/>
              <w:spacing w:before="108" w:after="108"/>
              <w:jc w:val="center"/>
              <w:rPr>
                <w:rFonts w:cs="Arial CYR"/>
                <w:b/>
                <w:bCs/>
                <w:color w:val="26282F"/>
              </w:rPr>
            </w:pPr>
            <w:r>
              <w:rPr>
                <w:rFonts w:cs="Arial CYR"/>
                <w:b/>
                <w:bCs/>
                <w:color w:val="26282F"/>
              </w:rPr>
              <w:t>Эндокринология</w:t>
            </w:r>
          </w:p>
        </w:tc>
      </w:tr>
      <w:tr w:rsidR="00151047">
        <w:tblPrEx>
          <w:tblCellMar>
            <w:top w:w="0" w:type="dxa"/>
            <w:bottom w:w="0" w:type="dxa"/>
          </w:tblCellMar>
        </w:tblPrEx>
        <w:tc>
          <w:tcPr>
            <w:tcW w:w="854" w:type="dxa"/>
            <w:gridSpan w:val="2"/>
            <w:vMerge w:val="restart"/>
            <w:tcBorders>
              <w:top w:val="nil"/>
              <w:left w:val="nil"/>
              <w:bottom w:val="nil"/>
              <w:right w:val="nil"/>
            </w:tcBorders>
          </w:tcPr>
          <w:p w:rsidR="00151047" w:rsidRDefault="00151047">
            <w:pPr>
              <w:suppressAutoHyphens/>
              <w:jc w:val="center"/>
              <w:rPr>
                <w:rFonts w:cs="Arial CYR"/>
              </w:rPr>
            </w:pPr>
            <w:r>
              <w:rPr>
                <w:rFonts w:cs="Arial CYR"/>
              </w:rPr>
              <w:t>53.</w:t>
            </w:r>
          </w:p>
        </w:tc>
        <w:tc>
          <w:tcPr>
            <w:tcW w:w="2550"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E10.9, E11.9, E13.9, E14.9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сахарный диабет с нестандартным течением, синдромальные, моногенные формы сахарного диабета</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7" w:type="dxa"/>
            <w:gridSpan w:val="2"/>
            <w:vMerge w:val="restart"/>
            <w:tcBorders>
              <w:top w:val="nil"/>
              <w:left w:val="nil"/>
              <w:bottom w:val="nil"/>
              <w:right w:val="nil"/>
            </w:tcBorders>
          </w:tcPr>
          <w:p w:rsidR="00151047" w:rsidRDefault="00151047">
            <w:pPr>
              <w:suppressAutoHyphens/>
              <w:jc w:val="both"/>
              <w:rPr>
                <w:rFonts w:cs="Arial CYR"/>
              </w:rPr>
            </w:pPr>
            <w:r>
              <w:rPr>
                <w:rFonts w:cs="Arial CYR"/>
              </w:rPr>
              <w:t>182 087</w:t>
            </w:r>
          </w:p>
        </w:tc>
      </w:tr>
      <w:tr w:rsidR="00151047">
        <w:tblPrEx>
          <w:tblCellMar>
            <w:top w:w="0" w:type="dxa"/>
            <w:bottom w:w="0" w:type="dxa"/>
          </w:tblCellMar>
        </w:tblPrEx>
        <w:tc>
          <w:tcPr>
            <w:tcW w:w="854" w:type="dxa"/>
            <w:gridSpan w:val="2"/>
            <w:vMerge/>
            <w:tcBorders>
              <w:top w:val="nil"/>
              <w:left w:val="nil"/>
              <w:bottom w:val="nil"/>
              <w:right w:val="nil"/>
            </w:tcBorders>
          </w:tcPr>
          <w:p w:rsidR="00151047" w:rsidRDefault="00151047">
            <w:pPr>
              <w:suppressAutoHyphens/>
              <w:jc w:val="both"/>
              <w:rPr>
                <w:rFonts w:cs="Arial CYR"/>
              </w:rPr>
            </w:pPr>
          </w:p>
        </w:tc>
        <w:tc>
          <w:tcPr>
            <w:tcW w:w="2550" w:type="dxa"/>
            <w:gridSpan w:val="2"/>
            <w:vMerge/>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E10.2, E10.4, E10.5, E10.7, E11.2, E11.4, E11.5, E11.7</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терапевтическое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17" w:type="dxa"/>
            <w:gridSpan w:val="2"/>
            <w:vMerge/>
            <w:tcBorders>
              <w:top w:val="nil"/>
              <w:left w:val="nil"/>
              <w:bottom w:val="nil"/>
              <w:right w:val="nil"/>
            </w:tcBorders>
          </w:tcPr>
          <w:p w:rsidR="00151047" w:rsidRDefault="00151047">
            <w:pPr>
              <w:suppressAutoHyphens/>
              <w:jc w:val="both"/>
              <w:rPr>
                <w:rFonts w:cs="Arial CYR"/>
              </w:rPr>
            </w:pP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center"/>
              <w:rPr>
                <w:rFonts w:cs="Arial CYR"/>
              </w:rPr>
            </w:pPr>
            <w:r>
              <w:rPr>
                <w:rFonts w:cs="Arial CYR"/>
              </w:rPr>
              <w:t>54.</w:t>
            </w:r>
          </w:p>
        </w:tc>
        <w:tc>
          <w:tcPr>
            <w:tcW w:w="2550" w:type="dxa"/>
            <w:gridSpan w:val="2"/>
            <w:tcBorders>
              <w:top w:val="nil"/>
              <w:left w:val="nil"/>
              <w:bottom w:val="nil"/>
              <w:right w:val="nil"/>
            </w:tcBorders>
          </w:tcPr>
          <w:p w:rsidR="00151047" w:rsidRDefault="00151047">
            <w:pPr>
              <w:suppressAutoHyphens/>
              <w:jc w:val="both"/>
              <w:rPr>
                <w:rFonts w:cs="Arial CYR"/>
              </w:rPr>
            </w:pPr>
            <w:r>
              <w:rPr>
                <w:rFonts w:cs="Arial CYR"/>
              </w:rPr>
              <w:t>Комплексное лечение тяжелых форм АКТГ-синдрома</w:t>
            </w:r>
          </w:p>
        </w:tc>
        <w:tc>
          <w:tcPr>
            <w:tcW w:w="1701" w:type="dxa"/>
            <w:gridSpan w:val="2"/>
            <w:tcBorders>
              <w:top w:val="nil"/>
              <w:left w:val="nil"/>
              <w:bottom w:val="nil"/>
              <w:right w:val="nil"/>
            </w:tcBorders>
          </w:tcPr>
          <w:p w:rsidR="00151047" w:rsidRDefault="00151047">
            <w:pPr>
              <w:suppressAutoHyphens/>
              <w:jc w:val="both"/>
              <w:rPr>
                <w:rFonts w:cs="Arial CYR"/>
              </w:rPr>
            </w:pPr>
            <w:r>
              <w:rPr>
                <w:rFonts w:cs="Arial CYR"/>
              </w:rPr>
              <w:t>E24.3, E24.9</w:t>
            </w: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эктопический АКТГ - синдром (с выявленным источником эктопической секреции)</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 с последующим иммуногистохимическим исследованием ткани удаленной опухоли</w:t>
            </w:r>
          </w:p>
        </w:tc>
        <w:tc>
          <w:tcPr>
            <w:tcW w:w="1417" w:type="dxa"/>
            <w:gridSpan w:val="2"/>
            <w:tcBorders>
              <w:top w:val="nil"/>
              <w:left w:val="nil"/>
              <w:bottom w:val="nil"/>
              <w:right w:val="nil"/>
            </w:tcBorders>
          </w:tcPr>
          <w:p w:rsidR="00151047" w:rsidRDefault="00151047">
            <w:pPr>
              <w:suppressAutoHyphens/>
              <w:jc w:val="both"/>
              <w:rPr>
                <w:rFonts w:cs="Arial CYR"/>
              </w:rPr>
            </w:pPr>
            <w:r>
              <w:rPr>
                <w:rFonts w:cs="Arial CYR"/>
              </w:rPr>
              <w:t>98 903</w:t>
            </w:r>
          </w:p>
        </w:tc>
      </w:tr>
      <w:tr w:rsidR="00151047">
        <w:tblPrEx>
          <w:tblCellMar>
            <w:top w:w="0" w:type="dxa"/>
            <w:bottom w:w="0" w:type="dxa"/>
          </w:tblCellMar>
        </w:tblPrEx>
        <w:tc>
          <w:tcPr>
            <w:tcW w:w="854" w:type="dxa"/>
            <w:gridSpan w:val="2"/>
            <w:tcBorders>
              <w:top w:val="nil"/>
              <w:left w:val="nil"/>
              <w:bottom w:val="nil"/>
              <w:right w:val="nil"/>
            </w:tcBorders>
          </w:tcPr>
          <w:p w:rsidR="00151047" w:rsidRDefault="00151047">
            <w:pPr>
              <w:suppressAutoHyphens/>
              <w:jc w:val="both"/>
              <w:rPr>
                <w:rFonts w:cs="Arial CYR"/>
              </w:rPr>
            </w:pPr>
          </w:p>
        </w:tc>
        <w:tc>
          <w:tcPr>
            <w:tcW w:w="2550" w:type="dxa"/>
            <w:gridSpan w:val="2"/>
            <w:tcBorders>
              <w:top w:val="nil"/>
              <w:left w:val="nil"/>
              <w:bottom w:val="nil"/>
              <w:right w:val="nil"/>
            </w:tcBorders>
          </w:tcPr>
          <w:p w:rsidR="00151047" w:rsidRDefault="00151047">
            <w:pPr>
              <w:suppressAutoHyphens/>
              <w:jc w:val="both"/>
              <w:rPr>
                <w:rFonts w:cs="Arial CYR"/>
              </w:rPr>
            </w:pPr>
          </w:p>
        </w:tc>
        <w:tc>
          <w:tcPr>
            <w:tcW w:w="1701" w:type="dxa"/>
            <w:gridSpan w:val="2"/>
            <w:tcBorders>
              <w:top w:val="nil"/>
              <w:left w:val="nil"/>
              <w:bottom w:val="nil"/>
              <w:right w:val="nil"/>
            </w:tcBorders>
          </w:tcPr>
          <w:p w:rsidR="00151047" w:rsidRDefault="00151047">
            <w:pPr>
              <w:suppressAutoHyphens/>
              <w:jc w:val="both"/>
              <w:rPr>
                <w:rFonts w:cs="Arial CYR"/>
              </w:rPr>
            </w:pPr>
          </w:p>
        </w:tc>
        <w:tc>
          <w:tcPr>
            <w:tcW w:w="2693" w:type="dxa"/>
            <w:gridSpan w:val="2"/>
            <w:tcBorders>
              <w:top w:val="nil"/>
              <w:left w:val="nil"/>
              <w:bottom w:val="nil"/>
              <w:right w:val="nil"/>
            </w:tcBorders>
          </w:tcPr>
          <w:p w:rsidR="00151047" w:rsidRDefault="00151047">
            <w:pPr>
              <w:suppressAutoHyphens/>
              <w:jc w:val="both"/>
              <w:rPr>
                <w:rFonts w:cs="Arial CYR"/>
              </w:rPr>
            </w:pPr>
            <w:r>
              <w:rPr>
                <w:rFonts w:cs="Arial CYR"/>
              </w:rPr>
              <w:t>синдром Иценко-Кушинга неуточненный</w:t>
            </w:r>
          </w:p>
        </w:tc>
        <w:tc>
          <w:tcPr>
            <w:tcW w:w="1418"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w:t>
            </w:r>
          </w:p>
        </w:tc>
        <w:tc>
          <w:tcPr>
            <w:tcW w:w="3685" w:type="dxa"/>
            <w:gridSpan w:val="2"/>
            <w:tcBorders>
              <w:top w:val="nil"/>
              <w:left w:val="nil"/>
              <w:bottom w:val="nil"/>
              <w:right w:val="nil"/>
            </w:tcBorders>
          </w:tcPr>
          <w:p w:rsidR="00151047" w:rsidRDefault="00151047">
            <w:pPr>
              <w:suppressAutoHyphens/>
              <w:jc w:val="both"/>
              <w:rPr>
                <w:rFonts w:cs="Arial CYR"/>
              </w:rPr>
            </w:pPr>
            <w:r>
              <w:rPr>
                <w:rFonts w:cs="Arial CY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7" w:type="dxa"/>
            <w:gridSpan w:val="2"/>
            <w:tcBorders>
              <w:top w:val="nil"/>
              <w:left w:val="nil"/>
              <w:bottom w:val="nil"/>
              <w:right w:val="nil"/>
            </w:tcBorders>
          </w:tcPr>
          <w:p w:rsidR="00151047" w:rsidRDefault="00151047">
            <w:pPr>
              <w:suppressAutoHyphens/>
              <w:jc w:val="both"/>
              <w:rPr>
                <w:rFonts w:cs="Arial CYR"/>
              </w:rPr>
            </w:pPr>
          </w:p>
        </w:tc>
      </w:tr>
    </w:tbl>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151047" w:rsidRDefault="00151047">
      <w:pPr>
        <w:suppressAutoHyphens/>
        <w:ind w:firstLine="720"/>
        <w:jc w:val="both"/>
        <w:rPr>
          <w:rFonts w:cs="Arial CYR"/>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3"/>
        <w:gridCol w:w="2387"/>
        <w:gridCol w:w="23"/>
        <w:gridCol w:w="1803"/>
        <w:gridCol w:w="40"/>
        <w:gridCol w:w="2693"/>
        <w:gridCol w:w="1559"/>
        <w:gridCol w:w="2"/>
        <w:gridCol w:w="3117"/>
        <w:gridCol w:w="10"/>
        <w:gridCol w:w="1833"/>
        <w:gridCol w:w="1"/>
      </w:tblGrid>
      <w:tr w:rsidR="00151047">
        <w:tblPrEx>
          <w:tblCellMar>
            <w:top w:w="0" w:type="dxa"/>
            <w:bottom w:w="0" w:type="dxa"/>
          </w:tblCellMar>
        </w:tblPrEx>
        <w:trPr>
          <w:gridAfter w:val="1"/>
        </w:trPr>
        <w:tc>
          <w:tcPr>
            <w:tcW w:w="847" w:type="dxa"/>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N группы ВМП</w:t>
            </w:r>
            <w:r>
              <w:rPr>
                <w:rFonts w:cs="Arial CYR"/>
                <w:vertAlign w:val="superscript"/>
              </w:rPr>
              <w:t>1</w:t>
            </w:r>
          </w:p>
        </w:tc>
        <w:tc>
          <w:tcPr>
            <w:tcW w:w="239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Наименование вида ВМП</w:t>
            </w:r>
            <w:r>
              <w:rPr>
                <w:rFonts w:cs="Arial CYR"/>
                <w:vertAlign w:val="superscript"/>
              </w:rPr>
              <w:t>1</w:t>
            </w:r>
          </w:p>
        </w:tc>
        <w:tc>
          <w:tcPr>
            <w:tcW w:w="1826"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Коды по МКБ-10</w:t>
            </w:r>
            <w:r>
              <w:rPr>
                <w:rFonts w:cs="Arial CYR"/>
                <w:vertAlign w:val="superscript"/>
              </w:rPr>
              <w:t>2</w:t>
            </w:r>
          </w:p>
        </w:tc>
        <w:tc>
          <w:tcPr>
            <w:tcW w:w="273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Модель пациента</w:t>
            </w:r>
          </w:p>
        </w:tc>
        <w:tc>
          <w:tcPr>
            <w:tcW w:w="1559"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Вид лечения</w:t>
            </w:r>
          </w:p>
        </w:tc>
        <w:tc>
          <w:tcPr>
            <w:tcW w:w="3129" w:type="dxa"/>
            <w:gridSpan w:val="3"/>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Метод лечения</w:t>
            </w:r>
          </w:p>
        </w:tc>
        <w:tc>
          <w:tcPr>
            <w:tcW w:w="1833" w:type="dxa"/>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 xml:space="preserve">Средний норматив финансовых затрат на единицу объема медицинской помощи </w:t>
            </w:r>
            <w:r>
              <w:rPr>
                <w:rFonts w:cs="Arial CYR"/>
                <w:vertAlign w:val="superscript"/>
              </w:rPr>
              <w:t>3</w:t>
            </w:r>
            <w:r>
              <w:rPr>
                <w:rFonts w:cs="Arial CYR"/>
              </w:rPr>
              <w:t>, рублей</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center"/>
              <w:rPr>
                <w:rFonts w:cs="Arial CYR"/>
              </w:rPr>
            </w:pPr>
            <w:r>
              <w:rPr>
                <w:rFonts w:cs="Arial CYR"/>
              </w:rPr>
              <w:t>7</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Абдоминальная хирургия</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K86.0 - K86.8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заболевания поджелудочной железы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панкреатодуоденальная резекция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196 830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панкреатодуоденэктомия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D18.0, D13.4, D13.5, B67.0, K76.6, K76.8, Q26.5, I85.0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окклюзирующая операция на сосудах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двух и более сегментов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реконструктивная гепатикоеюностомия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в том числе лапароскопически ассистированные операции на прямой кишке и промежности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L05.9, K62.3, N 81.6, K62.8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пресакральная киста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опущение мышц тазового дна с выпадением органов малого таза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ректопексия с пластикой тазового дна имплантатом, заднепетлевая ректопексия, шовная ректопексия, операция Делорма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недостаточность анального сфинктера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создание сфинктера из поперечно-полосатых мышц с реконструкцией запирательного аппарата прямой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пищеводе, желудке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K22.5, K22.2, K22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приобретенный дивертикул пищевода, ахалазия кардиальной части пищевода, рубцовые стриктуры пищевода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дивертикула пищевода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пищевода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эозофагокардиомиотомия</w:t>
            </w:r>
            <w:hyperlink r:id="rId260" w:history="1">
              <w:r>
                <w:rPr>
                  <w:rFonts w:cs="Arial CYR"/>
                  <w:color w:val="106BBE"/>
                </w:rPr>
                <w:t>#</w:t>
              </w:r>
            </w:hyperlink>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пищевода с пластикой, в том числе лапароскопическая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D12.4, D12.6, D13.1, D13.2, D13.3, D13.4, D13.5, K76.8, D18.0, D20, D35.0, D73.4, K21, K25, K26, K59.0, K59.3, K63.2, K62.3, K86.0 - K86.8, E24, E26.0, E27.5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органосохраняющие операции с применением робототехники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252 740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Акушерство и гинекология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r>
              <w:rPr>
                <w:rFonts w:cs="Arial CYR"/>
              </w:rPr>
              <w:t>внутриутробное переливание крови плоду, баллонная тампонада трахеи и другие хирургические методы лечения</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O43.0, O31.2, O31.8, P02.3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монохориальная двойня с синдромом фето-фетальной трансфузии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коагуляция анастомозов при синдроме фето-фетальной трансфузии, фетоскопия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218 050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O36.2, O36.0, P00.2, P60, P61.8, P56.0, P56.9, P83.2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водянка плода (асцит, гидроторакс)</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O33.7, O35.9, O40, Q33.0, Q36.2, Q62, Q64.2, Q03, Q79.0, Q05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80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Q43.7, Q50, Q51, Q52, Q56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врожденное отсутствие влагалища, замкнутое рудиментарное влагалище при удвоении матки и влагалища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женский псевдогермафродитизм неопределенность пола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феминизирующая пластика наружных половых органов и формирование влагалища с использованием лапароскопического доступа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E23.0, E28.3, E30.0, E30.9, E34.5, E89.3, Q50.0, Q87.1, Q96, Q97.2, Q97.3, Q97.8, Q97.9, Q99.0, Q99.1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половых желез (дисгенетичных гонад, тестикулов) с использованием лапароскопического доступа, применение кольпопоэза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D25, N 80.0</w:t>
            </w: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множественная узловая форма аденомиоза, требующая хирургического лечения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169 670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ультразвуковая абляция под контролем магнитно-резонансной томографии или ультразвуковым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окклюзия маточных артерий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O34.1,O34.2, O43.2; O44.0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миома матки больших размеров во время беременности, истинное вращение плаценты, в том числе при предлежании плаценты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D25, D26.0, D26.7, D27, D28, N 80, N 81, N 99.3, N 39.4, Q51, Q56.0, Q56.2, Q56.3, Q56.4, Q96.3, Q97.3, Q99.0, E34.5, E30.0, E30.9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органосохраняющие операции с применением робототехники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264 850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Гематология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D69.1, D82.0, D69.5, D58, D59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патология гемостаза, с течением, осложненным угрожаемыми геморрагическими явлениями. Гемолитическая анемия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проведение различных хирургических вмешательств у больных с тяжелым геморрагическим синдромом</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317 610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D69.3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патология гемостаза, резистентная к стандартной терапии, и (или) с течением, осложненным угрожаемыми геморрагическими явлениями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D61.3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рефрактерная апластическая анемия и рецидивы заболевания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D60</w:t>
            </w:r>
          </w:p>
          <w:p w:rsidR="00151047" w:rsidRDefault="00151047">
            <w:pPr>
              <w:suppressAutoHyphens/>
              <w:jc w:val="both"/>
              <w:rPr>
                <w:rFonts w:cs="Arial CYR"/>
              </w:rPr>
            </w:pPr>
          </w:p>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парциальная красноклеточная аплазия (пациенты, перенесшие трансплантацию костного мозга, пациенты с почечным трансплантатом)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D76.0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эозинофильная гранулема (гистиоцитоз из клеток Лангерганса монофокальная форма)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7.</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D66, D67, D68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539 730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E75.2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Детская хирургия в период новорожденности</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8.</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тонкой и толстой кишке у новорожденных, в том числе лапароскопические</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Q41, Q42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атрезия и стеноз тонкого кишечника. Врожденная атрезия и стеноз толстого кишечника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межкишечный анастомоз (бок-в-бок или конец-в-конец или конец-в-бок), в том числе с лапароскопической ассистенцией</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353 250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диафрагмальной грыжи, гастрошизиса и омфалоцеле у новорожденных, в том числе торако- и лапароскопическое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Q79.0, Q79.2, Q79.3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диафрагмальная грыжа. Омфалоцеле. Гастрошизис</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диафрагмы, в том числе торакоскопическая, с применением синтетических материалов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передней брюшной стенки, в том числе с применением синтетических материалов, включая этапные операции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первичная радикальная циркулярная пластика передней брюшной стенки, в том числе этапная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D18, D20.0, D21.5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тератома. Объемные образования забрюшинного пространства и брюшной полости. Гемангиома и лимфангиома любой локализации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крестцово-копчиковой тератомы, в том числе с применением лапароскопии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врожденных объемных образований, в том числе с применением эндовидеохирургической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почках, мочеточниках и мочевом пузыре у новорожденных, в том числе лапароскопические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Q61.8, Q62.0, Q62.1, Q62.2, Q62.3, Q62.7, Q64.1, D30.0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пиелоуретрального сегмента со стентированием мочеточника, в том числе с применением видеоассистированной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вторичная нефрэктомия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неоимплантация мочеточника в мочевой пузырь, в том числе с его моделированием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геминефруретерэктомия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бужирование и стентирование мочеточника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ранняя пластика мочевого пузыря местными тканями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уретероилеосигмостомия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нефруретерэктомия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нефрэктомия через минилюмботомический доступ</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Комбустиология</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9.</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послеожоговых рубцов и рубцовых деформаций, требующих этапных реконструктивно-пластических операций</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T95, L90.5, L91.0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рубцы, рубцовые деформации вследствие термических и химических ожогов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116 590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Неврология (нейрореабилитация)</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10.</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Нейрореабилитация после перенесенног</w:t>
            </w:r>
            <w:hyperlink r:id="rId261" w:history="1">
              <w:r>
                <w:rPr>
                  <w:rFonts w:cs="Arial CYR"/>
                  <w:color w:val="106BBE"/>
                </w:rPr>
                <w:t>#</w:t>
              </w:r>
            </w:hyperlink>
            <w:r>
              <w:rPr>
                <w:rFonts w:cs="Arial CYR"/>
              </w:rPr>
              <w:t xml:space="preserve"> инсульта и черепно-мозговой травмы при нарушении двигательных и когнитивных функций</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S06.2, S06.3, S06.5, S06.7, S06.8, S06.9, S08.8, S08.9, I60-I69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реабилитационный тренинг с включением биологической обратной связи (БОС) с применением нескольких модальностей</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442 000</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восстановительное лечение с применением комплекса мероприятий в комбинации с виртуальной реальностью</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Нейрохирургия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11.</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C71.0, C71.1, C71.2, C71.3, C71.4, C79.3, D33.0, D43.0, C71.8, Q85.0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 функционально значимых зон головного мозга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289 200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интраоперационной флюоресцентной микроскопии и эндоскопии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стереотаксическое вмешательство с целью дренирования опухолевых кист и установки длительно существующих дренажных систем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C71.5, C79.3, D33.0, D43.0, Q85.0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внутримозговые злокачественные (первичные и вторичные) и доброкачественные новообразования боковых и III желудочков мозга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стереотаксическое вмешательство с целью дренирования опухолевых кист и установки длительно существующих дренажных систем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C71.6, C71.7, C79.3, D33.1, D18.0, D43.1, Q85.0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интраоперационной флюоресцентной микроскопии и эндоскопии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 функционально значимых зон головного мозга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D18.0, Q28.3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кавернома (кавернозная ангиома) функционально значимых зон головного мозга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примением</w:t>
            </w:r>
            <w:hyperlink r:id="rId262" w:history="1">
              <w:r>
                <w:rPr>
                  <w:rFonts w:cs="Arial CYR"/>
                  <w:color w:val="106BBE"/>
                </w:rPr>
                <w:t>#</w:t>
              </w:r>
            </w:hyperlink>
            <w:r>
              <w:rPr>
                <w:rFonts w:cs="Arial CYR"/>
              </w:rPr>
              <w:t xml:space="preserve">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C70.0, C79.3, D32.0, Q85, D42.0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интраоперационной флюоресцентной микроскопии и лазерной спектроскопии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эмболизация сосудов опухоли при помощи адгезивных материалов и (или) микроэмболов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C72.2, D33.3, Q85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C75.3, D35.2 - D35.4, D44.3, D44.4, D44.5, Q04.6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 в том числе с одномоментным закрытием хирургического дефекта ауто- или аллотрансплантатом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стереотаксическое вмешательство с целью дренирования опухолевых кист и установки длительно существующих дренажных систем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придаточных пазух носа, прорастающие в полость черепа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эмболизация сосудов опухоли при помощи адгезивных материалов и (или) макроэмболов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C41.0, C43.4, C44.4, C79.4, C79.5, C49.0, D16.4, D48.0, C90.2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эмболизация сосудов опухоли при помощи адгезивных материалов и (или) микроэмболов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M85.0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фиброзная дисплазия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D10.6, D10.9, D21.0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доброкачественные новообразования носоглотки и мягких тканей головы, лица и шеи, прорастающие в основание черепа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C41.2, C41.4, C70.1, C72.0, C72.1, C72.8, C79.4, C79.5, C90.0, C90.2, D48.0, D16.6, D16.8, D18.0, D32.1, D33.4, D33.7, D36.1, D43.4, Q06.8, M85.5, D42.1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применением систем, стабилизирующих позвоночник</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 одномоментным применением ауто-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удаление опухоли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M43.1, M48.0, T91.1, Q76.4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спондилолистез (все уровни позвоночника). Спинальный стеноз (все уровни позвоночника)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декомпрессия спинного мозга, корешков и спинномозговых нервов с имплантацией различных стабилизирующих систем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G95.1, G95.2, G95.8, G95.9, M50, M51.0 - M51.3, M51.8, M51.9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поражения межпозвоночных дисков шейных и грудных отделов с миелопатией, радикуло- и нейропатией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межпозвонкового диска с имплантацией системы, стабилизирующей позвоночник, или протезирование межпозвонкового диска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межпозвонкового диска эндоскопическое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G95.1, G95.2, G95.8, G95.9, B67, D16, D18, M88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G95.1, G95.2, G95.8, G95.9, M42, M43, M45, M46, M48, M50, M51, M53, M92, M93, M95, G95.1, G95.2, G95.8, G95.9, Q76.2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G95.1, G95.2, G95.8, G95.9, A18.0, S12.0, S12.1, S13, S14, S19, S22.0, S22.1, S23, S24, S32.0, S32.1, S33, S34, T08, T09, T85, T91, M80,M81, M82, M86, M85, M87, M96, M99, Q67, Q76.0, Q76.1, Q76.4, Q77, Q76.3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Микрохирургическая васкулярная декомпрессия корешков черепных нервов</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G50 - G53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невралгии и нейропатии черепных нервов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интракраниальная микрохирургическая васкулярная декомпрессия черепных нервов, в том числе с эндоскопической ассистенцией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12.</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I60, I61, I62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микрохирургическое вмешательство с применением нейрофизиологического мониторинга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392 920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пункционная аспирация внутримозговых и внутрижелудочковых гематом с использованием нейронавигации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I67.1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артериальная аневризма головного мозга вне стадии разрыва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микрохирургическое вмешательство с применением интраоперационного ультразвукового контроля кровотока в церебральных артериях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эндоваскулярное вмешательство с применением адгезивных клеевых композиций, микроэмболов, микроспиралей и стентов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Q28.2, Q28.8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артериовенозная мальформация головного мозга и спинного мозга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микрохирургическое вмешательство с применением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эндоваскулярное вмешательство с применением адгезивной клеевой композиции, микроэмболов и (или) микроспиралей (менее 5 койлов)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I67.8, I72.0, I77.0, I78.0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эндоваскулярное вмешательство с применением адгезивных клеевых композиций и микроэмболов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C83.9, C85.1, D10.6, D10.9, D18.0 - D18.1, D21.0, D35.5 - D35.7, D36.0, Q85.8, Q28.8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эндоваскулярное вмешательство с применением адгезивных клеевых композиций микроэмболов и (или) микроспиралей (менее 5 койлов)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эндоваскулярное вмешательство с прорывом гематоэнцефалического барьера для проведения интраартериальной химиотерапии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с интраоперационным нейрофизиологическим мониторингом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с интраоперационной реинфузией крови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G20, G21, G24, G25.0, G25.2, G80, G95.0, G95.1, G95.8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стереотаксическая деструкция подкорковых структур</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G09, G24, G35, G80, G81.1, G82.1, G82.4, G95.0, G95.1, G95.8, I69.0 - I69.8, M96, T90.5, T91.3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селективная невротомия, селективная дорзальная ризотомия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стереотаксическая деструкция подкорковых структур</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G31.8, G40.1 - G40.4, Q04.3, Q04.8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симптоматическая эпилепсия (медикаментозно-резистентная)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селективное удаление и разрушение эпилептических очагов с использованием интраоперационного нейрофизиологического контроля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M84.8, M85.0, M85.5, Q01, Q67.2 - Q67.3, Q75.0 - Q75.2, Q75.8, Q87.0, S02.1 - S02.2, S02.7 - S02.9, T90.2, T88.8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209 780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G54.0 - G54.4, G54.6, G54.8, G54.9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поражения плечевого сплетения и шейных корешков, синдром фантома конечности с болью, невропатией или радикулопатией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невролиз и трансплантация нерва под интраоперационным нейрофизиологическим и эндоскопическим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стереотаксическая деструкция подкорковых структур</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G56, G57, T14.4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под интраоперационным нейрофизиологическим и эндоскопическим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C47, D36.1, D48.2, D48.7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и доброкачественные опухоли периферических нервов и сплетений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G91, G93.0, Q03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или приобретенная гидроцефалия окклюзионного характера. Приобретенные церебральные кисты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вентрикулостомия дна III желудочка мозга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фенестрация стенок кист</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кистовентрикулоциестерностомия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стереотаксическая установка внутрижелудочковых стентов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14.</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C31, C41, C71.0 - C71.7, C72, C75.3, C79.3 - C79.5, D10.6, D16.4, D16.6, D16.8, D21, D32, D33, D35, G50.0, Q28.2, Q85.0, I67.8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лучевое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316 920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стереотаксически ориентированное лучевое лечение тригеминальной невралгии и болевых синдромов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I60, I61, I62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1 058 790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комбинированное микрохирургическое и эндоваскулярное вмешательство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I67.1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артериальная аневризма головного мозга вне стадии разрыва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комбинированное микрохирургическое и эндоваскулярное вмешательство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Q28.2, Q28.8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артериовенозная мальформация головного и спинного мозга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эндоваскулярное вмешательство с применением адгезивной и неадгезивной клеевой композиции, микроспиралей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I67.8, I72.0, I77.0, I78.0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эндоваскулярное вмешательство с применением адгезивной и неадгезивной клеевой композиции, микроспиралей, стентов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D18.0, D18.1, D21.0, D36.0, D35.6, I67.8, Q28.8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I66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ангиопластика и стентирование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16.</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G20, G21, G24, G25.0, G25.2, G80, G95.0, G95.1, G95.8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1 397 620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E75.2, G09, G24, G35 - G37, G80, G81.1, G82.1, G82.4, G95.0, G95.1, G95.8, I69.0 - I69.8, M53.3, M54, M96, T88.8,T90.5, T91.3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помпы для хронического интратекального введения лекарственных препаратов в спинномозговую жидкость и ее замена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G31.8, G40.1 - G40.4, Q04.3, Q04.8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симптоматическая эпилепсия (резистентная к лечению лекарственными преператами</w:t>
            </w:r>
            <w:hyperlink r:id="rId263" w:history="1">
              <w:r>
                <w:rPr>
                  <w:rFonts w:cs="Arial CYR"/>
                  <w:color w:val="106BBE"/>
                </w:rPr>
                <w:t>#</w:t>
              </w:r>
            </w:hyperlink>
            <w:r>
              <w:rPr>
                <w:rFonts w:cs="Arial CYR"/>
              </w:rPr>
              <w:t>)</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M50, M51.0 - M51.3, M51.8 - M51.9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поражения межпозвоночных дисков шейных и грудных отделов с миелопатией, радикуло- и нейропатией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G50 - G53, G54.0 - 54.4, G54.6, G54.8, G54.9, G56, G57, T14.4, T91, T92, T93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поражения плечевого сплетения и шейных корешков, синдром фантома конечности с болью, невропатией или радикулопатией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эпидуральных и периферических электродов и постоянных нейростимуляторов на постоянных источниках тока и их замена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G56, G57, T14.4, T91, T92, T93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эпидуральных и периферических электродов и постоянных нейростимуляторов на постоянных источниках тока и их замена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Онкология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17.</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C00, C01, C02, C04 - C06, C09.0, C09.1, C09.8, C09.9, C10.0, C10.1, C10.2, C10.3, C10.4, C11.0, C11.1, C11.2, C11.3, C11.8, C11.9, C12, C13.0, C13.1, C13.2, C13.8, C13.9, C14.0, C14.2, C15.0, C30.0, C31.0, C31.1, C31.2, C31.3, C31.8, C31.9, C32, C43, C44, C69, C73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головы и шеи I - III стадии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полости носа видеоэндоскопическое</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218 610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тиреоидэктомия видеоэндоскопическая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микроэндоларингеальная резекция гортани с использованием эндовидеотехники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микроэндоларингеальная резекция видеоэндоскопическая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тиреоидэктомия видеоассистированная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нервосберегающая шейная лимфаденэктомия видеоассистированная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лимфатических узлов и клетчатки переднего верхнего средостения видеоассистированное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придаточных пазух носа видеоассистированное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верхней челюсти видеоассистированная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эндоларингеальная резекция видеоэндоскопическая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C15, C16, C17, C18, C19, C20, C21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электрохирургическое удаление опухоли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и местнораспространенные формы злокачественных новообразований пищевода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видеоассистированная одномоментная резекция и пластика пищевода с лимфаденэктомией 2S, 2F, 3F</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начальные и локализованные формы злокачественных новообразований желудка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парциальная резекция желудка, в том числе с исследованием сторожевых лимфатических узлов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дистальная субтотальная резекция желудка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и местнораспространенные формы злокачественных новообразований двенадцатиперстной и тонкой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резекция тонкой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панкреато-дуоденальная</w:t>
            </w:r>
            <w:hyperlink r:id="rId264"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C18.1, C18.2, C18.3, C18.4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правосторонняя гемиколэктомия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правосторонняя гемиколэктомия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C18.5, C18.6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формы злокачественных новообразований левой половины ободочной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левосторонняя гемиколэктомия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левосторонняя гемиколэктомия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C18.7, C19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формы злокачественных новообразований сигмовидной кишки и ректосигмоидного отдела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резекция сигмовидной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резекция сигмовидной кишки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нервосберегающая лапароскопически-ассистированная резекция сигмовидной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ранние формы злокачественных новообразований прямой кишки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трансанальная эндоскопическая микрохирургия (ТЕМ)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формы злокачественных новообразований прямой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резекция прямой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резекция прямой кишки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лапароскопически-ассистированная резекция прямой кишки с формированием тазового толстокишечного резервуара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нервосберегающая лапароскопически-ассистированная резекция прямой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C22, C78.7, C24.0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и метастатические злокачественные новообразования печени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видеоэндоскопическая сегментэктомия, атипичная резекция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нерезектабельные злокачественные новообразования печени и внутрипеченочных желчных протоков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внутрипротоковая фотодинамическая терапия под рентгеноскопическим контролем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общего желчного протока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w:t>
            </w:r>
            <w:hyperlink r:id="rId265" w:history="1">
              <w:r>
                <w:rPr>
                  <w:rFonts w:cs="Arial CYR"/>
                  <w:color w:val="106BBE"/>
                </w:rPr>
                <w:t>#</w:t>
              </w:r>
            </w:hyperlink>
            <w:r>
              <w:rPr>
                <w:rFonts w:cs="Arial CYR"/>
              </w:rPr>
              <w:t xml:space="preserve"> коагуляция и фотодинамическая терапия опухоли желчных протоков)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общего желчного протока в пределах слизистого слоя T1</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желчных протоков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C33, C34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немелкоклеточный ранний центральный рак легкого (Tis-T1NoMo)</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электрохирургическое удаление опухоли бронхов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фотодинамическая терапия опухоли бронхов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реканализация и эндопротезирование бронха как этап комбинированного лечения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C33, C34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ранний рак трахеи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электрохирургическое удаление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стенозирующие злокачественные новообразования трахеи. Стенозирующий центральный рак легкого (T2-4NxMx)</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реканализация и эндопротезирование трахеи как этап комбинированного лечения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ранние формы злокачественных опухолей легкого (I - II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лобэктомия, билобэктомия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C37, C38.1, C38.2, C38.3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видеоэндоскопическое удаление опухоли средостения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видеоэндоскопическое удаление опухоли средостения с медиастинальной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C48.0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неорганные злокачественные новообразования забрюшинного пространства (первичные и рецидивные)</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видеоэндоскопическое удаление опухоли забрюшинного пространства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видеоэндоскопическое удаление опухоли забрюшинного пространства с паракавальной, парааортальной, забрюшинной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C50.2, C50.3, C50.9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молочной железы Iia, Iib, IIIa стадии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мастэктомия или радикальная резекция с видеоассистированной парастернальной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видеоэндоскопическая расширенная экстирпация матки с придатками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видеоэндоскопическая расширенная экстирпация матки с транспозицией яичников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эндометрия in situ - III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видеоэндоскопическая экстирпация матки с придатками и тазовой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матки расширенная видеоэндоскопическая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злокачественных новообразований тела матки, осложненных кровотечением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селективная эмболизация (химиоэмболизация) маточных артерий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яичников I стадии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экстирпация матки с придатками, субтотальная резекция большого сальника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злокачественные новообразования предстательной железы I стадии (T1a-T2cNxMo)</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простатэктомия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почки (I - III стадия), нефробластома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резекция почки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злокачественные новообразования почки (I - IV стадия), нефробластома, в том числе двусторонняя (T1a-T2NxMo-M1)</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нефрадреналэктомия, парааортальная лимфаденэктомия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C66, C65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мочеточника, почечной лоханки (I - II стадия (T1a-T2NxMo)</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нефруретероэктомия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злокачественные новообразования, саркома мочевого пузыря (I - II стадия (T1-T2bNxMo)</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резекция мочевого пузыря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цистэктомия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цистпростатвезикулэктомия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мочевого пузыря (I стадия (T1NxMo)</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трансуретральная резекция мочевого пузыря с внутрипузырной химиотерапией, фотодинамической диагностикой и 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надпочечника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адреналэктомия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C38.4, C38.8, C45.0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плевры. Распространенное поражение плевры. Мезотелиома плевры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видеоторакоскопическое удаление опухоли плевры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плеврэктомия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18.</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головы и шеи, первичные и рецидивные, метастатические опухоли центральной нервной системы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поднакостничная экзентерация орбиты</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240 710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поднакостничная экзентерация орбиты с сохранением век</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орбитосинуальная экзентерация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орбиты темпоральным доступом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орбиты транзигоматозным доступом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транскраниальная верхняя орбитотомия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орбитотомия с ревизией носовых пазух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органосохраняющее удаление опухоли орбиты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стенок глазницы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верхнего неба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глосэктомия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ротоглотки комбинированная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фарингэктомия комбинированная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новообразования мягких тканей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верхней или нижней челюсти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губы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черепно-лицевого комплекса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паротидэктомия радикальная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твердого неба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глотки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ларингофарингэктомия с реконструкцией перемещенным лоскутом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ротоглотки комбинированная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дна полости рта комбинированная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ларингофарингоэзофагэктомия с реконструкцией висцеральными лоскутами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твердого неба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гортани с реконструкцией посредством имплантата или биоинженерной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ларингофарингэктомия с биоинженерной реконструкцие</w:t>
            </w:r>
            <w:hyperlink r:id="rId266" w:history="1">
              <w:r>
                <w:rPr>
                  <w:rFonts w:cs="Arial CYR"/>
                  <w:color w:val="106BBE"/>
                </w:rPr>
                <w:t>#</w:t>
              </w:r>
            </w:hyperlink>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ларингофарингэктомия с микрососудистой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нижней челюсти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ротоглотки комбинированная с микрохирургической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тиреоидэктомия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верхней челюсти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лимфаденэктомия шейная расширенная с ангиопластикой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черепно-глазнично-лицевого комплекса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новообразования мягких тканей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черепно-лицевого комплекса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внеорганной опухоли с комбинированной резекцией соседних органов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внеорганной опухоли с ангиопластикой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внеорганной опухоли с пластикой нервов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грушевидного синуса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фарингэктомия комбинированная с микрососудистой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глотки с микрососудистой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трахеи биоинженерным лоскутом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и пластика трахеостомы и фарингостомы с отсроченным трахеопищеводным шунтированием и голосовым 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ларингэктомия с пластическим оформлением трахеостомы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отсроченная микрохирургическая пластика (все виды)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ротоглотки комбинированная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головного мозга с краниоорбитофациальным ростом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головы и шеи с интракраниальным ростом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начальные, локализованные и местнораспространенные формы злокачественных новообразований пищевода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отсроченная пластика пищевода желудочным стеблем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отсроченная пластика пищевода сегментом толстой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отсроченная пластика пищевода сегментом тонкой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отсроченная пластика пищевода с микрохирургической реваскуляризацией трансплантата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и диссеминированные формы злокачественных новообразований двенадцатиперстной и тонкой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панкреатодуоденальная резекция с интраоперационной фотодинамической терапией</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левосторонняя гемиколэктомия с резекцией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левосторонняя гемиколэктомия с резекцией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сигмовидной кишки с резекцией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сигмовидной кишки с резекцией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экзентерация малого таза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задняя экзентерация малого таза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комбинированная брюшно-анальная резекция прямой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прямой кишки с резекцией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комбинированная брюшно-промежностная экстирпация прямой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брюшно-промежностная экстирпация прямой кишки с формированием неосфинктера и толстокишечного резервуара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опухоли средне- и нижнеампулярного отдела прямой кишки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C22, C23, C24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первичные и метастатические опухоли печени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анатомическая резекция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правосторонняя 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левосторонняя 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медианная резекция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двухэтапная резекция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резектабельные опухоли поджелудочной железы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панкреатодуоденальная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пилоруссберегающая</w:t>
            </w:r>
            <w:hyperlink r:id="rId267" w:history="1">
              <w:r>
                <w:rPr>
                  <w:rFonts w:cs="Arial CYR"/>
                  <w:color w:val="106BBE"/>
                </w:rPr>
                <w:t>#</w:t>
              </w:r>
            </w:hyperlink>
            <w:r>
              <w:rPr>
                <w:rFonts w:cs="Arial CYR"/>
              </w:rPr>
              <w:t xml:space="preserve"> панкреато-дуоденальная</w:t>
            </w:r>
            <w:hyperlink r:id="rId268"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срединная резекция поджелудочной железы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дуоденопанкреатэктомия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расширенно-комбинированная панкреатодуоденальная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расширенно-комбинированная пилоруссберегающая</w:t>
            </w:r>
            <w:hyperlink r:id="rId269" w:history="1">
              <w:r>
                <w:rPr>
                  <w:rFonts w:cs="Arial CYR"/>
                  <w:color w:val="106BBE"/>
                </w:rPr>
                <w:t>#</w:t>
              </w:r>
            </w:hyperlink>
            <w:r>
              <w:rPr>
                <w:rFonts w:cs="Arial CYR"/>
              </w:rPr>
              <w:t xml:space="preserve"> панкреато-дуоденальная</w:t>
            </w:r>
            <w:hyperlink r:id="rId270"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расширенно-комбинированная срединная резекция поджелудочной железы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расширенно-комбинированная тотальная дуоденопанкреатэктомия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расширенно-комбинированная дистальная гемипанкреатэктомия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трахеи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комбинированная циркулярная резекция трахеи с формированием межтрахеального или трахеогортанного анастомозов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комбинированная циркулярная резекция трахеи с формированием концевой трахеостомы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трахеи (ауто-, аллопластика, использование свободных микрохирургических, перемещенных и биоинженерных лоскутов)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легкого (I - III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изолированная (циркулярная) резекция бронха (формирование межбронхиального анастомоза)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комбинированная пневмонэктомия с циркулярной резекцией бифуркации трахеи (формирование трахео-бронхиального анастомоза)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расширенные лоб-, билобэктомии, пневмонэктомия, включая билатеральную медиастинальную лимфаденэктомию</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лоб-, билоб-, пневмонэктомия с медиастинальной лимфаденэктомией и интраоперационной фотодинамической 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C37, C08.1, C38.2, C38.3, C78.1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средостения с интраоперационной фотодинамической 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C38.4, C38.8, C45, C78.2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плевры. Распространенное поражение плевры. Мезотелиома плевры. Метастатическое поражение плевры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плевропневмонэктомия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плеврэктомия с гемиперикардэктомией, резекцией диафрагмы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плеврэктомия или плевропневмонэктомия с интраоперационной фотодинамической терапией, гипертермической хемоперфузией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C39.8, C41.3, C49.3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грудной стенки (мягких тканей, ребер, грудины, ключицы)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грудной стенки с экзартикуляцией ребер, ключицы и пластикой дефекта грудной стенки местными тканями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C40.0, C40.1, C40.2, C40.3, C40.8, C40.9, C41.2, C41.3, C41.4, C41.8, C41.9, C79.5, C43.5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кости с микрохирургической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грудной стенки с микрохирургической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злокачественного новообразования кости с микрохирургической реконструкцией нерва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стабилизирующие операции на позвоночнике передним доступом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кости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лопатки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ребра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лопатки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ключицы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таза комбинированная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ампутация межподвздошно-брюшная с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позвонка с эндопротезированием и фиксацией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лонной и седалищной костей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верхнего плечевого пояса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костей верхнего плечевого пояса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таза комбинированная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злокачественного новообразования кости с протезированием артерии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первичных и метастатических злокачественных опухолей длинных трубчатых костей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изолированная гипертермическая регионарная химиоперфузия конечностей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C43, C43.5, C43.6, C43.7, C43.8, C43.9, C44, C44.5, C44.6, C44.7, C44.8, C44.9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кожи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широкое иссечение меланомы кожи с пластикой дефекта кожно-мышечным лоскутом на сосудистой ножке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широкое иссечение опухоли кожи с реконструктивно-пластическим компонентом комбинированное (местные ткани и эспандер)</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первичных и метастатических меланом кожи конечностей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изолированная гипертермическая регионарная химиоперфузия конечностей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и диссеминированные формы первичных и рецидивных неорганных опухолей забрюшинного пространства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первичных и рецидивных неорганных забрюшинных опухолей с ангиопластикой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первичных и рецидивных неорганных забрюшинных опухолей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первичных и метастатических опухолей брюшной стенки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первичных, рецидивных и метастатических опухолей брюшной стенки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C49.1, C49.2, C49.3, C49.5, C49.6, C47.1, C47.2, C47.3, C47.5, C43.5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новообразования мягких тканей с микрохирургической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первичных и метастатических сарком мягких тканей конечностей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изолированная гипертермическая регионарная химиоперфузия конечностей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C50, C50.1, C50.2, C50.3, C50.4, C50.5, C50.6, C50.8, C50.9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молочной железы (0 - IV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мастэктомия с пластикой подмышечно-подключично-подлопаточной области композитным мышечным трансплантатом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мастэктомия с пластикой кожно-мышечным лоскутом прямой мышцы живота и использованием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подкожная радикальная мастэктомия с одномоментной пластикой эндопротезом и сетчатым имплантатом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вульвы (I - III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вульвэктомия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вульвэктомия с двусторонней расширенной подвздошно-паховой лимфаденэктомией и интраоперационной фотодинамической 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вульвэктомия с определением сторожевых лимфоузлов и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вульвэктомия с двусторонней подвздошно-паховой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влагалища (II - III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влагалища с реконструктивно-пластическим компонентом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опухоли влагалища с резекцией смежных органов, пахово-бедренной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шейки матки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абдоминальная трахелэктомия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влагалищная трахелэктомия с видеоэндоскопической тазовой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экстирпация матки с парааортальной лимфаденэктомией, резекцией смежных органов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нервосберегающая расширенная экстирпация матки с придатками и тазовой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нервосберегающая расширенная экстирпация матки с транспозицией яичников и тазовой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экстирпация матки с придатками после предоперационной лучевой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расширенная экстирпация матки с парааортальной лимфаденэктомией и субтотальной резекцией большого сальника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нервосберегающая экстирпация матки с придатками, с верхней третью влагалища и тазовой лимфаденкэтомией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матки с транспозицией яичников и тазовой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матки с придатками, верхней третью влагалища, тазовой лимфаденэктомией и интраоперационной лучевой 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яичников (I - IV стадия). Рецидивы злокачественных новообразований яичников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C53, C54, C56, C57.8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рецидивы злокачественных новообразований тела матки, шейки матки и яичников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тазовые эвисцерации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полового члена (I - IV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полового члена с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предстательной железы II стадии (T1c-2bN0M0), уровень ПСА менее 10 нг/мл, сумма баллов по Глисону менее 7</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простатэктомия промежностным доступом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предстательной железы II стадии (T1b-T2cNxMo)</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предстательной железы (II - III стадия (T1c-2bN0M0) с высоким риском регионарного метастазирования</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злокачественные новообразования предстательной железы (I - II стадия (T1-2cN0M0)</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единственной почки с инвазией в лоханку почки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почечной лоханки с пиелопластикой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почки (III - IV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нефрэктомия с расширенной забрюшинной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нефрэктомия с резекцией соседних органов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почки (I - III стадия (T1a-T3aNxMo)</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рецидивной опухоли почки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рецидивной опухоли почки с резекцией соседних органов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мочевого пузыря (I - IV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цистпростатвезикулэктомия с пластикой мочевого резервуара сегментом тонкой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передняя экзентерация таза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надпочечника (I - III стадия (T1a-T3aNxMo)</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лапароскопическое удаление рецидивной опухоли надпочечника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рецидивной опухоли надпочечника с резекцией соседних органов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надпочечника (III - IV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лапароскопическая расширенная адреналэктомия или адреналэктомия с резекцией соседних органов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19.</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C00, C01, C02, C03, C04, C05, C06, C07, C08, C09, C10, C11, C12, C13, C14, C15.0, C30, C31, C32, C33, C43, C44, C49.0, C69, C73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головы и шеи (III - IV стадия), рецидив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внутриартериальная или системная предоперационная полихимиотерапия с последующей операцией в течение одной госпитализации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368 910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злокачественные новообразования желудка (T2N2M0, T3N1M0, T4N0M0, T3N2M0, T4N1-3M0-1) после операций в объеме R0</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с последующим курсом химиотерапии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 C19, C20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колоректальные злокачественные новообразования (T1-2N1M0, T3-4N1M0, T1-4N2M0)</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с последующим курсом химиотерапии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злокачественные новообразования легкого (T3N1M0, T1-3N2M0, T4N0-2M0, T1-4N3M0)</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 C41.2, C41.3, C41.4, C41.8, C41.9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злокачественные новообразования костей и суставных хрящей туловища и конечностей IIb - IV a, b стадии. Первичные злокачественные новообразования мягких тканей туловища и конечностей IIa-b, III, IV стадии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внутриартериальная химиотерапия с последующим хирургическим вмешательством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и метастатические формы первичных и рецидивных неорганных опухолей забрюшинного пространства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опухолей брюшной стенки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злокачественные новообразования молочной железы (T1-3N0-1M0)</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злокачественные новообразования молочной железы (T1N2-3M0; T2-3N1-3M0)</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формы злокачественных новообразований шейки матки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эндометрия (II - III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яичников (I - IV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рецидивы злокачественных новообразований яичников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метастатические и рецидивные злокачественные новообразования яичка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яичка (I - III стадия (T1-4N1-3M0-1)</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почки IV стадии (T3b-3c4,N0-1M1)</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послеоперационная лекарственная 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C65, C66, C67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уротелиальные злокачественные новообразования (T3-4N0M0) при планировании органосохраняющей операции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местнораспространенные уротелиальные злокачественные новообразования (T1-4N1-3M0)</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C00, C01, C02, C03, C04, C05, C09, C10, C11, C30, C31, C41.0, C41.1, C49.0, C69.2, C69.4, C69.6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центральной нервной системы у детей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C22, C34, C38, C48.0, C52, C53.9, C56, C61, C62, C64, C67.8, C74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 C41, C49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20.</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C81 - C90, C91.1 - С91.9, C92.1, C93.1, D45, C95.1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298 640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21.</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C00 - C14, С15 - С17, С18 - С22, С23 - С25, C30, C31, C32, С33, С34, С37, С39, С40, С41, С44, С48, С49, С50, С51, С55, С60, С61, С64, С67, С68, С73, С74, С77,0, С77.1, С77.2, С77.5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51047" w:rsidRDefault="00151047">
            <w:pPr>
              <w:suppressAutoHyphens/>
              <w:jc w:val="both"/>
              <w:rPr>
                <w:rFonts w:cs="Arial CYR"/>
              </w:rPr>
            </w:pPr>
            <w:r>
              <w:rPr>
                <w:rFonts w:cs="Arial CYR"/>
              </w:rPr>
              <w:t>Внутритканевая, аппликационная лучевая терапия. 3D-4D планирование. Внутриполостная лучевая терапия.</w:t>
            </w:r>
          </w:p>
          <w:p w:rsidR="00151047" w:rsidRDefault="00151047">
            <w:pPr>
              <w:suppressAutoHyphens/>
              <w:jc w:val="both"/>
              <w:rPr>
                <w:rFonts w:cs="Arial CYR"/>
              </w:rPr>
            </w:pPr>
            <w:r>
              <w:rPr>
                <w:rFonts w:cs="Arial CYR"/>
              </w:rPr>
              <w:t>Рентгенологический и/или ультразвуковой контроль установки эндостата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269 170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С51, С52, С53, С54, С55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интраэпительальные</w:t>
            </w:r>
            <w:hyperlink r:id="rId271" w:history="1">
              <w:r>
                <w:rPr>
                  <w:rFonts w:cs="Arial CYR"/>
                  <w:color w:val="106BBE"/>
                </w:rPr>
                <w:t>#</w:t>
              </w:r>
            </w:hyperlink>
            <w:r>
              <w:rPr>
                <w:rFonts w:cs="Arial CYR"/>
              </w:rPr>
              <w:t>,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Внутритканевая, аппликационная лучевая терапия. 3D-4D планирование. Внутриполостная лучевая терапия.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Рентгенологический и/или ультразвуковой контроль установки эндостата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почки (T1-3N0M0), локализованные и местнораспространенные формы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интраоперационная лучевая терапия. Компьютерная томография и (или) магнитно-резонансная топометрия. 3D - 4D планирование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щитовидной железы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радиойодабляция остаточной тиреоидной ткани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радиойодтерапия отдаленных метастазов дифференцированного рака щитовидной железы (в легкие, в кости и другие органы)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радиойодтерапия в сочетании с локальной лучевой терапией при метастазах рака щитовидной железы в кости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радиойодтерапия в сочетании с радионуклидной терапией при множественных метастазах рака щитовидной железы с болевым синдромом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C50, C61, C34, C73, C64, C79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множественные метастазы в кости при злокачественныех</w:t>
            </w:r>
            <w:hyperlink r:id="rId272" w:history="1">
              <w:r>
                <w:rPr>
                  <w:rFonts w:cs="Arial CYR"/>
                  <w:color w:val="106BBE"/>
                </w:rPr>
                <w:t>#</w:t>
              </w:r>
            </w:hyperlink>
            <w:r>
              <w:rPr>
                <w:rFonts w:cs="Arial CYR"/>
              </w:rPr>
              <w:t xml:space="preserve">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системная радионуклидная терапия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сочетание системной радионуклидной терапии и локальной лучевой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С22, С24.0, С78.7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Эмболизация с использованием локальной радионуклидной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C70, C71, C72, C75.1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оболочек головного мозга, спинного мозга, головного мозга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C81, C82, C83, C84, C85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лимфоидной ткани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Контактная лучевая терапия при раке предстательной железы</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предстательной железы (T1-2N0M0), локализованные формы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внутритканевая лучевая терапия с использованием постоянных или временных источников ионизирующего излучения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Стереотаксическая лучевая терапия при злокачественных новообразованиях с олигометастатическим поражением внутренних органов</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С00-С75, С97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22.</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C81 - C90, C91.0, C91.5 - C91.9, C92, C93, C94.0, C94.2 - 94.7, C95, C96.9, C00 - C14, C15 - C21, C22, C23 - C26, C30 - C32, C34, C37, C38, C39, C40, C41, C45, C46, C47, C48, C49, C51 - C58, C60, C61, C62, C63, C64, C65, C66, C67, C68, C69, C71, C72, C73, C74, C75, C76, C77, C78, C79; C96.5; С96.6; С96.8</w:t>
            </w: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151047" w:rsidRDefault="00151047">
            <w:pPr>
              <w:suppressAutoHyphens/>
              <w:jc w:val="both"/>
              <w:rPr>
                <w:rFonts w:cs="Arial CYR"/>
              </w:rPr>
            </w:pPr>
          </w:p>
          <w:p w:rsidR="00151047" w:rsidRDefault="00151047">
            <w:pPr>
              <w:suppressAutoHyphens/>
              <w:jc w:val="both"/>
              <w:rPr>
                <w:rFonts w:cs="Arial CYR"/>
              </w:rPr>
            </w:pPr>
            <w:r>
              <w:rPr>
                <w:rFonts w:cs="Arial CYR"/>
              </w:rPr>
              <w:t>Гистиоцитоз X (мультифокальный, унифокальный). Гистиоцитоз Лангерганса (мультифокальный, унифокальный). Злокачественный гистиоцитоз.</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331 910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C40.0, C40.2, C41.2, C41.4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большой берцовой кости сегментарная с эндопротезированием</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1 766 490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голени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бедренной кости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плечевой кости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предплечья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верхнего плечевого пояса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костей верхнего плечевого пояса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бедренной кости с тотальным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реэндопротезирование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грудной стенки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образующих коленный сустав,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таза и бедренной кости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тела позвонка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позвонка с эндопротезированием и фиксацией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24.</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C12, C13, C14, C32.1 - C32.3, C32.8, C32.9, C33, C41.1, C41.2, C43.1, C43.2, C43.3, C43.4, C44.1 - C44.4, C49.1 - C49.3, C69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черепно-челюстной локализации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947 820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C40.0, C40.1, C40.2, C40.3, C40.8, C40.9, C41.2, C41.3, C41.4, C41.8, C41.9, C79.5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большой берцовой кости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голени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бедренной кости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плечевой кости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предплечья сегментарная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костей верхнего плечевого пояса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костей верхнего плечевого пояса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экстирпация бедренной кости с тотальным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реэндопротезирование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грудной стенки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тела позвонка с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позвонка с эндопротезированием и фиксацией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злокачественных новообразований, в том числе у детей, с использованием робототехники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C06.2, C09.0, C09.1, C09.8, C09.9, C10.0 - С10.4, C11.0 - C11.3, C11.8, C11.9, C12, C13.0 - C13.2, C13.8, C13.9, C14.0 - C14.2, C15.0, C30.0, C31.0 - C31.3, C31.8, C31.9, C32.0 - C32.3, C32.8, C32.9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опухоли головы и шеи (T1-2, N 3-4), рецидив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робото-ассистированное удаление опухолей головы и шеи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281 140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робото-ассистированные резекции щитовидной железы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тиреоидэктомия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нервосберегающая шейная лимфаденэктомия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шейная лимфаденэктомия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робото-ассистированное удаление лимфатических узлов и клетчатки передневерхнего средостения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робото-ассистированное удаление опухолей полости носа и придаточных пазух носа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эндоларингеальная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робото-ассистированное удаление опухоли полости рта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робото-ассистированное удаление опухоли глотки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роботассистированное удаление опухолей мягких тканей головы и шеи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начальные и локализованные формы злокачественных новообразований желудка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парциальная резекция желудка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дистальная субтотальная резекция желудка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начальные и локализованные формы злокачественных новообразований тонкой кишки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резекция тонкой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C18.1, C18.2, C18.3, C18.4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опухоли правой половины ободочной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правосторонняя гемиколэктомия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правосторонняя гемиколэктомия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C18.5, C18.6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опухоли левой половины ободочной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левосторонняя гемиколэктомия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левосторонняя гемиколэктомия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C18.7, C19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опухоли сигмовидной кишки и ректосигмоидного отдела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резекция сигмовидной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резекция сигмовидной кишки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опухоли прямой кишки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резекция прямой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резекция прямой кишки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резектабельные первичные и метастатические опухоли печени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анатомическая резекция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правосторонняя 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левосторонняя 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расширенная правосторонняя 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расширенная левосторонняя гемигепатэктомия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медианная резекция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локализованные формы злокачественных новообразований желчного пузыря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холецистэктомия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резектабельные опухоли внепеченочных желчных протоков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панкреато-дуоденальная</w:t>
            </w:r>
            <w:hyperlink r:id="rId273"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панкреато-дуоденальная</w:t>
            </w:r>
            <w:hyperlink r:id="rId274" w:history="1">
              <w:r>
                <w:rPr>
                  <w:rFonts w:cs="Arial CYR"/>
                  <w:color w:val="106BBE"/>
                </w:rPr>
                <w:t>#</w:t>
              </w:r>
            </w:hyperlink>
            <w:r>
              <w:rPr>
                <w:rFonts w:cs="Arial CYR"/>
              </w:rPr>
              <w:t xml:space="preserve"> резекция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пилоросохраняющая панкреато-дуоденальная</w:t>
            </w:r>
            <w:hyperlink r:id="rId275"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C25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резектабельные опухоли поджелудочной железы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панкреато-дуоденальная</w:t>
            </w:r>
            <w:hyperlink r:id="rId276"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панкреато-дуоденальная</w:t>
            </w:r>
            <w:hyperlink r:id="rId277" w:history="1">
              <w:r>
                <w:rPr>
                  <w:rFonts w:cs="Arial CYR"/>
                  <w:color w:val="106BBE"/>
                </w:rPr>
                <w:t>#</w:t>
              </w:r>
            </w:hyperlink>
            <w:r>
              <w:rPr>
                <w:rFonts w:cs="Arial CYR"/>
              </w:rPr>
              <w:t xml:space="preserve"> резекция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пилоросохраняющая панкреато-дуоденальная</w:t>
            </w:r>
            <w:hyperlink r:id="rId278" w:history="1">
              <w:r>
                <w:rPr>
                  <w:rFonts w:cs="Arial CYR"/>
                  <w:color w:val="106BBE"/>
                </w:rPr>
                <w:t>#</w:t>
              </w:r>
            </w:hyperlink>
            <w:r>
              <w:rPr>
                <w:rFonts w:cs="Arial CYR"/>
              </w:rPr>
              <w:t xml:space="preserve"> резекция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дистальная резекция поджелудочной железы с расширенной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медианная резекция поджелудочной железы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ранние формы злокачественных новообразований легкого I стадии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лобэктомия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C37, C38.1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вилочковой железы I стадии. Опухоль переднего средостения (начальные формы)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роботассистированное удаление опухоли средостения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шейки матки Ia стадии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роботассистрированная экстирпация матки с придатками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экстирпация матки без придатков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шейки матки (Ia2 - Ib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радикальная трахелэктомия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шейки матки (Ia2 - III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расширенная экстирпация матки с придатками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расширенная экстирпация матки с транспозицией яичников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шейки матки (II - III стадия), местнораспространенные формы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транспозиция яичников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эндометрия (Ia - Ib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экстирпация матки с придатками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w:t>
            </w:r>
            <w:hyperlink r:id="rId279" w:history="1">
              <w:r>
                <w:rPr>
                  <w:rFonts w:cs="Arial CYR"/>
                  <w:color w:val="106BBE"/>
                </w:rPr>
                <w:t>#</w:t>
              </w:r>
            </w:hyperlink>
            <w:r>
              <w:rPr>
                <w:rFonts w:cs="Arial CYR"/>
              </w:rPr>
              <w:t xml:space="preserve"> экстирпация матки с маточными трубами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эндометрия (Ib - III стадия)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экстирпация матки с придатками и тазовой лимфаденэктомией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экстирпация матки расширенная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C56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яичников I стадии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аднексэктомия или резекция яичников, субтотальная резекция большого сальника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аднексэктомия односторонняя с резекцией контрлатерального яичника и субтотальная резекция большого сальника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локализованный рак предстательной железы II стадии (T1C-2CN0M0)</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простатэктомия с использованием робототехники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тазовая лимфаденэктомия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почки I стадии (T1a-1bN0M0)</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почки с использованием робототехники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нефрэктомия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яичка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расширенная забрюшинная лимфаденэктомия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мочевого пузыря (I - IV стадия)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радикальная цистэктомия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C78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метастатическое поражение легкого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атипичная резекция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Оториноларингология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26.</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операции на звукопроводящем аппарате среднего уха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H66.1, H66.2, Q16, H80.0, H80.1, H80.9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127 620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слухоулучшающие операции с применением имплантата среднего уха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болезни Меньера и других нарушений вестибулярной функции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H81.0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болезнь Меньера при неэффективности консервативной терапии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дренирование эндолимфатических пространств внутреннего уха с применением микрохирургической и лучевой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доброкачественных новообразований околоносовых пазух, основания черепа и среднего уха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D10.6, D14.0, D33.3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Реконструктивно-пластическое восстановление функции гортани и трахеи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J38.6, D14.1, D14.2, J38.0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ларинготрахеопластика при доброкачественных новообразованиях гортани, параличе голосовых складок и гортани, стенозе гортани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27.</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сенсоневральной тугоухости высокой степени и глухоты</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H90.3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нейросенсорная потеря слуха двусторонняя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кохлеарная имплантация при двусторонней нейросенсорной потере слуха</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1 362 720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Офтальмология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28.</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H26.0-H26.4, H40.1- H40.8, Q15.0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w:t>
            </w:r>
          </w:p>
          <w:p w:rsidR="00151047" w:rsidRDefault="00151047">
            <w:pPr>
              <w:suppressAutoHyphens/>
              <w:jc w:val="both"/>
              <w:rPr>
                <w:rFonts w:cs="Arial CYR"/>
              </w:rPr>
            </w:pPr>
            <w:r>
              <w:rPr>
                <w:rFonts w:cs="Arial CYR"/>
              </w:rPr>
              <w:t>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антиглаукоматозного металлического шунта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94 480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C43.1, C44.1, C69.0 - C69.9, C72.3, D31.5, D31.6, Q10.7, Q11.0 - Q11.2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w:t>
            </w:r>
          </w:p>
          <w:p w:rsidR="00151047" w:rsidRDefault="00151047">
            <w:pPr>
              <w:suppressAutoHyphens/>
              <w:jc w:val="both"/>
              <w:rPr>
                <w:rFonts w:cs="Arial CYR"/>
              </w:rPr>
            </w:pPr>
            <w:r>
              <w:rPr>
                <w:rFonts w:cs="Arial CYR"/>
              </w:rPr>
              <w:t>и (или) лучевое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отсроченная имплантация иридо-хрусталиковой диафрагмы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брахитерапия, в том числе с одномоментной склеропластикой,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орбитотомия различными доступами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транспупиллярная термотерапия, в том числе с ограничительной лазеркоагуляцией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криодеструкция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энуклеация с пластикой культи и радиокоагуляцией тканей орбиты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экзентерация орбиты с одномоментной пластикой свободным кожным лоскутом или пластикой местными тканями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иридэктомия, в том числе с иридопластикой,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иридэктомия с иридопластикой с экстракцией катаракты с имплантацией интраокулярной линзы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иридоциклосклерэктомия, в том числе с иридопластикой,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иридоциклохориосклерэктомия, в том числе с иридопластикой, при новообразованиях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переднего и заднего отделов глаза и его придаточного аппарата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орбитотомия с энуклеацией и пластикой культи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контурная пластика орбиты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эксцизия новообразования конъюнктивы и роговицы с послойной кератоконъюнктивальной 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брахитерапия при новообразованиях придаточного аппарата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рентгенотерапия при злокачественных новообразованиях век</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29.</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H02.0 - H02.5, H04.0 - H04.6, H05.0 - H05.5, H11.2, H21.5, H27.0, H27.1, H26.0 - H26.9, H31.3, H40.3, S00.1, S00.2, S02.3, S04.0 - S04.5, S05.0 - S05.9, T26.0 - T26.9, H44.0 - H44.8, T85.2, T85.3, T90.4, T95.0, T95.8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аллолимбальная трансплантация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114 300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витрэктомия с удалением люксированного хрусталика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витреоленсэктомия с имплантацией интраокулярной линзы, в том числе с лазерным витриолизисом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дисклеральное удаление инородного тела с локальной склеропластикой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искусственной радужки (иридохрусталиковой диафрагмы)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иридопластика, в том числе с лазерной реконструкцией, передней камеры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кератопротезирование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полости, века, свода (ов) с пересадкой свободных лоскутов, в том числе с пересадкой ресниц</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культи с орбитальным имплантатом и реконструкцией, в том числе с кровавой тарзорафией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трансвитеральное удаление внутриглазного инородного тела с эндолазерной 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веках, в том числе с кровавой тарзорафией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слезоотводящих путей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амниотической мембраны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контурная пластика орбиты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энуклеация (эвисцерация) глаза с пластикой культи орбитальным имплантатом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устранение посттравматического птоза верхнего века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дилатация слезных протоков экспандерами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дакриоцисториностомия наружным доступом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подвывихнутого хрусталика с имплантацией различных моделей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сквозная кератопластика с имплантацией иридохрусталиковой диафрагмы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герметизация раны роговицы (склеры) с реконструкцией передней камеры с иридопластикой, склеропластикой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орбиты, в том числе с удалением инородного тела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шейверная (лазерная) реконструктивная операция при патологии слезоотводящих путей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реконструктивная блефаропластика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рассечение симблефарона с пластикой конъюнктивальной полости (с пересадкой тканей)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эндовитреальное вмешательство с репозицией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укрепление бельма, удаление ретропротезной пленки при кератопротезировании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H16.0, H17.0 - H17.9, H18.0 - H18.9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неавтоматизированная послойная кератопластика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интрастромальных сегментов с помощью фемтосекундного лазера при болезнях роговицы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эксимерлазерная коррекция посттравматического астигматизма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эксимерлазерная фототерапевтическая кератэктомия при язвах роговицы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эксимерлазерная фототерапевтическая кератэктомия рубцов и помутнений роговицы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сквозная реконструктивная кератопластика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сквозная кератопластика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десцеметовой мембраны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амниотической мембраны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послойная глубокая передняя кератопластика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кератопротезирование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кератопластика послойная ротационная или обменная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кератопластика послойная инвертная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интенсивное консервативное лечение язвы роговицы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H35.2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передней камеры с ленсэктомией, в том числе с витрэктомией, швартотомией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модифицированная синустрабекулэктомия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эписклеральное круговое и (или) локальное пломбирование, в том числе с транссклеральной лазерной 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исправление косоглазия с пластикой экстраокулярных мышц</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транспупиллярная лазеркоагуляция вторичных ретинальных дистрофий и ретиношизиса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корепраксия (создание искусственного зрачка)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иридокореопластика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витреошвартотомия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лазерные комбинированные операции на структурах угла передней камеры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деструкция зрачковой мембраны с коагуляцией (без коагуляции) сосудов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30.</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E10, E11, H25.0 - H25.9, H26.0 - H26.4, H27.0, H28, H30.0 - H30.9, H31.3, H32.8, H33.0 - H33.5, H34.8, H35.2 - H35.4, H36.0, H36.8, H43.1, H43.3, H44.0, H44.1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транспупиллярная панретинальная лазеркоагуляция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136 890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интравитреальное введение ингибитора ангиогенеза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H26.0, H26.1, H26.2, H26.4, H27.0, H33.0, H33.2 - 33.5, H35.1, H40.3, H40.4, H40.5, H43.1, H43.3, H49.9, Q10.0, Q10.1, Q10.4 - Q10.7, Q11.1, Q12.0, Q12.1, Q12.3, Q12.4, Q12.8, Q13.0, Q13.3, Q13.4, Q13.8, Q14.0, Q14.1, Q14.3, Q15.0, H02.0 - H02.5, H04.5, H05.3, H11.2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эписклеральное круговое и (или) локальное пломбирование, в том числе с трансклеральной лазерной 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сквозная кератопластика, в том числе с реконструкцией передней камеры, имплантацией эластичной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сквозная лимбокератопластика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послойная кератопластика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передней камеры с ленсэктомией, в том числе с витрэктомией, швартотомией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факоаспирация врожденной катаракты с имплантацией эластичной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панретинальная лазеркоагуляция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диодлазерная циклофотокоагуляция, в том числе с коагуляцией сосудов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экстраокулярных мышцах или веках или слезных путях при пороках развития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модифицированная синустрабекулэктомия, в том числе с задней трепанацией склеры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эластичной интраокулярной линзы в афакичный глаз с реконструкцией задней камеры, в том числе с витрэктомией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культи орбитальным имплантатом с реконструкцией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вторичной катаракты с реконструкцией задней камеры, в том числе с имплантацией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микроинвазивная капсулэктомия, в том числе с витрэктомией на афакичном (артифакичном) глазу</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подвывихнутого хрусталика, в том числе с витрэктомией, имплантацией различных моделей эластичной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репозиция интраокулярной линзы с витрэктомией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контурная пластика орбиты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конъюнктивальных сводов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ленсвитрэктомия подвывихнутого хрусталика, в том числе с имплантацией интраокулярной линзы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корепраксия (создание искусственного зрачка)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иридокореопластика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витреошвартотомия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лазерные комбинированные операции на структурах угла передней камеры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деструкция зрачковой мембраны, в том числе с коагуляцией сосудов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Педиатрия</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31.</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Q32.0, Q32.2, Q32.3, Q32.4, Q33, P27.1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101 080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E30, E22.8, Q78.1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опухолей надпочечников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J45.0, T78.3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32.</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K50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болезнь Крона, непрерывно-рецидивирующее течение и (или) с формированием осложнений (стенозы, свищи)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159 770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E74.0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гликогеновая болезнь (I и III типы) с формированием фиброза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K51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B18.0, B18.1, B18.2, B18.8, B18.9, K73.2, K73.9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K74.6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цирроз печени, активное течение с развитием коллатерального кровообращения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M33, M34.9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M30, M31, M32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M08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E84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D80, D81.0, D81.1, D81.2, D82, D83, D84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04, N 07, N 25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G12.0, G31.8, G35, G36, G60, G70, G71, G80, G80.1, G80.2, G80.8, G81.1, G82.4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w:t>
            </w:r>
            <w:hyperlink r:id="rId280" w:history="1">
              <w:r>
                <w:rPr>
                  <w:rFonts w:cs="Arial CYR"/>
                  <w:color w:val="106BBE"/>
                </w:rPr>
                <w:t>#</w:t>
              </w:r>
            </w:hyperlink>
            <w:r>
              <w:rPr>
                <w:rFonts w:cs="Arial CYR"/>
              </w:rPr>
              <w:t xml:space="preserve"> двигательными нарушениями, соответствующими 3-5 уровню по шкале GMFCS</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213 880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34.</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Е10, Е13, Е14, E16.1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285 230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Сердечно-сосудистая хирургия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I20.1, I20.8, I20.9, I25, I44.1, I44.2, I45.2, I45.3, I45.6, I46.0, I49.5, Q21.0, Q24.6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аортокоронарное шунтирование у больных ишемической болезнью сердца в условиях искусственного кровоснабжения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344 570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аортокоронарное шунтирование у больных ишемической болезнью сердца на работающем сердце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аортокоронарное шунтирование в сочетании с пластикой (протезированием) 1 - 2 клапанов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36.</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хирургическая коррекция нарушений ритма сердца без имплантации кардиовертера-дефибриллятора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I44.1, I44.2, I45.2, I45.3, I45.6, I46.0, I47.0, I47.1, I47.2, I47.9, I48, I49.0, I49.5, Q22.5, Q24.6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деструкция дополнительных проводящих путей и аритмогенных зон сердца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273 040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частотно-адаптированного трехкамерного кардиостимулятора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торакоскопическая деструкция аритмогенных зон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хирургическая и (или) криодеструкция дополнительных проводящих путей и аритмогенных зон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37.</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Хирургическая и эндоваскулярная коррекция заболеваний магистральных артерий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I20, I25, I26, I65, I70.0, I70.1, I70.8, I71, I72.0, I72.2, I72.3, I72.8, I73.1, I77.6, I98, Q26.0, Q27.3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и приобретенные заболевания аорты и магистральных артерий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310 370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эндоваскулярные, хирургические и гибридные операции на аорте и магистральных сосудах (кроме артерий конечностей)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и гемодинамическая коррекция врожденных пороков перегородок, камер сердца и соединений магистральных сосудов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Q20.1 - Q20.9, Q21, Q22, Q23, Q24, Q25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пороки перегородок, камер сердца и соединений магистральных сосудов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(баллонная ангиопластика и стентирование) коррекция легочной артерии, аорты и ее ветвей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гемодинамическая, гибридная коррекция у детей старше 1 года и взрослых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и пластические операции при изолированных дефектах перегородок сердца у детей старше 1 года и взрослых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хирургическая (перевязка, суживание, пластика) коррекция легочной артерии, аорты и ее ветвей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38.</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врожденных, ревматических и неревматических пороков клапанов сердца, опухолей сердца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Q20.5, Q21.3, Q22, Q23.0 - Q23.3, Q24.4, Q25.3, I34.0, I34.1, I34.2, I35.1, I35.2, I36.0, I36.1, I36.2, I05.0, I05.1, I05.2, I06.0, I06.1, I06.2, I07.0, I07.1, I07.2, I08.0, I08.1, I08.2, I08.3, I08.8, I08.9, D15.1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поражение клапанного аппарата сердца различного генеза (врожденные, приобретенные пороки сердца, опухоли сердца)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клапанов в условиях искусственного кровообращения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390 030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протезирование 3 клапанов у больного без инфекционного эндокардита или 1 - 2 клапанов у больного с инфекционным эндокардитом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39.</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Эндоваскулярное лечение врожденных, ревматических и неревматических пороков клапанов сердца, опухолей сердца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Q20.5, Q21.3, Q22, Q23.0 - Q23.3, Q24.4, Q25.3, I34.0, I34.1, I34.2, I35.1, I35.2, I36.0, I36.1, I36.2, I05.0, I05.1, I05.2, I06.0, I06.1, I06.2, I07.0, I07.1, I07.2, I08.0, I08.1, I08.2, I08.3, I08.8, I08.9, D15.1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поражение клапанного аппарата сердца различного генеза (врожденные, приобретенные пороки сердца, опухоли сердца)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транскатетерное протезирование клапанов сердца</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1 555 100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40.</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хронической сердечной недостаточности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I42.1, I23.3, I23.5, I23.4, I50.0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иссечение гипертрофированных мышц при обструктивной гипертрофической кардиомиопатии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447 640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левого желудочка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систем моно- и бивентрикулярного обхода желудочков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ресинхронизирующая электрокардиостимуляция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41.</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хирургическая коррекция нарушений ритма сердца с имплантацией кардиовертера-дефибриллятора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I44.1, I44.2, I45.2, I45.3, I45.6, I46.0, I47.0, I47.1, I47.2, I47.9, I48, I49.0, I49.5, Q22.5, Q24.6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однокамерного кардиовертера-дефибриллятора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969 000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двухкамерного кардиовертера-дефибриллятора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трехкамерного кардиовертера-дефибриллятора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42.</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Q20.1 - Q20.9, Q21, Q22, Q23, Q24, Q25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пороки перегородок, камер сердца и соединений магистральных сосудов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425 560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Хирургическая коррекция поражений клапанов сердца при повторном многоклапанном протезировании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I08.0, I08.1, I08.2, I08.3, I08.8, I08.9, I47.0, I47.1, I33.0, I33.9, T82.0, T82.1, T82.2, T82.3, T82.6, T82.7, T82.8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репротезирование клапанов сердца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509 660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ререпротезирование</w:t>
            </w:r>
            <w:hyperlink r:id="rId281" w:history="1">
              <w:r>
                <w:rPr>
                  <w:rFonts w:cs="Arial CYR"/>
                  <w:color w:val="106BBE"/>
                </w:rPr>
                <w:t>#</w:t>
              </w:r>
            </w:hyperlink>
            <w:r>
              <w:rPr>
                <w:rFonts w:cs="Arial CYR"/>
              </w:rPr>
              <w:t xml:space="preserve"> клапанов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репротезирование и пластика клапанов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протезирование 2 и более клапанов и вмешательства на коронарных артериях (аортокоронарное шунтирование)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44.</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коррекция заболеваний аорты и магистральных артерий</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I20, I25, I26, I65, I70.0, I70.1, I70.8, I71, I72.0, I72.2, I72.3, I72.8, I73.1, I77.6, I98, Q26.0, Q27.3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и приобретенные заболевания аорты и магистральных артерий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аорты</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1 059 230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Торакальная хирургия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грудной стенке и диафрагме</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торакопластика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187 280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торакомиопластика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перемещение и пластика диафрагмы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Q67.6, Q67.7, Q67.8, Q76.7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грудной клетки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коррекция воронкообразной деформации грудной клетки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торакопластика: резекция реберного горба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M86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гнойно-некротические заболевания грудной стенки (остеомиелит ребер, грудины), лучевые язвы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грудины и (или) ребер с восстановлением каркаса при помощи металлоконструкций, синтетических материалов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Q79.0, T91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диафрагмальная грыжа, посттравматические диафрагмальные грыжи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диафрагмы синтетическими материалами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Эндоскопические и эндоваскулярные операции на органах грудной полости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клапанная бронхоблокация, в том числе в сочетании с коллапсохирургическими вмешательствами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D02.1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трахеи in situ</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фотодинамическая терапия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аргоноплазменная коагуляция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лазерная фотодеструкция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эндоскопическое электрохирургическое удаление опухоли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(стентирование)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J95.5, T98.3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рубцовый стеноз трахеи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эндоскопическая реканализация трахеи: бужирование, электрорезекция, лазерная фотодеструкция, криодеструкция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(стентирование)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J86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гнойные и некротические состояния нижних дыхательных путей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установка эндобронхиальных клапанов с целью лечения эмпиемы плевры с бронхоплевральным свищом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эмфизема легкого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установка эндобронхиальных клапанов с целью редукции легочного объема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окклюзия (эмболизация) бронхиальных артерий при легочных кровотечениях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бронхоэктазии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окклюзия (эмболизация) бронхиальных артерий при легочных кровотечениях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Q32, Q33, Q34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органов дыхания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эндоваскулярная эмболизация легочных артериовенозных фистул</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катетеризация и эмболизация бронхиальных артерий при легочных кровотечениях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Видеоторакоскопические операции на органах грудной полости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видеоторакоскопические анатомические резекции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видеоассистированные резекции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видеоассистированная пневмонэктомия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видеоассистированная плеврэктомия с декортикацией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Q32, Q33, Q34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органов дыхания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видеоторакоскопические анатомические резекции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бронхоэктазии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видеоторакоскопические анатомические резекции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J85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абсцесс легкого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видеоторакоскопические анатомические резекции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J94.8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эмпиема плевры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декортикация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J85, J86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гнойные и некротические состояния нижних дыхательных путей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плеврэктомия с декортикацией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J43.1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панлобулярная эмфизема легкого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хирургическая редукция объема легких при диффузной эмфиземе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D38.3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неуточненные новообразования средостения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видеоторакоскопическое удаление новообразования средостения, вилочковой железы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D38.4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неуточненные новообразования вилочковой железы</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D15.0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доброкачественные новообразования вилочковой железы</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D15.2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доброкачественные новообразования средостения</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I32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перикардит</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перикардэктомия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Q79.0, T91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диафрагмальная грыжа, посттравматические диафрагмальные грыжи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пликация диафрагмы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видеоторакоскопическая пластика диафрагмы синтетическими материалами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Расширенные и реконструктивно-пластические операции на органах грудной полости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резекционные и коллапсохирургические операции легких у детей и подростков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двусторонняя одномоментная резекция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плеврэктомия с декортикацией легкого при эмпиеме плевры туберкулезной этитологии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пневмонэктомия и плевропневмонэктомия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пищевода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операции на пищеводе, в том числе с применением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C33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трахеи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циркулярные резекции трахеи торцевой трахеостомией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трахее и ее бифуркации, в том числе с резекцией легкого и пневмонэктомией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циркулярная резекция трахеи с формированием межтрахеального или трахеогортанного анастомоза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трахеи (ауто-, аллопластика, использование свободных микрохирургических, перемещенных и биоинженерных лоскутов)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J95.5, T98.3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рубцовый стеноз трахеи, трахео- и бронхопищеводные свищи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циркулярная резекция трахеи с межтрахеальным анастомозом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трахеопластика с использованием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разобщение респираторно-пищеводных свищей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D38.1, D38.2, D38.3, D38.4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органов дыхания и грудной клетки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тотальная плеврэктомия с гемиперикардэктомией, резекцией диафрагмы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плевропневмонэктомия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трахеи и бронхов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J43.1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панлобарная эмфизема легкого</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одномоментная двусторонняя хирургическая редукция объема легких при диффузной эмфиземе</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J85, J86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гнойные и некротические состояния нижних дыхательных путей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лоб-, билобэктомия с плеврэктомией и декортикацией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плевропневмонэктомия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46.</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Комбинированные и повторные операции на органах грудной полости, операции с искусственным кровообращением</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резекционные и коллапсохирургические операции на единственном легком</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260 190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пневмонэктомия при резецированном противоположном легком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повторные резекции и пневмонэктомия на стороне ранее оперированного легкого</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трансстернальная трансперикардиальная окклюзия главного бронха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реампутация культи бронха трансплевральная, а также из контралатерального доступа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J85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гнойные и некротические состояния нижних дыхательных путей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трансстернальная трансперикардиальная окклюзия главного бронха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реампутация культи бронха трансплевральная, реампутация культи бронха из контрлатерального доступа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J95.5, T98.3, D14.2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доброкачественные опухоли трахеи. Рецидивирующий рубцовый стеноз трахеи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повторные резекции трахеи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47.</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Роботассистированные операции на органах грудной полости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A15, A16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туберкулез органов дыхания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анатомическая резекция легких</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295 510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пищевода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операции на пищеводе с применением робототехники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Q32, Q33, Q34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органов дыхания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роботассистированные резекции легких и пневмонэктомии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I32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перикардит</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перикардэктомия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бронхоэктазия</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роботассистированные анатомические резекции легких и пневмонэктомии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аномалии (пороки развития) пищевода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пищевода с одномоментной пластикой желудка, тонкой или толстой кишки с применением робототехники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Травматология и ортопедия</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48.</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B67, D16, D18, M88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270 130</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M42, M43, M45, M46, M48, M50, M51, M53, M92, M93, M95, Q76.2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A18.0, S12.0, S12.1, S13, S14, S19, S22.0, S22.1, S23, S24, S32.0, S32.1, S33, S34, T08, T09, T85, T91, M80, M81, M82, M86, M85, M87, M96, M99, Q67, Q76.0, Q76.1, Q76.4, Q77, Q76.3</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49.</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Реплантация конечностей и их сегментов с применением микрохирургической техники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T11.6, T13.4 - T13.6, T14.5, T14.7, T05, S48, S58, S68, S88, S98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полное отчленение или неполное отчленение с декомпенсацией кровоснабжения различных сегментов верхней и нижней конечности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реплантация (реваскуляризация) отчлененного сегмента верхней или нижней конечности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186 380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M24.6, Z98.1, G80.1, G80.2, M21.0, M21.2, M21.4, M21.5, M21.9, Q68.1, Q72.5, Q72.6, Q72.8, Q72.9, Q74.2, Q74.3, Q74.8, Q77.7, Q87.3, G11.4, G12.1, G80.9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T94.1, M95.8, M96, M21, M85, M21.7, M25.6, M84.1, M84.2, M95.8, Q65, Q68 - Q74, Q77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корригирующие остеотомии костей таза, верхних и нижних конечностей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M25.3, M91, M95.8, Q65.0, Q65.1, Q65.3, Q65.4, Q65.8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дисплазии, аномалии развития, последствия травм крупных суставов</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Микрохирургическая пересадка комплексов тканей с восстановлением их кровоснабжения</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T92, T93, T95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свободная пересадка кровоснабжаемого комплекса тканей с использованием операционного микроскопа и прецессионной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50.</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M15, M17, M19, M24.1, M87, S83.3, S83.7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умеренное нарушение анатомии и функции крупного сустава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148 940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51.</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M10, M15, M17, M19, M95.9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200 560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M17, M19, M87, M88.8, M91.1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деформирующий артроз в сочетании с дисплазией сустава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M80, M10, M24.7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деформирующий артроз в сочетании с выраженным системным или локальным остеопорозом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M17.3, M19.8, M19.9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посттравматический деформирующий артроз сустава с вывихом или подвывихом</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артролиз и управляемое восстановление длины конечности посредством применения аппаратов внешней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M24.6, Z98.1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анкилоз крупного сустава в порочном положении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в том числе под контролем компьютерной навигации, и стабилизация сустава за счет пластики мягких тканей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M17, M19, M95.9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с одновременной реконструкцией биологической оси конечности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суставов конечностей у больных с системными заболеваниями соединительной ткани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M05, M06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дегенеративно-дистрофические изменения в суставе на фоне системного заболевания соединительной ткани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52.</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M40, M41, Q76, Q85, Q87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390 480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53.</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D61, D66, D67, D68, C90, M87.0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эндопротеза с устранением контрактуры и восстановлением биологической оси конечности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472 620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54.</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Реэндопротезирование суставов конечностей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Z96.6, M96.6, D61, D66, D67, D68, M87.0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нестабильность компонентов эндопротеза сустава конечности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266 980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износ или разрушение компонентов эндопротеза суставов конечностей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перипротезные переломы с нарушением (без нарушения) стабильности компонентов эндопротеза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глубокая инфекция в области эндопротеза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рецидивирующие вывихи и разобщение компонентов эндопротеза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55.</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Q78.0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переломы и деформации длинных трубчатых костей нижних конеченостей</w:t>
            </w:r>
            <w:hyperlink r:id="rId282" w:history="1">
              <w:r>
                <w:rPr>
                  <w:rFonts w:cs="Arial CYR"/>
                  <w:color w:val="106BBE"/>
                </w:rPr>
                <w:t>#</w:t>
              </w:r>
            </w:hyperlink>
            <w:r>
              <w:rPr>
                <w:rFonts w:cs="Arial CYR"/>
              </w:rPr>
              <w:t xml:space="preserve"> у детей с незавершенным остеогенезом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хирургической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480 000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Трансплантация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56.</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почки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18.0, N 04, T86.1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терминальная стадия поражения почек. Врожденный нефротический синдром. Отмирание и отторжение трансплантата почки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почки</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923 200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поджелудочной железы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E10, Q45.0, T86.8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панкреатодуоденального комплекса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дистального фрагмента поджелудочной железы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поджелудочной железы и почки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E10, N 18.0, T86.8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панкреатодуоденального комплекса и почки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дистального фрагмента поджелудочной железы и почки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тонкой кишки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K52.8, K63.8, K91.2, Q41, T86.8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тонкой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фрагмента тонкой кишки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легких</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J43.9, J44.9, J47, J84, J98.4, E84.0, E84.9, I27.0, I28.9, T86.8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легких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57.</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сердца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I25.3, I25.5, I42, T86.2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аневризма сердца. Ишемическая кардиомиопатия. Кардиомиопатия. Дилатационная кардиомиопатия.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сердца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1 171 200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гетеротопическая трансплантация сердца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печени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K70.3, K74.3, K74.4, K74.5, K74.6, D13.4, C22, Q44.2, Q44.5, Q44.6, Q44.7, E80.5, E74.0, T86.4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правой доли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расширенной правой доли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левой доли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левого латерального сектора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ортотопическая трансплантация редуцированной печени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58.</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сердечно-легочного комплекса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I27.0, I27.8, I27.9, Q21.8, T86.3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сердечно-легочного комплекса</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1 673 420</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59.</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костного мозга аллогенная</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 C41, C49, C71, C74.9, C81, C82, C83, C84, C85, C90, C91, C92, C93, C94.0, D46, D56, D57, D58, D61, D69, D70, D71, D76, D80.5, D81, D82.0, E70.3, E76, E77, Q45, Q78.2, L90.8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3 157 680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60.</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Трансплантация костного мозга аутологичная</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C40, C41, C49, C71, C74.9, C81, C82, C83, C84, C85, C90, C91, C92, C93, C94.0, D46, D56, D57, D58, D61, D69, D70, D71, D76, D80.5, D81, D82.0, E70.3, E76, E77, Q45, Q78.2, L90.8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2 155 140</w:t>
            </w: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suppressAutoHyphens/>
              <w:jc w:val="center"/>
              <w:rPr>
                <w:rFonts w:cs="Arial CYR"/>
              </w:rPr>
            </w:pPr>
            <w:r>
              <w:rPr>
                <w:rFonts w:cs="Arial CYR"/>
              </w:rPr>
              <w:t>Урология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61.</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32.8, N 35, N 40, D30.0, D30.1, D30.2, D30.3, D29.1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высокоинтенсивная фокусированная ультразвуковая абляция доброкачественных опухолей почек и мочевыделительного тракта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132 630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радиочастотная абляция доброкачественных поражений мочевыделительного тракта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плазменная абляция доброкачественных поражений мочевыделительного тракта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лазерная аблация доброкачественных поражений мочевыделительного тракта эндоскопическая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Оперативные вмешательства на органах мочеполовой системы с имплантацией синтетических сложных и сетчатых протезов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81, R32, N 48.4, N 13.7, N 31.2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тазового дна с использованием синтетического, сетчатого протеза при пролапсе гениталий у женщин</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эндопластика устья мочеточника у детей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искусственного сфинктера мочевого пузыря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фаллопластика с протезированием фаллопротезом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временного сакрального нейростимулятора мочевого пузыря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имплантация постоянного сакрального нейростимулятора мочевого пузыря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Рецидивные и особо сложные операции на органах мочеполовой системы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20.2, N 20.0, N 13.0, N 13.1, N 13.2, C67, Q62.1, Q62.2, Q62.3, Q62.7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нефрэктомия с тромбэктомией из нижней полой вены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перкутанная нефролитолапоксия с эндопиелотомией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дистанционная литотрипсия у детей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билатеральная пластика тазовых отделов мочеточников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геминефруретерэктомия у детей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передняя тазовая экзентерация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62.</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Оперативные вмешательства на органах мочеполовой системы с использованием лапароскопической техники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N 28.1, Q61.0, N 13.0, N 13.1, N 13.2, N 28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прогрессивно растущая киста почки. Стриктура мочеточника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 и ретроперитонеоскопическая нефроуретерэктомия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181 820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лапаро- и ретроперитонеоскопическая резекция почки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Оперативные вмешательства на органах мочеполовой системы с использованием робототехники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C67,С61, С64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опухоль мочевого пузыря, опухоль предстательной железы, опухоль почки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радикальное удаление тазовых лимфоузлов</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роботассистированнная расширенная лимфаденэктомия</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264 850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радиальное удаление предстательной железы с использованием робототехники</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радикальная простатэктомия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радикальное удаление мочевого пузыря с использованием робототехники</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цистэктомия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радикальное хирургическое лечение с испльзованием</w:t>
            </w:r>
            <w:hyperlink r:id="rId283" w:history="1">
              <w:r>
                <w:rPr>
                  <w:rFonts w:cs="Arial CYR"/>
                  <w:color w:val="106BBE"/>
                </w:rPr>
                <w:t>#</w:t>
              </w:r>
            </w:hyperlink>
            <w:r>
              <w:rPr>
                <w:rFonts w:cs="Arial CYR"/>
              </w:rPr>
              <w:t xml:space="preserve"> робототехники</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робото-ассистированная резекция почки робото-ассистированная нефректомия при злокачественных опухолях почки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Челюстно-лицевая хирургия</w:t>
            </w: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64.</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при врожденных пороках развития черепно-челюстно-лицевой области</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Q36.0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полная двухсторонняя расщелина верхней губы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реконструктивная хейлоринопластика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162 090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Q35, Q37.0, Q37.1</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врожденная одно- или двусторонняя расщелина неба и альвеолярного отростка верхней челюсти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Q75.2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гипертелоризм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устранения орбитального гипертелоризма с использованием вне- и внутричерепного доступа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Q75.0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краниосиностозы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Q75.4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челюстно-лицевой дизостоз</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Q30.2, Q30, M96, M95.0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обширный или субтотальный дефект костно-хрящевого отдела наружного носа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ринопластика, в том числе с применением хрящевых трансплантатов, имплантационных материалов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при обширном дефекте носа лоскутом на ножке из прилегающих участков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S08.8, S08.9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тотальный дефект, травматическая ампутация носа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ринопластика лоскутом со лба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ринопластика с использованием стебельчатого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замещение обширного дефекта носа с помощью сложного экзопротеза на имплантатах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ринопластика с использованием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S08.1, Q16.0, Q16.1</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врожденное отсутствие, травматическая ампутация ушной раковины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пластика при тотальном дефекте уха с помощью сложного экзопротеза с опорой на внутрикостные имплантаты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L90.5, T95.0, T95.8, T95.9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послеожоговая рубцовая контрактура лица и шеи (II и III степени)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T90.9, T90.8, M96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обширный дефект мягких тканей нижней зоны лица (2 и более анатомические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L91, L90.5, Q18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обширный порок развития, рубцовая деформация кожи волосистой части головы, мягких тканей лица и шеи (2 и более анатомические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T90.9, T90.8, M96</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посттравматический дефект и рубцовая деформация волосистой части головы, мягких тканей лица и шеи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по устранению обширных дефектов костей свода черепа, лицевого скелета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T90.1, T90.2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посттравматический дефект костей черепа и верхней зоны лица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лобной кости с помощью металлоконструкций, силиконового имплантата или аллогенных материалов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T90.2 - T90.4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посттравматическая деформация скуло-носо-лобно-орбитального комплекса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стенок глазницы с помощью костного аутотрансплантата, аллогенного материала или силиконового имплантата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S05, H05.3, H05.4</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посттравматическая деформация глазницы с энофтальмом</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эндопротезирование с использованием компьютерных технологий при планировании и прогнозировании лечения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H05.2, S05, H05.3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деформация глазницы с экзофтальмом</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K08.0, K08.1, K08.2, K08.9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дефект (выраженная атрофия) альвеолярного отростка верхней (нижней) челюсти в пределах 3 - 4 и более зубов</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K07.0, K07.1, K07.2, K07.3, K07.4, K07.8, K07.9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аномалия и приобретенная деформация верхней и (или) нижней челюсти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ортогнатическая операция путем остеотомии верхней и (или) нижней челюсти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T90.0, T90.1, T90.2</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послеоперационный (посттравматический) обширный дефект и (или) деформация челюстей</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костная пластика челюсти с применением различных трансплантатов, имплатационных материалов и (или) дистракционного аппарата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при комбинированном дефекте челюсти с помощью реваскуляризированного аутотрансплантата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сложное зубочелюстное протезирование с опорой на имплантаты</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сложное челюстно-лицевое протезирование и эктопротезирование, в том числе с опорой на имплантатах</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M24.6, M24.5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анкилоз (анкилозирующие поражения) височно-нижнечелюстного сустава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с использованием ортотопических трансплантатов и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сустава с использованием эндопротезирования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M19</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деформирующий артроз височно-нижнечелюстного сустава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эндоскопические и артроскопические операции по удалению, замещению внутрисуставного диска и связочного аппарата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реконструкция сустава с использованием эндопротезирования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реконструктивно-пластическая операция с использованием ортотопических трансплантатов и имплантатов</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операции по восстановлению функций пораженного нерва с использованием микрохирургической техники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G51, G51.9, G51.0, G51.8, T90.3, G52.8</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парез и паралич мимической мускулатуры</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мионевропластика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кросспластика</w:t>
            </w:r>
            <w:hyperlink r:id="rId284" w:history="1">
              <w:r>
                <w:rPr>
                  <w:rFonts w:cs="Arial CYR"/>
                  <w:color w:val="106BBE"/>
                </w:rPr>
                <w:t>#</w:t>
              </w:r>
            </w:hyperlink>
            <w:r>
              <w:rPr>
                <w:rFonts w:cs="Arial CYR"/>
              </w:rPr>
              <w:t xml:space="preserve"> лицевого нерва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невропластика с применением микрохирургической техники</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G52.3, S04.8, T90.3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паралич мускулатуры языка</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ревизия и невропластика подъязычного нерва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val="restart"/>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D11.0</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доброкачественное новообразование околоушной слюнной железы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субтотальная резекция околоушной слюнной железы с сохранением ветвей лицевого нерва</w:t>
            </w:r>
          </w:p>
        </w:tc>
        <w:tc>
          <w:tcPr>
            <w:tcW w:w="1844" w:type="dxa"/>
            <w:gridSpan w:val="3"/>
            <w:vMerge w:val="restart"/>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240 960</w:t>
            </w: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D11.9</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околоушной слюнной железы с распространением в прилегающие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паротидэктомия с пластическим замещением резецированного отрезка лицевого нерва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D10, D10.3</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обширное опухолевое поражение мягких тканей различных зон лица и шеи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опухолевого поражения с одномоментным пластическим устранением раневого дефекта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D18, Q27.3, Q27.9, Q85.0</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обширная (2 и более анатомические области) сосудистая мальформация, опухоль или диспластическое образование лица и шеи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деструкция сосудистого новообразования с использованием электрохимического лизиса, термического, радиочастотного и (или) ульразвукового</w:t>
            </w:r>
            <w:hyperlink r:id="rId285" w:history="1">
              <w:r>
                <w:rPr>
                  <w:rFonts w:cs="Arial CYR"/>
                  <w:color w:val="106BBE"/>
                </w:rPr>
                <w:t>#</w:t>
              </w:r>
            </w:hyperlink>
            <w:r>
              <w:rPr>
                <w:rFonts w:cs="Arial CYR"/>
              </w:rPr>
              <w:t xml:space="preserve"> воздействия</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D16.5</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нижней челюсти в пределах не менее 3 - 4 зубов и (или) ее ветви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D16.4</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верхней челюсти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новообразования с одномоментным замещением дефекта верхней челюсти сложным протезом</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vMerge/>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D16.4, D16.5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новообразование верхней (нижней) челюсти с распространением в прилегающие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4" w:type="dxa"/>
            <w:gridSpan w:val="3"/>
            <w:vMerge/>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14318" w:type="dxa"/>
            <w:gridSpan w:val="13"/>
            <w:tcBorders>
              <w:top w:val="single" w:sz="4" w:space="0" w:color="auto"/>
              <w:bottom w:val="single" w:sz="4" w:space="0" w:color="auto"/>
            </w:tcBorders>
          </w:tcPr>
          <w:p w:rsidR="00151047" w:rsidRDefault="00151047">
            <w:pPr>
              <w:pStyle w:val="Heading1"/>
              <w:suppressAutoHyphens/>
              <w:spacing w:before="108" w:after="108"/>
              <w:jc w:val="center"/>
              <w:rPr>
                <w:rFonts w:cs="Arial CYR"/>
                <w:b/>
                <w:bCs/>
                <w:color w:val="26282F"/>
              </w:rPr>
            </w:pPr>
            <w:r>
              <w:rPr>
                <w:rFonts w:cs="Arial CYR"/>
                <w:b/>
                <w:bCs/>
                <w:color w:val="26282F"/>
              </w:rPr>
              <w:t>Эндокринология</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66.</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Е10.5, Е11.5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сахарный диабет 1 и 2 типа с критической ишемией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338 120</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67.</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E10.6, E10.7, Е11.6, Е11.7, Е13.6, Е 13.7, Е14.6, Е14.7</w:t>
            </w:r>
          </w:p>
        </w:tc>
        <w:tc>
          <w:tcPr>
            <w:tcW w:w="2693" w:type="dxa"/>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терапевтическое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91 860</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включая хирургическое и (или) лазерное лечение, диабетической ретинопатии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E10.4, Е10.5, E11.4, Е11.5, Е13.4, Е13.5, Е14.4, Е14.5</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синдрома диабетической стопы, включая пластическую реконструкцию</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Комплексное лечение тяжелых форм тиреотоксикоза, гиперпаратиреоза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E21.0, E21.1, E35.8, D35.8</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vMerge/>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E05.0, E05.2</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center"/>
              <w:rPr>
                <w:rFonts w:cs="Arial CYR"/>
              </w:rPr>
            </w:pPr>
            <w:r>
              <w:rPr>
                <w:rFonts w:cs="Arial CYR"/>
              </w:rPr>
              <w:t>68.</w:t>
            </w: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Гастроинтестинальные комбинированные рестриктивно-шунтирующие операции при сахарном диабете 2 типа</w:t>
            </w: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E11.6, E11.7</w:t>
            </w: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сахарный диабет 2 типа с морбидным ожирением, с индексом массы тела равным и более 40 кг/м</w:t>
            </w:r>
            <w:r>
              <w:rPr>
                <w:rFonts w:cs="Arial CYR"/>
                <w:vertAlign w:val="superscript"/>
              </w:rPr>
              <w:t>2</w:t>
            </w: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хирургическое лечение</w:t>
            </w: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гастрошунтирование, в том числе мини-гастрошунтирование с наложением одного желудочно-кишечного анастомоза</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r>
              <w:rPr>
                <w:rFonts w:cs="Arial CYR"/>
              </w:rPr>
              <w:t>238 200</w:t>
            </w:r>
          </w:p>
        </w:tc>
      </w:tr>
      <w:tr w:rsidR="00151047">
        <w:tblPrEx>
          <w:tblCellMar>
            <w:top w:w="0" w:type="dxa"/>
            <w:bottom w:w="0" w:type="dxa"/>
          </w:tblCellMar>
        </w:tblPrEx>
        <w:tc>
          <w:tcPr>
            <w:tcW w:w="850" w:type="dxa"/>
            <w:gridSpan w:val="2"/>
            <w:tcBorders>
              <w:top w:val="single" w:sz="4" w:space="0" w:color="auto"/>
              <w:bottom w:val="single" w:sz="4" w:space="0" w:color="auto"/>
              <w:right w:val="single" w:sz="4" w:space="0" w:color="auto"/>
            </w:tcBorders>
          </w:tcPr>
          <w:p w:rsidR="00151047" w:rsidRDefault="00151047">
            <w:pPr>
              <w:suppressAutoHyphens/>
              <w:jc w:val="both"/>
              <w:rPr>
                <w:rFonts w:cs="Arial CYR"/>
              </w:rPr>
            </w:pPr>
          </w:p>
        </w:tc>
        <w:tc>
          <w:tcPr>
            <w:tcW w:w="2410"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843"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2693"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1561" w:type="dxa"/>
            <w:gridSpan w:val="2"/>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p>
        </w:tc>
        <w:tc>
          <w:tcPr>
            <w:tcW w:w="3117" w:type="dxa"/>
            <w:tcBorders>
              <w:top w:val="single" w:sz="4" w:space="0" w:color="auto"/>
              <w:left w:val="single" w:sz="4" w:space="0" w:color="auto"/>
              <w:bottom w:val="single" w:sz="4" w:space="0" w:color="auto"/>
              <w:right w:val="single" w:sz="4" w:space="0" w:color="auto"/>
            </w:tcBorders>
          </w:tcPr>
          <w:p w:rsidR="00151047" w:rsidRDefault="00151047">
            <w:pPr>
              <w:suppressAutoHyphens/>
              <w:jc w:val="both"/>
              <w:rPr>
                <w:rFonts w:cs="Arial CYR"/>
              </w:rPr>
            </w:pPr>
            <w:r>
              <w:rPr>
                <w:rFonts w:cs="Arial CYR"/>
              </w:rPr>
              <w:t>билиопанкреотическое шунтирование, в том числе с наложением дуодено-илеоанастомоза</w:t>
            </w:r>
          </w:p>
        </w:tc>
        <w:tc>
          <w:tcPr>
            <w:tcW w:w="1844" w:type="dxa"/>
            <w:gridSpan w:val="3"/>
            <w:tcBorders>
              <w:top w:val="single" w:sz="4" w:space="0" w:color="auto"/>
              <w:left w:val="single" w:sz="4" w:space="0" w:color="auto"/>
              <w:bottom w:val="single" w:sz="4" w:space="0" w:color="auto"/>
            </w:tcBorders>
          </w:tcPr>
          <w:p w:rsidR="00151047" w:rsidRDefault="00151047">
            <w:pPr>
              <w:suppressAutoHyphens/>
              <w:jc w:val="both"/>
              <w:rPr>
                <w:rFonts w:cs="Arial CYR"/>
              </w:rPr>
            </w:pPr>
          </w:p>
        </w:tc>
      </w:tr>
    </w:tbl>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 xml:space="preserve"> Высокотехнологичная медицинская помощь.</w:t>
      </w:r>
    </w:p>
    <w:p w:rsidR="00151047" w:rsidRDefault="00151047">
      <w:pPr>
        <w:suppressAutoHyphens/>
        <w:ind w:firstLine="720"/>
        <w:jc w:val="both"/>
        <w:rPr>
          <w:rFonts w:cs="Arial CYR"/>
        </w:rPr>
      </w:pPr>
      <w:r>
        <w:rPr>
          <w:rFonts w:cs="Arial CYR"/>
        </w:rPr>
        <w:t>Международная статистическая классификация болезней и проблем, связанных со здоровьем (10-й пересмотр).</w:t>
      </w:r>
    </w:p>
    <w:p w:rsidR="00151047" w:rsidRDefault="00151047">
      <w:pPr>
        <w:suppressAutoHyphens/>
        <w:ind w:firstLine="720"/>
        <w:jc w:val="both"/>
        <w:rPr>
          <w:rFonts w:cs="Arial CYR"/>
        </w:rPr>
      </w:pPr>
      <w:r>
        <w:rPr>
          <w:rFonts w:cs="Arial CYR"/>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51047" w:rsidRDefault="00151047">
      <w:pPr>
        <w:suppressAutoHyphens/>
        <w:ind w:firstLine="720"/>
        <w:jc w:val="both"/>
        <w:rPr>
          <w:rFonts w:cs="Arial CYR"/>
        </w:rPr>
      </w:pPr>
    </w:p>
    <w:p w:rsidR="00151047" w:rsidRDefault="00151047">
      <w:pPr>
        <w:suppressAutoHyphens/>
        <w:ind w:firstLine="720"/>
        <w:jc w:val="right"/>
        <w:rPr>
          <w:rFonts w:cs="Arial CYR"/>
          <w:b/>
          <w:bCs/>
          <w:color w:val="26282F"/>
        </w:rPr>
      </w:pPr>
      <w:r>
        <w:rPr>
          <w:rFonts w:cs="Arial CYR"/>
          <w:b/>
          <w:bCs/>
          <w:color w:val="26282F"/>
        </w:rPr>
        <w:t>Приложение 10</w:t>
      </w:r>
      <w:r>
        <w:rPr>
          <w:rFonts w:cs="Arial CYR"/>
          <w:b/>
          <w:bCs/>
          <w:color w:val="26282F"/>
        </w:rPr>
        <w:br/>
        <w:t xml:space="preserve">к </w:t>
      </w:r>
      <w:hyperlink r:id="rId286"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Порядок</w:t>
      </w:r>
      <w:r>
        <w:rPr>
          <w:rFonts w:cs="Arial CYR"/>
          <w:b/>
          <w:bCs/>
          <w:color w:val="26282F"/>
        </w:rPr>
        <w:br/>
        <w:t>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 xml:space="preserve">Министерство здравоохранения Республики Мордовия обеспечивает медицинскую помощь детям, оставшимся без попечения родителей, в условиях родовспомогательных учреждений в соответствии с </w:t>
      </w:r>
      <w:hyperlink r:id="rId287" w:history="1">
        <w:r>
          <w:rPr>
            <w:rFonts w:cs="Arial CYR"/>
            <w:color w:val="106BBE"/>
          </w:rPr>
          <w:t>приказом</w:t>
        </w:r>
      </w:hyperlink>
      <w:r>
        <w:rPr>
          <w:rFonts w:cs="Arial CYR"/>
        </w:rPr>
        <w:t xml:space="preserve"> Министерства здравоохранения Российской Федерации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затем дети переводятся в ГБУЗ РМ "Детская республиканская клиническая больница", где при необходимости получают лечение в соответствии с </w:t>
      </w:r>
      <w:hyperlink r:id="rId288" w:history="1">
        <w:r>
          <w:rPr>
            <w:rFonts w:cs="Arial CYR"/>
            <w:color w:val="106BBE"/>
          </w:rPr>
          <w:t>приказом</w:t>
        </w:r>
      </w:hyperlink>
      <w:r>
        <w:rPr>
          <w:rFonts w:cs="Arial CYR"/>
        </w:rPr>
        <w:t xml:space="preserve"> Министерства здравоохранения и социального развития Российской Федерации от 16 апреля 2012 г. N 366н "Порядок оказания педиатрической помощи", где сотрудниками оформляется пакет документов для помещения ребенка в организацию для детей-сирот в соответствии с </w:t>
      </w:r>
      <w:hyperlink r:id="rId289" w:history="1">
        <w:r>
          <w:rPr>
            <w:rFonts w:cs="Arial CYR"/>
            <w:color w:val="106BBE"/>
          </w:rPr>
          <w:t>Постановлением</w:t>
        </w:r>
      </w:hyperlink>
      <w:r>
        <w:rPr>
          <w:rFonts w:cs="Arial CYR"/>
        </w:rPr>
        <w:t xml:space="preserve">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151047" w:rsidRDefault="00151047">
      <w:pPr>
        <w:suppressAutoHyphens/>
        <w:ind w:firstLine="720"/>
        <w:jc w:val="both"/>
        <w:rPr>
          <w:rFonts w:cs="Arial CYR"/>
        </w:rPr>
      </w:pPr>
      <w:r>
        <w:rPr>
          <w:rFonts w:cs="Arial CYR"/>
        </w:rPr>
        <w:t>Заблудившихся, подкинутых и других детей в возрасте до четырех лет, оставшихся без попечения родителей или иных законных представителей помещают в медицинские организации, осуществляющие круглосуточный прием и содержание данной категории детей.</w:t>
      </w:r>
    </w:p>
    <w:p w:rsidR="00151047" w:rsidRDefault="00151047">
      <w:pPr>
        <w:suppressAutoHyphens/>
        <w:ind w:firstLine="720"/>
        <w:jc w:val="both"/>
        <w:rPr>
          <w:rFonts w:cs="Arial CYR"/>
        </w:rPr>
      </w:pPr>
      <w:r>
        <w:rPr>
          <w:rFonts w:cs="Arial CYR"/>
        </w:rPr>
        <w:t>Дети-сироты и дети, оставшиеся без попечения родителей, от рождения и до достижения 3 лет помещаются под надзор в медицинские организации для детей-сирот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 Период пребывания ребенка продляется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w:t>
      </w:r>
    </w:p>
    <w:p w:rsidR="00151047" w:rsidRDefault="00151047">
      <w:pPr>
        <w:suppressAutoHyphens/>
        <w:ind w:firstLine="720"/>
        <w:jc w:val="both"/>
        <w:rPr>
          <w:rFonts w:cs="Arial CYR"/>
        </w:rPr>
      </w:pPr>
      <w:r>
        <w:rPr>
          <w:rFonts w:cs="Arial CYR"/>
        </w:rPr>
        <w:t>В случае, когда законные представители по уважительным причинам не могут исполнять свои обязанности в отношении ребенка, несовершеннолетние временно помещаются в организацию для детей-сирот по заявлению законных представителей, а также с учетом мнения детей, достигших 10-летнего возраста, для чего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w:t>
      </w:r>
    </w:p>
    <w:p w:rsidR="00151047" w:rsidRDefault="00151047">
      <w:pPr>
        <w:suppressAutoHyphens/>
        <w:ind w:firstLine="720"/>
        <w:jc w:val="both"/>
        <w:rPr>
          <w:rFonts w:cs="Arial CYR"/>
        </w:rPr>
      </w:pPr>
      <w:r>
        <w:rPr>
          <w:rFonts w:cs="Arial CYR"/>
        </w:rPr>
        <w:t>Организации для детей-сирот обеспечивают условия пребывания в них детей, отвечающие требованиям законодательства Российской Федерации.</w:t>
      </w:r>
    </w:p>
    <w:p w:rsidR="00151047" w:rsidRDefault="00151047">
      <w:pPr>
        <w:suppressAutoHyphens/>
        <w:ind w:firstLine="720"/>
        <w:jc w:val="both"/>
        <w:rPr>
          <w:rFonts w:cs="Arial CYR"/>
        </w:rPr>
      </w:pPr>
      <w:r>
        <w:rPr>
          <w:rFonts w:cs="Arial CYR"/>
        </w:rPr>
        <w:t>В организациях для детей-сирот создаются благоприятные условия пребывания, приближенные к семейным, способствующие интеллектуальному, эмоциональному, духовному, нравственному и физическому развитию и обучению детей.</w:t>
      </w:r>
    </w:p>
    <w:p w:rsidR="00151047" w:rsidRDefault="00151047">
      <w:pPr>
        <w:suppressAutoHyphens/>
        <w:ind w:firstLine="720"/>
        <w:jc w:val="both"/>
        <w:rPr>
          <w:rFonts w:cs="Arial CYR"/>
        </w:rPr>
      </w:pPr>
      <w:r>
        <w:rPr>
          <w:rFonts w:cs="Arial CYR"/>
        </w:rPr>
        <w:t>Органом исполнительной власти Республики Мордовия, осуществляющим функции и полномочия учредителя организации для детей-сирот и детей, оставшихся без попечения родителей, выдается направление для помещения ребенка под надзор в такую организацию.</w:t>
      </w:r>
    </w:p>
    <w:p w:rsidR="00151047" w:rsidRDefault="00151047">
      <w:pPr>
        <w:suppressAutoHyphens/>
        <w:ind w:firstLine="720"/>
        <w:jc w:val="both"/>
        <w:rPr>
          <w:rFonts w:cs="Arial CYR"/>
        </w:rPr>
      </w:pPr>
      <w:r>
        <w:rPr>
          <w:rFonts w:cs="Arial CYR"/>
        </w:rPr>
        <w:t xml:space="preserve">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орган исполнительной власти Республики Мордовия ходатайство, с приложением личного дела, сформированного органом опеки и попечительства в соответствии с </w:t>
      </w:r>
      <w:hyperlink r:id="rId290" w:history="1">
        <w:r>
          <w:rPr>
            <w:rFonts w:cs="Arial CYR"/>
            <w:color w:val="106BBE"/>
          </w:rPr>
          <w:t>Правилами</w:t>
        </w:r>
      </w:hyperlink>
      <w:r>
        <w:rPr>
          <w:rFonts w:cs="Arial CYR"/>
        </w:rPr>
        <w:t xml:space="preserve"> ведения личных дел несовершеннолетних подопечных, утвержденными </w:t>
      </w:r>
      <w:hyperlink r:id="rId291" w:history="1">
        <w:r>
          <w:rPr>
            <w:rFonts w:cs="Arial CYR"/>
            <w:color w:val="106BBE"/>
          </w:rPr>
          <w:t>постановлением</w:t>
        </w:r>
      </w:hyperlink>
      <w:r>
        <w:rPr>
          <w:rFonts w:cs="Arial CYR"/>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151047" w:rsidRDefault="00151047">
      <w:pPr>
        <w:suppressAutoHyphens/>
        <w:ind w:firstLine="720"/>
        <w:jc w:val="both"/>
        <w:rPr>
          <w:rFonts w:cs="Arial CYR"/>
        </w:rPr>
      </w:pPr>
      <w:r>
        <w:rPr>
          <w:rFonts w:cs="Arial CYR"/>
        </w:rPr>
        <w:t xml:space="preserve">В случае временного помещения ребенка, имеющего законных представителей, в организацию для детей-сирот и детей, оставшихся без попечения родителей, орган опеки и попечительства направляет в орган исполнительной власти Республики Мордовия ходатайство с приложением документов, указанных в </w:t>
      </w:r>
      <w:hyperlink r:id="rId292" w:history="1">
        <w:r>
          <w:rPr>
            <w:rFonts w:cs="Arial CYR"/>
            <w:color w:val="106BBE"/>
          </w:rPr>
          <w:t>подпунктах "а" - "ж"</w:t>
        </w:r>
      </w:hyperlink>
      <w:r>
        <w:rPr>
          <w:rFonts w:cs="Arial CYR"/>
        </w:rPr>
        <w:t xml:space="preserve">, </w:t>
      </w:r>
      <w:hyperlink r:id="rId293" w:history="1">
        <w:r>
          <w:rPr>
            <w:rFonts w:cs="Arial CYR"/>
            <w:color w:val="106BBE"/>
          </w:rPr>
          <w:t>"и" пункта 15</w:t>
        </w:r>
      </w:hyperlink>
      <w:r>
        <w:rPr>
          <w:rFonts w:cs="Arial CYR"/>
        </w:rPr>
        <w:t xml:space="preserve"> Положения о деятельности организаций для детей-сирот, утвержденного </w:t>
      </w:r>
      <w:hyperlink r:id="rId294" w:history="1">
        <w:r>
          <w:rPr>
            <w:rFonts w:cs="Arial CYR"/>
            <w:color w:val="106BBE"/>
          </w:rPr>
          <w:t>постановлением</w:t>
        </w:r>
      </w:hyperlink>
      <w:r>
        <w:rPr>
          <w:rFonts w:cs="Arial CYR"/>
        </w:rP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151047" w:rsidRDefault="00151047">
      <w:pPr>
        <w:suppressAutoHyphens/>
        <w:ind w:firstLine="720"/>
        <w:jc w:val="both"/>
        <w:rPr>
          <w:rFonts w:cs="Arial CYR"/>
        </w:rPr>
      </w:pPr>
      <w:r>
        <w:rPr>
          <w:rFonts w:cs="Arial CYR"/>
        </w:rPr>
        <w:t>Направление ходатайств и прилагаемых к ним документов, может осуществляться:</w:t>
      </w:r>
    </w:p>
    <w:p w:rsidR="00151047" w:rsidRDefault="00151047">
      <w:pPr>
        <w:suppressAutoHyphens/>
        <w:ind w:firstLine="720"/>
        <w:jc w:val="both"/>
        <w:rPr>
          <w:rFonts w:cs="Arial CYR"/>
        </w:rPr>
      </w:pPr>
      <w:r>
        <w:rPr>
          <w:rFonts w:cs="Arial CYR"/>
        </w:rPr>
        <w:t>- лично сотрудником органа опеки и попечительства;</w:t>
      </w:r>
    </w:p>
    <w:p w:rsidR="00151047" w:rsidRDefault="00151047">
      <w:pPr>
        <w:suppressAutoHyphens/>
        <w:ind w:firstLine="720"/>
        <w:jc w:val="both"/>
        <w:rPr>
          <w:rFonts w:cs="Arial CYR"/>
        </w:rPr>
      </w:pPr>
      <w:r>
        <w:rPr>
          <w:rFonts w:cs="Arial CYR"/>
        </w:rPr>
        <w:t>- заказным письмом с уведомлением о вручении;</w:t>
      </w:r>
    </w:p>
    <w:p w:rsidR="00151047" w:rsidRDefault="00151047">
      <w:pPr>
        <w:suppressAutoHyphens/>
        <w:ind w:firstLine="720"/>
        <w:jc w:val="both"/>
        <w:rPr>
          <w:rFonts w:cs="Arial CYR"/>
        </w:rPr>
      </w:pPr>
      <w:r>
        <w:rPr>
          <w:rFonts w:cs="Arial CYR"/>
        </w:rPr>
        <w:t>- курьером в запечатанном конверте, скрепленном печатью органа опеки и попечительства;</w:t>
      </w:r>
    </w:p>
    <w:p w:rsidR="00151047" w:rsidRDefault="00151047">
      <w:pPr>
        <w:suppressAutoHyphens/>
        <w:ind w:firstLine="720"/>
        <w:jc w:val="both"/>
        <w:rPr>
          <w:rFonts w:cs="Arial CYR"/>
        </w:rPr>
      </w:pPr>
      <w:r>
        <w:rPr>
          <w:rFonts w:cs="Arial CYR"/>
        </w:rPr>
        <w:t>- в электронном виде в форме электронного документа - по защищенному каналу электронной связи.</w:t>
      </w:r>
    </w:p>
    <w:p w:rsidR="00151047" w:rsidRDefault="00151047">
      <w:pPr>
        <w:suppressAutoHyphens/>
        <w:ind w:firstLine="720"/>
        <w:jc w:val="both"/>
        <w:rPr>
          <w:rFonts w:cs="Arial CYR"/>
        </w:rPr>
      </w:pPr>
      <w:r>
        <w:rPr>
          <w:rFonts w:cs="Arial CYR"/>
        </w:rPr>
        <w:t>Орган исполнительной власти Республики Мордовия в течение трех рабочих дней с даты поступления из органа опеки и попечительства документов, принимает решение и выдает органу опеки и попечительства направление в организацию для детей-сирот либо направляет ответ об отказе в выдаче указанного направления с указанием причин отказа и порядка его обжалования.</w:t>
      </w:r>
    </w:p>
    <w:p w:rsidR="00151047" w:rsidRDefault="00151047">
      <w:pPr>
        <w:suppressAutoHyphens/>
        <w:ind w:firstLine="720"/>
        <w:jc w:val="both"/>
        <w:rPr>
          <w:rFonts w:cs="Arial CYR"/>
        </w:rPr>
      </w:pPr>
      <w:r>
        <w:rPr>
          <w:rFonts w:cs="Arial CYR"/>
        </w:rPr>
        <w:t>Ответ направляется органу опеки и попечительства в форме электронного документа по адресу электронной почты или в письменной форме по почтовому адресу, указанному в письменном запросе.</w:t>
      </w:r>
    </w:p>
    <w:p w:rsidR="00151047" w:rsidRDefault="00151047">
      <w:pPr>
        <w:suppressAutoHyphens/>
        <w:ind w:firstLine="720"/>
        <w:jc w:val="both"/>
        <w:rPr>
          <w:rFonts w:cs="Arial CYR"/>
        </w:rPr>
      </w:pPr>
      <w:r>
        <w:rPr>
          <w:rFonts w:cs="Arial CYR"/>
        </w:rPr>
        <w:t>Вместе с ответом о принятом органом исполнительной власти Республики Мордовия решении в орган опеки и попечительства возвращаются поступившие на бумажном носителе документы.</w:t>
      </w:r>
    </w:p>
    <w:p w:rsidR="00151047" w:rsidRDefault="00151047">
      <w:pPr>
        <w:suppressAutoHyphens/>
        <w:ind w:firstLine="720"/>
        <w:jc w:val="both"/>
        <w:rPr>
          <w:rFonts w:cs="Arial CYR"/>
        </w:rPr>
      </w:pPr>
      <w:r>
        <w:rPr>
          <w:rFonts w:cs="Arial CYR"/>
        </w:rPr>
        <w:t>Орган исполнительной власти Республики Мордовия ведет учет направлений, выданных в организацию для детей-сирот. Учет направлений ведется в форме электронного журнала регистрации.</w:t>
      </w:r>
    </w:p>
    <w:p w:rsidR="00151047" w:rsidRDefault="00151047">
      <w:pPr>
        <w:suppressAutoHyphens/>
        <w:ind w:firstLine="720"/>
        <w:jc w:val="both"/>
        <w:rPr>
          <w:rFonts w:cs="Arial CYR"/>
        </w:rPr>
      </w:pPr>
      <w:r>
        <w:rPr>
          <w:rFonts w:cs="Arial CYR"/>
        </w:rPr>
        <w:t>Основанием для отказа в выдаче направления для помещения ребенка в организацию для детей-сирот является отсутствие документов.</w:t>
      </w:r>
    </w:p>
    <w:p w:rsidR="00151047" w:rsidRDefault="00151047">
      <w:pPr>
        <w:suppressAutoHyphens/>
        <w:ind w:firstLine="720"/>
        <w:jc w:val="both"/>
        <w:rPr>
          <w:rFonts w:cs="Arial CYR"/>
        </w:rPr>
      </w:pPr>
      <w:r>
        <w:rPr>
          <w:rFonts w:cs="Arial CYR"/>
        </w:rPr>
        <w:t xml:space="preserve">Специализированная, в том числе высокотехнологичная медицинская помощь детям-сиротам и детям, оставшимся без попечения родителей, оказывается в соответствии с </w:t>
      </w:r>
      <w:hyperlink r:id="rId295" w:history="1">
        <w:r>
          <w:rPr>
            <w:rFonts w:cs="Arial CYR"/>
            <w:color w:val="106BBE"/>
          </w:rPr>
          <w:t>Положением</w:t>
        </w:r>
      </w:hyperlink>
      <w:r>
        <w:rPr>
          <w:rFonts w:cs="Arial CYR"/>
        </w:rPr>
        <w:t xml:space="preserve"> об организации оказания специализированной, в том числе высокотехнологичной медицинской помощи, утвержденным </w:t>
      </w:r>
      <w:hyperlink r:id="rId296" w:history="1">
        <w:r>
          <w:rPr>
            <w:rFonts w:cs="Arial CYR"/>
            <w:color w:val="106BBE"/>
          </w:rPr>
          <w:t>приказом</w:t>
        </w:r>
      </w:hyperlink>
      <w:r>
        <w:rPr>
          <w:rFonts w:cs="Arial CYR"/>
        </w:rPr>
        <w:t xml:space="preserve"> Министерства здравоохранения РФ от 2 декабря 2014 года N 796н "Об утверждении Положения об организации оказания специализированной, в том числе высокотехнологичной медицинской помощи".</w:t>
      </w:r>
    </w:p>
    <w:p w:rsidR="00151047" w:rsidRDefault="00151047">
      <w:pPr>
        <w:suppressAutoHyphens/>
        <w:ind w:firstLine="720"/>
        <w:jc w:val="both"/>
        <w:rPr>
          <w:rFonts w:cs="Arial CYR"/>
        </w:rPr>
      </w:pPr>
      <w:r>
        <w:rPr>
          <w:rFonts w:cs="Arial CYR"/>
        </w:rPr>
        <w:t>Несовершеннолетним, в том числе в период обучения и воспитания в образовательных организациях, гарантируется оказание медицинской помощи в соответствии с порядками оказания медицинской помощи, а также на основе стандартов медицинской помощи в рамках программы государственных гарантий бесплатного оказания гражданам медицинской помощи, в виде:</w:t>
      </w:r>
    </w:p>
    <w:p w:rsidR="00151047" w:rsidRDefault="00151047">
      <w:pPr>
        <w:suppressAutoHyphens/>
        <w:ind w:firstLine="720"/>
        <w:jc w:val="both"/>
        <w:rPr>
          <w:rFonts w:cs="Arial CYR"/>
        </w:rPr>
      </w:pPr>
      <w:r>
        <w:rPr>
          <w:rFonts w:cs="Arial CYR"/>
        </w:rPr>
        <w:t>первичной медико-санитарной помощи, в том числе доврачебной, врачебной и специализированной;</w:t>
      </w:r>
    </w:p>
    <w:p w:rsidR="00151047" w:rsidRDefault="00151047">
      <w:pPr>
        <w:suppressAutoHyphens/>
        <w:ind w:firstLine="720"/>
        <w:jc w:val="both"/>
        <w:rPr>
          <w:rFonts w:cs="Arial CYR"/>
        </w:rPr>
      </w:pPr>
      <w:r>
        <w:rPr>
          <w:rFonts w:cs="Arial CYR"/>
        </w:rPr>
        <w:t>специализированной медицинской помощи, в том числе высокотехнологичной;</w:t>
      </w:r>
    </w:p>
    <w:p w:rsidR="00151047" w:rsidRDefault="00151047">
      <w:pPr>
        <w:suppressAutoHyphens/>
        <w:ind w:firstLine="720"/>
        <w:jc w:val="both"/>
        <w:rPr>
          <w:rFonts w:cs="Arial CYR"/>
        </w:rPr>
      </w:pPr>
      <w:r>
        <w:rPr>
          <w:rFonts w:cs="Arial CYR"/>
        </w:rPr>
        <w:t>скорой медицинской помощи, в том числе скорой специализированной;</w:t>
      </w:r>
    </w:p>
    <w:p w:rsidR="00151047" w:rsidRDefault="00151047">
      <w:pPr>
        <w:suppressAutoHyphens/>
        <w:ind w:firstLine="720"/>
        <w:jc w:val="both"/>
        <w:rPr>
          <w:rFonts w:cs="Arial CYR"/>
        </w:rPr>
      </w:pPr>
      <w:r>
        <w:rPr>
          <w:rFonts w:cs="Arial CYR"/>
        </w:rPr>
        <w:t>паллиативной медицинской помощи в медицинских организациях.</w:t>
      </w:r>
    </w:p>
    <w:p w:rsidR="00151047" w:rsidRDefault="00151047">
      <w:pPr>
        <w:suppressAutoHyphens/>
        <w:ind w:firstLine="720"/>
        <w:jc w:val="both"/>
        <w:rPr>
          <w:rFonts w:cs="Arial CYR"/>
        </w:rPr>
      </w:pPr>
      <w:r>
        <w:rPr>
          <w:rFonts w:cs="Arial CYR"/>
        </w:rPr>
        <w:t>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51047" w:rsidRDefault="00151047">
      <w:pPr>
        <w:suppressAutoHyphens/>
        <w:ind w:firstLine="720"/>
        <w:jc w:val="both"/>
        <w:rPr>
          <w:rFonts w:cs="Arial CYR"/>
        </w:rPr>
      </w:pPr>
      <w:r>
        <w:rPr>
          <w:rFonts w:cs="Arial CYR"/>
        </w:rPr>
        <w:t>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hyperlink r:id="rId297" w:history="1">
        <w:r>
          <w:rPr>
            <w:rFonts w:cs="Arial CYR"/>
            <w:color w:val="106BBE"/>
          </w:rPr>
          <w:t>приказ</w:t>
        </w:r>
      </w:hyperlink>
      <w:r>
        <w:rPr>
          <w:rFonts w:cs="Arial CYR"/>
        </w:rP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151047" w:rsidRDefault="00151047">
      <w:pPr>
        <w:suppressAutoHyphens/>
        <w:ind w:firstLine="720"/>
        <w:jc w:val="both"/>
        <w:rPr>
          <w:rFonts w:cs="Arial CYR"/>
        </w:rPr>
      </w:pPr>
      <w:r>
        <w:rPr>
          <w:rFonts w:cs="Arial CYR"/>
        </w:rPr>
        <w:t>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51047" w:rsidRDefault="00151047">
      <w:pPr>
        <w:suppressAutoHyphens/>
        <w:ind w:firstLine="720"/>
        <w:jc w:val="both"/>
        <w:rPr>
          <w:rFonts w:cs="Arial CYR"/>
        </w:rPr>
      </w:pPr>
      <w:r>
        <w:rPr>
          <w:rFonts w:cs="Arial CYR"/>
        </w:rPr>
        <w:t>Первичная медико-санитарная помощь несовершеннолетним в возрасте до 18 лет, обучающимся в образовательных организациях, реализующих основные образовательные программы (далее - обучающиеся), в целях оказания им первичной медико-санитарной помощи в экстренной и неотложной форме, в том числе при внезапных острых заболеваниях, состояниях, обострении хронических заболеваний, а также профилактики заболеваний, оказывается в отделении организации медицинской помощи несовершеннолетним в образовательных организациях (далее - отделения медицинской помощи обучающимся).</w:t>
      </w:r>
    </w:p>
    <w:p w:rsidR="00151047" w:rsidRDefault="00151047">
      <w:pPr>
        <w:suppressAutoHyphens/>
        <w:ind w:firstLine="720"/>
        <w:jc w:val="both"/>
        <w:rPr>
          <w:rFonts w:cs="Arial CYR"/>
        </w:rPr>
      </w:pPr>
      <w:r>
        <w:rPr>
          <w:rFonts w:cs="Arial CYR"/>
        </w:rPr>
        <w:t>При отсутствии отделения медицинской помощи обучающимся первичная медико-санитарная помощь оказывается в кабинетах, здравпунктах медицинской организации или иного юридического лица, осуществляющего наряду с основной (уставной) деятельностью медицинскую деятельность.</w:t>
      </w:r>
    </w:p>
    <w:p w:rsidR="00151047" w:rsidRDefault="00151047">
      <w:pPr>
        <w:suppressAutoHyphens/>
        <w:ind w:firstLine="720"/>
        <w:jc w:val="both"/>
        <w:rPr>
          <w:rFonts w:cs="Arial CYR"/>
        </w:rPr>
      </w:pPr>
      <w:r>
        <w:rPr>
          <w:rFonts w:cs="Arial CYR"/>
        </w:rPr>
        <w:t>В структуре отделения медицинской помощи обучающимся предусматривается медицинский блок, который размещается в помещениях образовательной организации.</w:t>
      </w:r>
    </w:p>
    <w:p w:rsidR="00151047" w:rsidRDefault="00151047">
      <w:pPr>
        <w:suppressAutoHyphens/>
        <w:ind w:firstLine="720"/>
        <w:jc w:val="both"/>
        <w:rPr>
          <w:rFonts w:cs="Arial CYR"/>
        </w:rPr>
      </w:pPr>
      <w:r>
        <w:rPr>
          <w:rFonts w:cs="Arial CYR"/>
        </w:rPr>
        <w:t>Медицинский блок отделения медицинской помощи обучающимся состоит из кабинета врача-педиатра (фельдшера) и процедурного кабинета.</w:t>
      </w:r>
    </w:p>
    <w:p w:rsidR="00151047" w:rsidRDefault="00151047">
      <w:pPr>
        <w:suppressAutoHyphens/>
        <w:ind w:firstLine="720"/>
        <w:jc w:val="both"/>
        <w:rPr>
          <w:rFonts w:cs="Arial CYR"/>
        </w:rPr>
      </w:pPr>
      <w:r>
        <w:rPr>
          <w:rFonts w:cs="Arial CYR"/>
        </w:rPr>
        <w:t>Помещения, предоставляемые образовательной организацией, должны соответствовать установленным санитарно-эпидемиологическим нормам и правилам, а также установленным требованиям для осуществления медицинской деятельности.</w:t>
      </w:r>
    </w:p>
    <w:p w:rsidR="00151047" w:rsidRDefault="00151047">
      <w:pPr>
        <w:suppressAutoHyphens/>
        <w:ind w:firstLine="720"/>
        <w:jc w:val="both"/>
        <w:rPr>
          <w:rFonts w:cs="Arial CYR"/>
        </w:rPr>
      </w:pPr>
      <w:r>
        <w:rPr>
          <w:rFonts w:cs="Arial CYR"/>
        </w:rPr>
        <w:t>В случае непредставления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(услуги) по месту нахождения помещений образовательной организации допускается оказание медицинской помощи несовершеннолетним в период их обучения и воспитания в помещениях медицинской организации.</w:t>
      </w:r>
    </w:p>
    <w:p w:rsidR="00151047" w:rsidRDefault="00151047">
      <w:pPr>
        <w:suppressAutoHyphens/>
        <w:ind w:firstLine="720"/>
        <w:jc w:val="both"/>
        <w:rPr>
          <w:rFonts w:cs="Arial CYR"/>
        </w:rPr>
      </w:pPr>
      <w:r>
        <w:rPr>
          <w:rFonts w:cs="Arial CYR"/>
        </w:rPr>
        <w:t>Помещения медицинского блока оснащаются образовательной организацией мебелью, оргтехникой и медицинскими изделиями.</w:t>
      </w:r>
    </w:p>
    <w:p w:rsidR="00151047" w:rsidRDefault="00151047">
      <w:pPr>
        <w:suppressAutoHyphens/>
        <w:ind w:firstLine="720"/>
        <w:jc w:val="both"/>
        <w:rPr>
          <w:rFonts w:cs="Arial CYR"/>
        </w:rPr>
      </w:pPr>
      <w:r>
        <w:rPr>
          <w:rFonts w:cs="Arial CYR"/>
        </w:rPr>
        <w:t>Медицинская организация обеспечивает отделение медицинской помощи обучающимся лекарственными препаратами для медицинского применения.</w:t>
      </w:r>
    </w:p>
    <w:p w:rsidR="00151047" w:rsidRDefault="00151047">
      <w:pPr>
        <w:suppressAutoHyphens/>
        <w:ind w:firstLine="720"/>
        <w:jc w:val="both"/>
        <w:rPr>
          <w:rFonts w:cs="Arial CYR"/>
        </w:rPr>
      </w:pPr>
      <w:r>
        <w:rPr>
          <w:rFonts w:cs="Arial CYR"/>
        </w:rPr>
        <w:t>Первичная медико-санитарная помощь обучающимся оказывается врачами-педиатрами, врачами по гигиене детей и подростков, фельдшерами и медицинскими сестрами отделения медицинской помощи обучающимся.</w:t>
      </w:r>
    </w:p>
    <w:p w:rsidR="00151047" w:rsidRDefault="00151047">
      <w:pPr>
        <w:suppressAutoHyphens/>
        <w:ind w:firstLine="720"/>
        <w:jc w:val="both"/>
        <w:rPr>
          <w:rFonts w:cs="Arial CYR"/>
        </w:rPr>
      </w:pPr>
      <w:r>
        <w:rPr>
          <w:rFonts w:cs="Arial CYR"/>
        </w:rPr>
        <w:t xml:space="preserve">Дополнительные виды и объемы медицинской помощи обучающимся, оказание медицинской помощи на иных условиях организуются и осуществляются образовательной организацией с соблюдением требований </w:t>
      </w:r>
      <w:hyperlink r:id="rId298" w:history="1">
        <w:r>
          <w:rPr>
            <w:rFonts w:cs="Arial CYR"/>
            <w:color w:val="106BBE"/>
          </w:rPr>
          <w:t>законодательства</w:t>
        </w:r>
      </w:hyperlink>
      <w:r>
        <w:rPr>
          <w:rFonts w:cs="Arial CYR"/>
        </w:rPr>
        <w:t xml:space="preserve"> Российской Федерации в сфере охраны здоровья.</w:t>
      </w:r>
    </w:p>
    <w:p w:rsidR="00151047" w:rsidRDefault="00151047">
      <w:pPr>
        <w:suppressAutoHyphens/>
        <w:ind w:firstLine="720"/>
        <w:jc w:val="both"/>
        <w:rPr>
          <w:rFonts w:cs="Arial CYR"/>
        </w:rPr>
      </w:pPr>
      <w:r>
        <w:rPr>
          <w:rFonts w:cs="Arial CYR"/>
        </w:rPr>
        <w:t>В образовательных организациях могут быть предусмотрены должности медицинских работников.</w:t>
      </w:r>
    </w:p>
    <w:p w:rsidR="00151047" w:rsidRDefault="00151047">
      <w:pPr>
        <w:suppressAutoHyphens/>
        <w:ind w:firstLine="720"/>
        <w:jc w:val="both"/>
        <w:rPr>
          <w:rFonts w:cs="Arial CYR"/>
        </w:rPr>
      </w:pPr>
    </w:p>
    <w:p w:rsidR="00151047" w:rsidRDefault="00151047">
      <w:pPr>
        <w:suppressAutoHyphens/>
        <w:spacing w:before="75"/>
        <w:ind w:left="170"/>
        <w:jc w:val="both"/>
        <w:rPr>
          <w:rFonts w:cs="Arial CYR"/>
          <w:color w:val="000000"/>
          <w:sz w:val="16"/>
          <w:szCs w:val="16"/>
        </w:rPr>
      </w:pPr>
      <w:r>
        <w:rPr>
          <w:rFonts w:cs="Arial CYR"/>
          <w:color w:val="000000"/>
          <w:sz w:val="16"/>
          <w:szCs w:val="16"/>
        </w:rPr>
        <w:t>Информация об изменениях:</w:t>
      </w:r>
    </w:p>
    <w:p w:rsidR="00151047" w:rsidRDefault="00151047">
      <w:pPr>
        <w:suppressAutoHyphens/>
        <w:spacing w:before="75"/>
        <w:ind w:left="170"/>
        <w:jc w:val="both"/>
        <w:rPr>
          <w:rFonts w:cs="Arial CYR"/>
          <w:i/>
          <w:iCs/>
          <w:color w:val="353842"/>
        </w:rPr>
      </w:pPr>
      <w:r>
        <w:rPr>
          <w:rFonts w:cs="Arial CYR"/>
          <w:i/>
          <w:iCs/>
          <w:color w:val="353842"/>
        </w:rPr>
        <w:t xml:space="preserve">Программа дополнена приложением 11 с 25 июня 2019 г. - </w:t>
      </w:r>
      <w:hyperlink r:id="rId299" w:history="1">
        <w:r>
          <w:rPr>
            <w:rFonts w:cs="Arial CYR"/>
            <w:i/>
            <w:iCs/>
            <w:color w:val="106BBE"/>
          </w:rPr>
          <w:t>Постановление</w:t>
        </w:r>
      </w:hyperlink>
      <w:r>
        <w:rPr>
          <w:rFonts w:cs="Arial CYR"/>
          <w:i/>
          <w:iCs/>
          <w:color w:val="353842"/>
        </w:rPr>
        <w:t xml:space="preserve"> Правительства Республики Мордовия от 21 июня 2019 г. N 279</w:t>
      </w:r>
    </w:p>
    <w:p w:rsidR="00151047" w:rsidRDefault="00151047">
      <w:pPr>
        <w:suppressAutoHyphens/>
        <w:ind w:firstLine="720"/>
        <w:jc w:val="right"/>
        <w:rPr>
          <w:rFonts w:cs="Arial CYR"/>
          <w:b/>
          <w:bCs/>
          <w:color w:val="26282F"/>
        </w:rPr>
      </w:pPr>
      <w:r>
        <w:rPr>
          <w:rFonts w:cs="Arial CYR"/>
          <w:b/>
          <w:bCs/>
          <w:color w:val="26282F"/>
        </w:rPr>
        <w:t>Приложение 11</w:t>
      </w:r>
      <w:r>
        <w:rPr>
          <w:rFonts w:cs="Arial CYR"/>
          <w:b/>
          <w:bCs/>
          <w:color w:val="26282F"/>
        </w:rPr>
        <w:br/>
        <w:t xml:space="preserve">к </w:t>
      </w:r>
      <w:hyperlink r:id="rId300" w:history="1">
        <w:r>
          <w:rPr>
            <w:rFonts w:cs="Arial CYR"/>
            <w:color w:val="106BBE"/>
          </w:rPr>
          <w:t>Республиканской территориальной программе</w:t>
        </w:r>
      </w:hyperlink>
      <w:r>
        <w:rPr>
          <w:rFonts w:cs="Arial CYR"/>
          <w:b/>
          <w:bCs/>
          <w:color w:val="26282F"/>
        </w:rPr>
        <w:br/>
        <w:t>государственных гарантий бесплатного</w:t>
      </w:r>
      <w:r>
        <w:rPr>
          <w:rFonts w:cs="Arial CYR"/>
          <w:b/>
          <w:bCs/>
          <w:color w:val="26282F"/>
        </w:rPr>
        <w:br/>
        <w:t>оказания населению Республики Мордовия</w:t>
      </w:r>
      <w:r>
        <w:rPr>
          <w:rFonts w:cs="Arial CYR"/>
          <w:b/>
          <w:bCs/>
          <w:color w:val="26282F"/>
        </w:rPr>
        <w:br/>
        <w:t>медицинской помощи на 2019 год</w:t>
      </w:r>
      <w:r>
        <w:rPr>
          <w:rFonts w:cs="Arial CYR"/>
          <w:b/>
          <w:bCs/>
          <w:color w:val="26282F"/>
        </w:rPr>
        <w:br/>
        <w:t>и на плановый период 2020 и 2021 годов</w:t>
      </w:r>
    </w:p>
    <w:p w:rsidR="00151047" w:rsidRDefault="00151047">
      <w:pPr>
        <w:suppressAutoHyphens/>
        <w:ind w:firstLine="720"/>
        <w:jc w:val="both"/>
        <w:rPr>
          <w:rFonts w:cs="Arial CYR"/>
        </w:rPr>
      </w:pPr>
    </w:p>
    <w:p w:rsidR="00151047" w:rsidRDefault="00151047">
      <w:pPr>
        <w:pStyle w:val="Heading1"/>
        <w:suppressAutoHyphens/>
        <w:spacing w:before="108" w:after="108"/>
        <w:jc w:val="center"/>
        <w:rPr>
          <w:rFonts w:cs="Arial CYR"/>
          <w:b/>
          <w:bCs/>
          <w:color w:val="26282F"/>
        </w:rPr>
      </w:pPr>
      <w:r>
        <w:rPr>
          <w:rFonts w:cs="Arial CYR"/>
          <w:b/>
          <w:bCs/>
          <w:color w:val="26282F"/>
        </w:rPr>
        <w:t>Порядок</w:t>
      </w:r>
      <w:r>
        <w:rPr>
          <w:rFonts w:cs="Arial CYR"/>
          <w:b/>
          <w:bCs/>
          <w:color w:val="26282F"/>
        </w:rP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включая проведение длительной искусственной вентиляции легких, а также наркотическими лекарственными препаратами и психотропными лекарственными препаратами при посещениях на дому</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r>
        <w:rPr>
          <w:rFonts w:cs="Arial CYR"/>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51047" w:rsidRDefault="00151047">
      <w:pPr>
        <w:suppressAutoHyphens/>
        <w:ind w:firstLine="720"/>
        <w:jc w:val="both"/>
        <w:rPr>
          <w:rFonts w:cs="Arial CYR"/>
        </w:rPr>
      </w:pPr>
      <w:r>
        <w:rPr>
          <w:rFonts w:cs="Arial CYR"/>
        </w:rPr>
        <w:t>Алгоритм организации мероприятий по проведению длительной искусственной вентиляции легких на дому, утверждается приказом Министерства здравоохранения Республики Мордовия и устанавливает правила проведения мероприятий по организации длительной искусственной вентиляции легких (далее - ИВЛ) в домашних условиях при оказании паллиативной медицинской помощи пациентам.</w:t>
      </w:r>
    </w:p>
    <w:p w:rsidR="00151047" w:rsidRDefault="00151047">
      <w:pPr>
        <w:suppressAutoHyphens/>
        <w:ind w:firstLine="720"/>
        <w:jc w:val="both"/>
        <w:rPr>
          <w:rFonts w:cs="Arial CYR"/>
        </w:rPr>
      </w:pPr>
      <w:r>
        <w:rPr>
          <w:rFonts w:cs="Arial CYR"/>
        </w:rPr>
        <w:t xml:space="preserve">Показания к проведению пациенту ИВЛ в домашних условиях, а также для отказа в проведении пациенту ИВЛ в домашних условиях устанавливает врачебная комиссия медицинской организации, в которой находится пациент. Состав врачебной комиссии формируется в соответствии с </w:t>
      </w:r>
      <w:hyperlink r:id="rId301" w:history="1">
        <w:r>
          <w:rPr>
            <w:rFonts w:cs="Arial CYR"/>
            <w:color w:val="106BBE"/>
          </w:rPr>
          <w:t>приказом</w:t>
        </w:r>
      </w:hyperlink>
      <w:r>
        <w:rPr>
          <w:rFonts w:cs="Arial CYR"/>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и включает лечащего врача, врача-анестезиолога-реаниматолога, врача паллиативной медицинской помощи. Решение врачебной комиссии оформляется протоколом, который вносится в медицинскую карту стационарного больного.</w:t>
      </w:r>
    </w:p>
    <w:p w:rsidR="00151047" w:rsidRDefault="00151047">
      <w:pPr>
        <w:suppressAutoHyphens/>
        <w:ind w:firstLine="720"/>
        <w:jc w:val="both"/>
        <w:rPr>
          <w:rFonts w:cs="Arial CYR"/>
        </w:rPr>
      </w:pPr>
      <w:r>
        <w:rPr>
          <w:rFonts w:cs="Arial CYR"/>
        </w:rPr>
        <w:t>Перечень медицинских организаций, имеющих в составе отделение паллиативной помощи (паллиативные койки) и осуществляющих подготовку пациентов, их законных представителей и (или) лиц, которые непосредственно будут осуществлять уход за пациентом при проведении ИВЛ на дому, к проведению ИВЛ на дому утверждается приказом Министерства здравоохранения Республики Мордовия.</w:t>
      </w:r>
    </w:p>
    <w:p w:rsidR="00151047" w:rsidRDefault="00151047">
      <w:pPr>
        <w:suppressAutoHyphens/>
        <w:ind w:firstLine="720"/>
        <w:jc w:val="both"/>
        <w:rPr>
          <w:rFonts w:cs="Arial CYR"/>
        </w:rPr>
      </w:pPr>
      <w:r>
        <w:rPr>
          <w:rFonts w:cs="Arial CYR"/>
        </w:rPr>
        <w:t>Обязательными условиями госпитализации (перевода) пациента в отделение паллиативной помощи (на койку паллиативной медицинской помощи) для подготовки к проведению ИВЛ на дому является наличие:</w:t>
      </w:r>
    </w:p>
    <w:p w:rsidR="00151047" w:rsidRDefault="00151047">
      <w:pPr>
        <w:suppressAutoHyphens/>
        <w:ind w:firstLine="720"/>
        <w:jc w:val="both"/>
        <w:rPr>
          <w:rFonts w:cs="Arial CYR"/>
        </w:rPr>
      </w:pPr>
      <w:r>
        <w:rPr>
          <w:rFonts w:cs="Arial CYR"/>
        </w:rPr>
        <w:t>заявления пациента (законного представителя) и (или) лица, которое непосредственно будет осуществлять уход за пациентом при проведении ИВЛ на дому, к получению паллиативной медицинской помощи на дому - ИВЛ с использованием медицинских изделий в домашних условиях, по форме, утвержденной приказом Министерства здравоохранения Республики Мордовия;</w:t>
      </w:r>
    </w:p>
    <w:p w:rsidR="00151047" w:rsidRDefault="00151047">
      <w:pPr>
        <w:suppressAutoHyphens/>
        <w:ind w:firstLine="720"/>
        <w:jc w:val="both"/>
        <w:rPr>
          <w:rFonts w:cs="Arial CYR"/>
        </w:rPr>
      </w:pPr>
      <w:r>
        <w:rPr>
          <w:rFonts w:cs="Arial CYR"/>
        </w:rPr>
        <w:t xml:space="preserve">информированного добровольного согласия пациента (законного представителя) на проведение ИВЛ на дому по форме, утвержденной приказом Министерства здравоохранения Республики Мордовия. В случае если состояние пациента не позволяет выразить свою волю или отсутствуют законные представители, основанием для проведения ИВЛ на дому является решение консилиума врачей в случаях, предусмотренных </w:t>
      </w:r>
      <w:hyperlink r:id="rId302" w:history="1">
        <w:r>
          <w:rPr>
            <w:rFonts w:cs="Arial CYR"/>
            <w:color w:val="106BBE"/>
          </w:rPr>
          <w:t>Федеральным законом</w:t>
        </w:r>
      </w:hyperlink>
      <w:r>
        <w:rPr>
          <w:rFonts w:cs="Arial CYR"/>
        </w:rPr>
        <w:t xml:space="preserve"> от 21 ноября 2011 года N 323-ФЗ "Об основах охраны здоровья граждан в Российской Федерации";</w:t>
      </w:r>
    </w:p>
    <w:p w:rsidR="00151047" w:rsidRDefault="00151047">
      <w:pPr>
        <w:suppressAutoHyphens/>
        <w:ind w:firstLine="720"/>
        <w:jc w:val="both"/>
        <w:rPr>
          <w:rFonts w:cs="Arial CYR"/>
        </w:rPr>
      </w:pPr>
      <w:r>
        <w:rPr>
          <w:rFonts w:cs="Arial CYR"/>
        </w:rPr>
        <w:t>доступности медицинских организаций в случае экстренных ситуаций на дому (круглосуточная телефонная связь, время подъезда не более 20 минут);</w:t>
      </w:r>
    </w:p>
    <w:p w:rsidR="00151047" w:rsidRDefault="00151047">
      <w:pPr>
        <w:suppressAutoHyphens/>
        <w:ind w:firstLine="720"/>
        <w:jc w:val="both"/>
        <w:rPr>
          <w:rFonts w:cs="Arial CYR"/>
        </w:rPr>
      </w:pPr>
      <w:r>
        <w:rPr>
          <w:rFonts w:cs="Arial CYR"/>
        </w:rPr>
        <w:t>заключения комиссии в составе врача паллиативной медицинской помощи, врача-анестезиолога-реаниматолога, психолога, инженера по технике безопасности о безопасности домашних условий для проведения ИВЛ пациента на дому по форме, утвержденной приказом Министерства здравоохранения Республики Мордовия.</w:t>
      </w:r>
    </w:p>
    <w:p w:rsidR="00151047" w:rsidRDefault="00151047">
      <w:pPr>
        <w:suppressAutoHyphens/>
        <w:ind w:firstLine="720"/>
        <w:jc w:val="both"/>
        <w:rPr>
          <w:rFonts w:cs="Arial CYR"/>
        </w:rPr>
      </w:pPr>
      <w:r>
        <w:rPr>
          <w:rFonts w:cs="Arial CYR"/>
        </w:rPr>
        <w:t>Обязательными условиями для выписки из стационара для проведения ИВЛ на дому являются:</w:t>
      </w:r>
    </w:p>
    <w:p w:rsidR="00151047" w:rsidRDefault="00151047">
      <w:pPr>
        <w:suppressAutoHyphens/>
        <w:ind w:firstLine="720"/>
        <w:jc w:val="both"/>
        <w:rPr>
          <w:rFonts w:cs="Arial CYR"/>
        </w:rPr>
      </w:pPr>
      <w:r>
        <w:rPr>
          <w:rFonts w:cs="Arial CYR"/>
        </w:rPr>
        <w:t>письменный отказ пациента (законного представителя) от лечения в стационарных условиях;</w:t>
      </w:r>
    </w:p>
    <w:p w:rsidR="00151047" w:rsidRDefault="00151047">
      <w:pPr>
        <w:suppressAutoHyphens/>
        <w:ind w:firstLine="720"/>
        <w:jc w:val="both"/>
        <w:rPr>
          <w:rFonts w:cs="Arial CYR"/>
        </w:rPr>
      </w:pPr>
      <w:r>
        <w:rPr>
          <w:rFonts w:cs="Arial CYR"/>
        </w:rPr>
        <w:t>наличие необходимых медицинских изделий для проведения длительной ИВЛ в домашних условиях;</w:t>
      </w:r>
    </w:p>
    <w:p w:rsidR="00151047" w:rsidRDefault="00151047">
      <w:pPr>
        <w:suppressAutoHyphens/>
        <w:ind w:firstLine="720"/>
        <w:jc w:val="both"/>
        <w:rPr>
          <w:rFonts w:cs="Arial CYR"/>
        </w:rPr>
      </w:pPr>
      <w:r>
        <w:rPr>
          <w:rFonts w:cs="Arial CYR"/>
        </w:rPr>
        <w:t>прохождение обучения лицом, которое непосредственно будет осуществлять уход за пациентом, принципам ухода за лицом, находящимся на ИВЛ, в соответствии с приказом Министерства здравоохранения Республики Мордовия;</w:t>
      </w:r>
    </w:p>
    <w:p w:rsidR="00151047" w:rsidRDefault="00151047">
      <w:pPr>
        <w:suppressAutoHyphens/>
        <w:ind w:firstLine="720"/>
        <w:jc w:val="both"/>
        <w:rPr>
          <w:rFonts w:cs="Arial CYR"/>
        </w:rPr>
      </w:pPr>
      <w:r>
        <w:rPr>
          <w:rFonts w:cs="Arial CYR"/>
        </w:rPr>
        <w:t>стабильное состояние пациента;</w:t>
      </w:r>
    </w:p>
    <w:p w:rsidR="00151047" w:rsidRDefault="00151047">
      <w:pPr>
        <w:suppressAutoHyphens/>
        <w:ind w:firstLine="720"/>
        <w:jc w:val="both"/>
        <w:rPr>
          <w:rFonts w:cs="Arial CYR"/>
        </w:rPr>
      </w:pPr>
      <w:r>
        <w:rPr>
          <w:rFonts w:cs="Arial CYR"/>
        </w:rPr>
        <w:t>наличие выездной патронажной службы паллиативной медицинской помощи, обслуживающей территорию, где будет проживать пациент, находящийся на длительной ИВЛ на дому, и имеющий в оснащении дополнительно</w:t>
      </w:r>
    </w:p>
    <w:p w:rsidR="00151047" w:rsidRDefault="00151047">
      <w:pPr>
        <w:suppressAutoHyphens/>
        <w:ind w:firstLine="720"/>
        <w:jc w:val="both"/>
        <w:rPr>
          <w:rFonts w:cs="Arial CYR"/>
        </w:rPr>
      </w:pPr>
      <w:r>
        <w:rPr>
          <w:rFonts w:cs="Arial CYR"/>
        </w:rPr>
        <w:t>- кислородный баллон с редуктором;</w:t>
      </w:r>
    </w:p>
    <w:p w:rsidR="00151047" w:rsidRDefault="00151047">
      <w:pPr>
        <w:suppressAutoHyphens/>
        <w:ind w:firstLine="720"/>
        <w:jc w:val="both"/>
        <w:rPr>
          <w:rFonts w:cs="Arial CYR"/>
        </w:rPr>
      </w:pPr>
      <w:r>
        <w:rPr>
          <w:rFonts w:cs="Arial CYR"/>
        </w:rPr>
        <w:t>- генератор;</w:t>
      </w:r>
    </w:p>
    <w:p w:rsidR="00151047" w:rsidRDefault="00151047">
      <w:pPr>
        <w:suppressAutoHyphens/>
        <w:ind w:firstLine="720"/>
        <w:jc w:val="both"/>
        <w:rPr>
          <w:rFonts w:cs="Arial CYR"/>
        </w:rPr>
      </w:pPr>
      <w:r>
        <w:rPr>
          <w:rFonts w:cs="Arial CYR"/>
        </w:rPr>
        <w:t>- респираторные интерфейсы.</w:t>
      </w:r>
    </w:p>
    <w:p w:rsidR="00151047" w:rsidRDefault="00151047">
      <w:pPr>
        <w:suppressAutoHyphens/>
        <w:ind w:firstLine="720"/>
        <w:jc w:val="both"/>
        <w:rPr>
          <w:rFonts w:cs="Arial CYR"/>
        </w:rPr>
      </w:pPr>
      <w:r>
        <w:rPr>
          <w:rFonts w:cs="Arial CYR"/>
        </w:rPr>
        <w:t>В медицинской организации, осуществляющей подготовку к проведению ИВЛ на дому, врач-анестезиолог-реаниматолог:</w:t>
      </w:r>
    </w:p>
    <w:p w:rsidR="00151047" w:rsidRDefault="00151047">
      <w:pPr>
        <w:suppressAutoHyphens/>
        <w:ind w:firstLine="720"/>
        <w:jc w:val="both"/>
        <w:rPr>
          <w:rFonts w:cs="Arial CYR"/>
        </w:rPr>
      </w:pPr>
      <w:r>
        <w:rPr>
          <w:rFonts w:cs="Arial CYR"/>
        </w:rPr>
        <w:t>проводит ознакомление лиц, которые непосредственно будут осуществлять уход за пациентом, принципам ухода за пациентом, находящимся на ИВЛ, согласно утвержденному руководителем медицинской организации плану обучения, по завершении которого подписывается перечень компетенций, освоенных лицами, которые непосредственно будут осуществлять уход за пациентом на ИВЛ, по форме, утвержденной приказом Министерства здравоохранения Республики Мордовия;</w:t>
      </w:r>
    </w:p>
    <w:p w:rsidR="00151047" w:rsidRDefault="00151047">
      <w:pPr>
        <w:suppressAutoHyphens/>
        <w:ind w:firstLine="720"/>
        <w:jc w:val="both"/>
        <w:rPr>
          <w:rFonts w:cs="Arial CYR"/>
        </w:rPr>
      </w:pPr>
      <w:r>
        <w:rPr>
          <w:rFonts w:cs="Arial CYR"/>
        </w:rPr>
        <w:t>осуществляет подбор медицинских изделий и параметров ИВЛ для проведения пациенту ИВЛ на дому.</w:t>
      </w:r>
    </w:p>
    <w:p w:rsidR="00151047" w:rsidRDefault="00151047">
      <w:pPr>
        <w:suppressAutoHyphens/>
        <w:ind w:firstLine="720"/>
        <w:jc w:val="both"/>
        <w:rPr>
          <w:rFonts w:cs="Arial CYR"/>
        </w:rPr>
      </w:pPr>
      <w:r>
        <w:rPr>
          <w:rFonts w:cs="Arial CYR"/>
        </w:rPr>
        <w:t>Медицинская организация, осуществляющая подготовку к проведению ИВЛ на дому, при переводе пациента на ИВЛ в домашних условиях информирует об этом медицинские организации по месту его жительства: станцию скорой медицинской помощи (отделение скорой медицинской помощи медицинской организации), поликлинику (поликлиническое отделение медицинской организации), стационар в ближайшей территориальной доступности, имеющий отделение (палату) реанимации и интенсивной терапии (анестезиологии-реанимации).</w:t>
      </w:r>
    </w:p>
    <w:p w:rsidR="00151047" w:rsidRDefault="00151047">
      <w:pPr>
        <w:suppressAutoHyphens/>
        <w:ind w:firstLine="720"/>
        <w:jc w:val="both"/>
        <w:rPr>
          <w:rFonts w:cs="Arial CYR"/>
        </w:rPr>
      </w:pPr>
      <w:r>
        <w:rPr>
          <w:rFonts w:cs="Arial CYR"/>
        </w:rPr>
        <w:t>Перечень медицинских организаций, уполномоченных осуществлять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включая проведение длительной искусственной вентиляции легких (далее - уполномоченные медицинские организации), утверждается приказом Министерством здравоохранения Республики Мордовия</w:t>
      </w:r>
    </w:p>
    <w:p w:rsidR="00151047" w:rsidRDefault="00151047">
      <w:pPr>
        <w:suppressAutoHyphens/>
        <w:ind w:firstLine="720"/>
        <w:jc w:val="both"/>
        <w:rPr>
          <w:rFonts w:cs="Arial CYR"/>
        </w:rPr>
      </w:pPr>
      <w:r>
        <w:rPr>
          <w:rFonts w:cs="Arial CYR"/>
        </w:rPr>
        <w:t>Передача уполномоченными медицинскими организациями медицинских изделий лицу, которое непосредственно будет осуществлять уход за пациентом при проведении ИВЛ на дому, осуществляется на основании договора о передаче медицинских изделий в безвозмездное временное пользование на дому и акта приема-передачи медицинских изделий, утвержденных приказом Министерством</w:t>
      </w:r>
      <w:hyperlink r:id="rId303" w:history="1">
        <w:r>
          <w:rPr>
            <w:rFonts w:cs="Arial CYR"/>
            <w:color w:val="106BBE"/>
          </w:rPr>
          <w:t>#</w:t>
        </w:r>
      </w:hyperlink>
      <w:r>
        <w:rPr>
          <w:rFonts w:cs="Arial CYR"/>
        </w:rPr>
        <w:t xml:space="preserve"> здравоохранения Республики Мордовия</w:t>
      </w:r>
    </w:p>
    <w:p w:rsidR="00151047" w:rsidRDefault="00151047">
      <w:pPr>
        <w:suppressAutoHyphens/>
        <w:ind w:firstLine="720"/>
        <w:jc w:val="both"/>
        <w:rPr>
          <w:rFonts w:cs="Arial CYR"/>
        </w:rPr>
      </w:pPr>
      <w:r>
        <w:rPr>
          <w:rFonts w:cs="Arial CYR"/>
        </w:rPr>
        <w:t>Возврат медицинских изделий указанными лицами уполномоченной медицинской организации производится по акту возврата медицинских изделий, утвержденному приказом Министерством</w:t>
      </w:r>
      <w:hyperlink r:id="rId304" w:history="1">
        <w:r>
          <w:rPr>
            <w:rFonts w:cs="Arial CYR"/>
            <w:color w:val="106BBE"/>
          </w:rPr>
          <w:t xml:space="preserve"># </w:t>
        </w:r>
      </w:hyperlink>
      <w:r>
        <w:rPr>
          <w:rFonts w:cs="Arial CYR"/>
        </w:rPr>
        <w:t>здравоохранения Республики Мордовия.</w:t>
      </w:r>
    </w:p>
    <w:p w:rsidR="00151047" w:rsidRDefault="00151047">
      <w:pPr>
        <w:suppressAutoHyphens/>
        <w:ind w:firstLine="720"/>
        <w:jc w:val="both"/>
        <w:rPr>
          <w:rFonts w:cs="Arial CYR"/>
        </w:rPr>
      </w:pPr>
      <w:r>
        <w:rPr>
          <w:rFonts w:cs="Arial CYR"/>
        </w:rPr>
        <w:t>Медицинская эвакуация пациента из медицинской организации на дом для последующей ИВЛ на дому осуществляется в сопровождении врача-анестезиолога-реаниматолога медицинской организации, осуществляющей подготовку к проведению ИВЛ на дому, с использованием медицинского транспорта класса "В" или "С". Допускается использование медицинского транспорта класса "В" или "С" станции скорой медицинской помощи (отделения скорой медицинской помощи медицинской организации) по месту проживания гражданина.</w:t>
      </w:r>
    </w:p>
    <w:p w:rsidR="00151047" w:rsidRDefault="00151047">
      <w:pPr>
        <w:suppressAutoHyphens/>
        <w:ind w:firstLine="720"/>
        <w:jc w:val="both"/>
        <w:rPr>
          <w:rFonts w:cs="Arial CYR"/>
        </w:rPr>
      </w:pPr>
      <w:r>
        <w:rPr>
          <w:rFonts w:cs="Arial CYR"/>
        </w:rPr>
        <w:t>Руководители медицинских организаций, подведомственных Министерству здравоохранения Республики Мордовия, оказывающих первичную медико-санитарную помощь, по получении информации о переводе пациента на ИВЛ в домашние условия приказом по медицинской организации определяют перечень и последовательность мероприятий при возникновении ситуаций, требующих перевода пациента, получающего ИВЛ в домашних условиях, в стационар, и назначают ответственное лицо за выполнение указанных мероприятий.</w:t>
      </w:r>
    </w:p>
    <w:p w:rsidR="00151047" w:rsidRDefault="00151047">
      <w:pPr>
        <w:suppressAutoHyphens/>
        <w:ind w:firstLine="720"/>
        <w:jc w:val="both"/>
        <w:rPr>
          <w:rFonts w:cs="Arial CYR"/>
        </w:rPr>
      </w:pPr>
      <w:r>
        <w:rPr>
          <w:rFonts w:cs="Arial CYR"/>
        </w:rPr>
        <w:t>Пациенту, находящемуся на ИВЛ в домашних условиях, обеспечивается наблюдение:</w:t>
      </w:r>
    </w:p>
    <w:p w:rsidR="00151047" w:rsidRDefault="00151047">
      <w:pPr>
        <w:suppressAutoHyphens/>
        <w:ind w:firstLine="720"/>
        <w:jc w:val="both"/>
        <w:rPr>
          <w:rFonts w:cs="Arial CYR"/>
        </w:rPr>
      </w:pPr>
      <w:r>
        <w:rPr>
          <w:rFonts w:cs="Arial CYR"/>
        </w:rPr>
        <w:t>специалистами выездной патронажной службы паллиативной медицинской помощи (плановое наблюдение не реже одного раз в месяц, внеплановое в зависимости от клинической ситуации);</w:t>
      </w:r>
    </w:p>
    <w:p w:rsidR="00151047" w:rsidRDefault="00151047">
      <w:pPr>
        <w:suppressAutoHyphens/>
        <w:ind w:firstLine="720"/>
        <w:jc w:val="both"/>
        <w:rPr>
          <w:rFonts w:cs="Arial CYR"/>
        </w:rPr>
      </w:pPr>
      <w:r>
        <w:rPr>
          <w:rFonts w:cs="Arial CYR"/>
        </w:rPr>
        <w:t>врачом-анестезиологом-реаниматологом и ответственным лицом медицинской организации, назначенным приказом медицинской организации, по месту жительства гражданина (плановое наблюдение не реже двух раз в месяц, внеплановое в зависимости от клинической ситуации).</w:t>
      </w:r>
    </w:p>
    <w:p w:rsidR="00151047" w:rsidRDefault="00151047">
      <w:pPr>
        <w:suppressAutoHyphens/>
        <w:ind w:firstLine="720"/>
        <w:jc w:val="both"/>
        <w:rPr>
          <w:rFonts w:cs="Arial CYR"/>
        </w:rPr>
      </w:pPr>
      <w:r>
        <w:rPr>
          <w:rFonts w:cs="Arial CYR"/>
        </w:rPr>
        <w:t>При отсутствии на момент обращения пациента (законного представителя и (или) лица, которое непосредственно будет осуществлять уход за пациентом при проведении ИВЛ на дому) медицинских изделий для проведения ИВЛ на дому учет пациентов осуществляется уполномоченными медицинскими организациями.</w:t>
      </w:r>
    </w:p>
    <w:p w:rsidR="00151047" w:rsidRDefault="00151047">
      <w:pPr>
        <w:suppressAutoHyphens/>
        <w:ind w:firstLine="720"/>
        <w:jc w:val="both"/>
        <w:rPr>
          <w:rFonts w:cs="Arial CYR"/>
        </w:rPr>
      </w:pPr>
      <w:r>
        <w:rPr>
          <w:rFonts w:cs="Arial CYR"/>
        </w:rPr>
        <w:t>При поступлении медицинских изделий для проведения ИВЛ на дому пациенты (законные представители и (или) лица, которые непосредственно будут осуществлять уход за пациентом при проведении ИВЛ на дому) информируются об их наличии, назначается дата госпитализации в уполномоченные медицинские организации, осуществляющие подготовку к проведению ИВЛ на дому.</w:t>
      </w:r>
    </w:p>
    <w:p w:rsidR="00151047" w:rsidRDefault="00151047">
      <w:pPr>
        <w:suppressAutoHyphens/>
        <w:ind w:firstLine="720"/>
        <w:jc w:val="both"/>
        <w:rPr>
          <w:rFonts w:cs="Arial CYR"/>
        </w:rPr>
      </w:pPr>
      <w:r>
        <w:rPr>
          <w:rFonts w:cs="Arial CYR"/>
        </w:rPr>
        <w:t>Ремонт медицинских изделий для проведения ИВЛ на дому осуществляется в период гарантийной эксплуатации за счет поставщика, далее - медицинской организацией, с которой заключался договор о передаче медицинских изделий в безвозмездное временное пользование на дому.</w:t>
      </w:r>
    </w:p>
    <w:p w:rsidR="00151047" w:rsidRDefault="00151047">
      <w:pPr>
        <w:suppressAutoHyphens/>
        <w:ind w:firstLine="720"/>
        <w:jc w:val="both"/>
        <w:rPr>
          <w:rFonts w:cs="Arial CYR"/>
        </w:rPr>
      </w:pPr>
      <w:r>
        <w:rPr>
          <w:rFonts w:cs="Arial CYR"/>
        </w:rPr>
        <w:t>Уполномоченные медицинские организации, направляют в Министерство здравоохранения Республики Мордовия отчет о выдаче пациентам для использования на дому медицинских изделий, предназначенных для поддержания функций органов и систем организма человека, включая проведение длительной искусственной вентиляции легких, по форме и в сроки, утвержденные приказом Министерства здравоохранения Республики Мордовия.</w:t>
      </w:r>
    </w:p>
    <w:p w:rsidR="00151047" w:rsidRDefault="00151047">
      <w:pPr>
        <w:suppressAutoHyphens/>
        <w:ind w:firstLine="720"/>
        <w:jc w:val="both"/>
        <w:rPr>
          <w:rFonts w:cs="Arial CYR"/>
        </w:rPr>
      </w:pPr>
      <w:r>
        <w:rPr>
          <w:rFonts w:cs="Arial CYR"/>
        </w:rPr>
        <w:t>Обеспечение граждан в рамках оказания паллиативной медицинской помощи наркотическими средствами и психотропными веществами при посещении на дому, осуществляется врачами паллиативной медицинской помощи "выездных бригад" и кабинетов паллиативной медицинской помощи при поликлиниках, а также медицинскими работниками, оказывающими первичную медико-санитарную помощь: участковыми врачами, врачами общей практики, средним медицинским персоналом (фельдшера).</w:t>
      </w:r>
    </w:p>
    <w:p w:rsidR="00151047" w:rsidRDefault="00151047">
      <w:pPr>
        <w:suppressAutoHyphens/>
        <w:ind w:firstLine="720"/>
        <w:jc w:val="both"/>
        <w:rPr>
          <w:rFonts w:cs="Arial CYR"/>
        </w:rPr>
      </w:pPr>
      <w:r>
        <w:rPr>
          <w:rFonts w:cs="Arial CYR"/>
        </w:rPr>
        <w:t>Обеспечение нуждающихся паллиативных пациентов наркотическими средствами и психотропными веществами на дому осуществляется путем выписки рецептов на специальном бланке.</w:t>
      </w:r>
    </w:p>
    <w:p w:rsidR="00151047" w:rsidRDefault="00151047">
      <w:pPr>
        <w:suppressAutoHyphens/>
        <w:ind w:firstLine="720"/>
        <w:jc w:val="both"/>
        <w:rPr>
          <w:rFonts w:cs="Arial CYR"/>
        </w:rPr>
      </w:pPr>
      <w:r>
        <w:rPr>
          <w:rFonts w:cs="Arial CYR"/>
        </w:rPr>
        <w:t>Врачи "выездных бригад" и кабинетов паллиативной медицинской помощи в неотложных случаях, требующих немедленного купирования болевого синдрома, осуществляют выдачу наркотических средств и психотропных веществ на руки пациентам из "медицинской укладки", с последующим оформлением документации в порядке, установленном приказом Минздрава Республики Мордовия.</w:t>
      </w:r>
    </w:p>
    <w:p w:rsidR="00151047" w:rsidRDefault="00151047">
      <w:pPr>
        <w:suppressAutoHyphens/>
        <w:ind w:firstLine="720"/>
        <w:jc w:val="both"/>
        <w:rPr>
          <w:rFonts w:cs="Arial CYR"/>
        </w:rPr>
      </w:pPr>
      <w:r>
        <w:rPr>
          <w:rFonts w:cs="Arial CYR"/>
        </w:rPr>
        <w:t>Врач, выдавший на руки пациенту наркотические средства и психотропные вещества, информирует участковую службу медицинской организации, в которой пациент получает первичную медико-санитарную помощь, о факте обезболивания и выдаче наркотического средства или психотропного вещества на руки и для решения вопроса последующей маршрутизации пациента в порядке, установленном приказом Минздрава Республики Мордовия.</w:t>
      </w:r>
    </w:p>
    <w:p w:rsidR="00151047" w:rsidRDefault="00151047">
      <w:pPr>
        <w:suppressAutoHyphens/>
        <w:ind w:firstLine="720"/>
        <w:jc w:val="both"/>
        <w:rPr>
          <w:rFonts w:cs="Arial CYR"/>
        </w:rPr>
      </w:pPr>
    </w:p>
    <w:p w:rsidR="00151047" w:rsidRDefault="00151047">
      <w:pPr>
        <w:suppressAutoHyphens/>
        <w:ind w:firstLine="720"/>
        <w:jc w:val="both"/>
        <w:rPr>
          <w:rFonts w:cs="Arial CYR"/>
        </w:rPr>
      </w:pPr>
    </w:p>
    <w:p w:rsidR="00151047" w:rsidRDefault="00151047">
      <w:pPr>
        <w:spacing w:after="200" w:line="276" w:lineRule="auto"/>
        <w:rPr>
          <w:rFonts w:ascii="Calibri" w:hAnsi="Calibri" w:cs="Calibri"/>
          <w:sz w:val="22"/>
          <w:szCs w:val="22"/>
          <w:lang w:val="en-US"/>
        </w:rPr>
      </w:pPr>
    </w:p>
    <w:sectPr w:rsidR="00151047" w:rsidSect="0015104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7EE"/>
    <w:rsid w:val="00151047"/>
    <w:rsid w:val="001E3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CYR" w:hAnsi="Arial CY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B3"/>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20" TargetMode="External"/><Relationship Id="rId299" Type="http://schemas.openxmlformats.org/officeDocument/2006/relationships/hyperlink" Target="garantF1://44837800.20" TargetMode="External"/><Relationship Id="rId303" Type="http://schemas.openxmlformats.org/officeDocument/2006/relationships/hyperlink" Target="garantF1://3000000.0" TargetMode="External"/><Relationship Id="rId21" Type="http://schemas.openxmlformats.org/officeDocument/2006/relationships/hyperlink" Target="garantF1://1268.0" TargetMode="External"/><Relationship Id="rId42" Type="http://schemas.openxmlformats.org/officeDocument/2006/relationships/hyperlink" Target="garantF1://8997052.1004" TargetMode="External"/><Relationship Id="rId63" Type="http://schemas.openxmlformats.org/officeDocument/2006/relationships/hyperlink" Target="l%20" TargetMode="External"/><Relationship Id="rId84" Type="http://schemas.openxmlformats.org/officeDocument/2006/relationships/hyperlink" Target="garantF1://44837800.19" TargetMode="External"/><Relationship Id="rId138" Type="http://schemas.openxmlformats.org/officeDocument/2006/relationships/hyperlink" Target="garantF1://3000000.0" TargetMode="External"/><Relationship Id="rId159" Type="http://schemas.openxmlformats.org/officeDocument/2006/relationships/hyperlink" Target="l%20" TargetMode="External"/><Relationship Id="rId170" Type="http://schemas.openxmlformats.org/officeDocument/2006/relationships/hyperlink" Target="l%20" TargetMode="External"/><Relationship Id="rId191" Type="http://schemas.openxmlformats.org/officeDocument/2006/relationships/hyperlink" Target="l%20" TargetMode="External"/><Relationship Id="rId205" Type="http://schemas.openxmlformats.org/officeDocument/2006/relationships/hyperlink" Target="l%20" TargetMode="External"/><Relationship Id="rId226" Type="http://schemas.openxmlformats.org/officeDocument/2006/relationships/hyperlink" Target="l%20" TargetMode="External"/><Relationship Id="rId247" Type="http://schemas.openxmlformats.org/officeDocument/2006/relationships/hyperlink" Target="l%20" TargetMode="External"/><Relationship Id="rId107" Type="http://schemas.openxmlformats.org/officeDocument/2006/relationships/hyperlink" Target="l%20" TargetMode="External"/><Relationship Id="rId268" Type="http://schemas.openxmlformats.org/officeDocument/2006/relationships/hyperlink" Target="garantF1://3000000.0" TargetMode="External"/><Relationship Id="rId289" Type="http://schemas.openxmlformats.org/officeDocument/2006/relationships/hyperlink" Target="garantF1://70561542.0" TargetMode="External"/><Relationship Id="rId11" Type="http://schemas.openxmlformats.org/officeDocument/2006/relationships/hyperlink" Target="garantF1://44837800.12" TargetMode="External"/><Relationship Id="rId32" Type="http://schemas.openxmlformats.org/officeDocument/2006/relationships/hyperlink" Target="l%20" TargetMode="External"/><Relationship Id="rId53" Type="http://schemas.openxmlformats.org/officeDocument/2006/relationships/hyperlink" Target="garantF1://8814314.0" TargetMode="External"/><Relationship Id="rId74" Type="http://schemas.openxmlformats.org/officeDocument/2006/relationships/hyperlink" Target="garantF1://79742.1" TargetMode="External"/><Relationship Id="rId128" Type="http://schemas.openxmlformats.org/officeDocument/2006/relationships/hyperlink" Target="l%20" TargetMode="External"/><Relationship Id="rId149" Type="http://schemas.openxmlformats.org/officeDocument/2006/relationships/hyperlink" Target="l%20" TargetMode="External"/><Relationship Id="rId5" Type="http://schemas.openxmlformats.org/officeDocument/2006/relationships/hyperlink" Target="l%20" TargetMode="External"/><Relationship Id="rId95" Type="http://schemas.openxmlformats.org/officeDocument/2006/relationships/hyperlink" Target="l%20" TargetMode="External"/><Relationship Id="rId160" Type="http://schemas.openxmlformats.org/officeDocument/2006/relationships/hyperlink" Target="l%20" TargetMode="External"/><Relationship Id="rId181" Type="http://schemas.openxmlformats.org/officeDocument/2006/relationships/hyperlink" Target="l%20" TargetMode="External"/><Relationship Id="rId216" Type="http://schemas.openxmlformats.org/officeDocument/2006/relationships/hyperlink" Target="l%20" TargetMode="External"/><Relationship Id="rId237" Type="http://schemas.openxmlformats.org/officeDocument/2006/relationships/hyperlink" Target="l%20" TargetMode="External"/><Relationship Id="rId258" Type="http://schemas.openxmlformats.org/officeDocument/2006/relationships/hyperlink" Target="garantF1://3000000.0" TargetMode="External"/><Relationship Id="rId279" Type="http://schemas.openxmlformats.org/officeDocument/2006/relationships/hyperlink" Target="garantF1://3000000.0" TargetMode="External"/><Relationship Id="rId22" Type="http://schemas.openxmlformats.org/officeDocument/2006/relationships/hyperlink" Target="l%20" TargetMode="External"/><Relationship Id="rId43" Type="http://schemas.openxmlformats.org/officeDocument/2006/relationships/hyperlink" Target="garantF1://12080688.0" TargetMode="External"/><Relationship Id="rId64" Type="http://schemas.openxmlformats.org/officeDocument/2006/relationships/hyperlink" Target="garantF1://44837800.18" TargetMode="External"/><Relationship Id="rId118" Type="http://schemas.openxmlformats.org/officeDocument/2006/relationships/hyperlink" Target="l%20" TargetMode="External"/><Relationship Id="rId139" Type="http://schemas.openxmlformats.org/officeDocument/2006/relationships/hyperlink" Target="l%20" TargetMode="External"/><Relationship Id="rId290" Type="http://schemas.openxmlformats.org/officeDocument/2006/relationships/hyperlink" Target="garantF1://95610.6000" TargetMode="External"/><Relationship Id="rId304" Type="http://schemas.openxmlformats.org/officeDocument/2006/relationships/hyperlink" Target="garantF1://3000000.0" TargetMode="External"/><Relationship Id="rId85" Type="http://schemas.openxmlformats.org/officeDocument/2006/relationships/hyperlink" Target="garantF1://8997052.4000" TargetMode="External"/><Relationship Id="rId150" Type="http://schemas.openxmlformats.org/officeDocument/2006/relationships/hyperlink" Target="l%20" TargetMode="External"/><Relationship Id="rId171" Type="http://schemas.openxmlformats.org/officeDocument/2006/relationships/hyperlink" Target="l%20" TargetMode="External"/><Relationship Id="rId192" Type="http://schemas.openxmlformats.org/officeDocument/2006/relationships/hyperlink" Target="l%20" TargetMode="External"/><Relationship Id="rId206" Type="http://schemas.openxmlformats.org/officeDocument/2006/relationships/hyperlink" Target="l%20" TargetMode="External"/><Relationship Id="rId227" Type="http://schemas.openxmlformats.org/officeDocument/2006/relationships/hyperlink" Target="l%20" TargetMode="External"/><Relationship Id="rId248" Type="http://schemas.openxmlformats.org/officeDocument/2006/relationships/hyperlink" Target="l%20" TargetMode="External"/><Relationship Id="rId269" Type="http://schemas.openxmlformats.org/officeDocument/2006/relationships/hyperlink" Target="garantF1://3000000.0" TargetMode="External"/><Relationship Id="rId12" Type="http://schemas.openxmlformats.org/officeDocument/2006/relationships/hyperlink" Target="garantF1://8997052.1002" TargetMode="External"/><Relationship Id="rId33" Type="http://schemas.openxmlformats.org/officeDocument/2006/relationships/hyperlink" Target="l%20" TargetMode="External"/><Relationship Id="rId108" Type="http://schemas.openxmlformats.org/officeDocument/2006/relationships/hyperlink" Target="garantF1://3000000.0" TargetMode="External"/><Relationship Id="rId129" Type="http://schemas.openxmlformats.org/officeDocument/2006/relationships/hyperlink" Target="l%20" TargetMode="External"/><Relationship Id="rId280" Type="http://schemas.openxmlformats.org/officeDocument/2006/relationships/hyperlink" Target="garantF1://3000000.0" TargetMode="External"/><Relationship Id="rId54" Type="http://schemas.openxmlformats.org/officeDocument/2006/relationships/hyperlink" Target="garantF1://8814453.0" TargetMode="External"/><Relationship Id="rId75" Type="http://schemas.openxmlformats.org/officeDocument/2006/relationships/hyperlink" Target="garantF1://12036676.154000000" TargetMode="External"/><Relationship Id="rId96" Type="http://schemas.openxmlformats.org/officeDocument/2006/relationships/hyperlink" Target="l%20" TargetMode="External"/><Relationship Id="rId140" Type="http://schemas.openxmlformats.org/officeDocument/2006/relationships/hyperlink" Target="l%20" TargetMode="External"/><Relationship Id="rId161" Type="http://schemas.openxmlformats.org/officeDocument/2006/relationships/hyperlink" Target="l%20" TargetMode="External"/><Relationship Id="rId182" Type="http://schemas.openxmlformats.org/officeDocument/2006/relationships/hyperlink" Target="l%20" TargetMode="External"/><Relationship Id="rId217" Type="http://schemas.openxmlformats.org/officeDocument/2006/relationships/hyperlink" Target="l%20" TargetMode="External"/><Relationship Id="rId6" Type="http://schemas.openxmlformats.org/officeDocument/2006/relationships/hyperlink" Target="l%20" TargetMode="External"/><Relationship Id="rId238" Type="http://schemas.openxmlformats.org/officeDocument/2006/relationships/hyperlink" Target="l%20" TargetMode="External"/><Relationship Id="rId259" Type="http://schemas.openxmlformats.org/officeDocument/2006/relationships/hyperlink" Target="garantF1://3000000.0" TargetMode="External"/><Relationship Id="rId23" Type="http://schemas.openxmlformats.org/officeDocument/2006/relationships/hyperlink" Target="garantF1://70089010.0" TargetMode="External"/><Relationship Id="rId119" Type="http://schemas.openxmlformats.org/officeDocument/2006/relationships/hyperlink" Target="l%20" TargetMode="External"/><Relationship Id="rId270" Type="http://schemas.openxmlformats.org/officeDocument/2006/relationships/hyperlink" Target="garantF1://3000000.0" TargetMode="External"/><Relationship Id="rId291" Type="http://schemas.openxmlformats.org/officeDocument/2006/relationships/hyperlink" Target="garantF1://95610.0" TargetMode="External"/><Relationship Id="rId305" Type="http://schemas.openxmlformats.org/officeDocument/2006/relationships/fontTable" Target="fontTable.xml"/><Relationship Id="rId44" Type="http://schemas.openxmlformats.org/officeDocument/2006/relationships/hyperlink" Target="garantF1://12091967.76" TargetMode="External"/><Relationship Id="rId65" Type="http://schemas.openxmlformats.org/officeDocument/2006/relationships/hyperlink" Target="garantF1://8997052.1008" TargetMode="External"/><Relationship Id="rId86" Type="http://schemas.openxmlformats.org/officeDocument/2006/relationships/hyperlink" Target="l%20" TargetMode="External"/><Relationship Id="rId130" Type="http://schemas.openxmlformats.org/officeDocument/2006/relationships/hyperlink" Target="l%20" TargetMode="External"/><Relationship Id="rId151" Type="http://schemas.openxmlformats.org/officeDocument/2006/relationships/hyperlink" Target="l%20" TargetMode="External"/><Relationship Id="rId172" Type="http://schemas.openxmlformats.org/officeDocument/2006/relationships/hyperlink" Target="l%20" TargetMode="External"/><Relationship Id="rId193" Type="http://schemas.openxmlformats.org/officeDocument/2006/relationships/hyperlink" Target="l%20" TargetMode="External"/><Relationship Id="rId207" Type="http://schemas.openxmlformats.org/officeDocument/2006/relationships/hyperlink" Target="l%20" TargetMode="External"/><Relationship Id="rId228" Type="http://schemas.openxmlformats.org/officeDocument/2006/relationships/hyperlink" Target="l%20" TargetMode="External"/><Relationship Id="rId249" Type="http://schemas.openxmlformats.org/officeDocument/2006/relationships/hyperlink" Target="l%20" TargetMode="External"/><Relationship Id="rId13" Type="http://schemas.openxmlformats.org/officeDocument/2006/relationships/hyperlink" Target="garantF1://12091967.0" TargetMode="External"/><Relationship Id="rId109" Type="http://schemas.openxmlformats.org/officeDocument/2006/relationships/hyperlink" Target="garantF1://3000000.0" TargetMode="External"/><Relationship Id="rId260" Type="http://schemas.openxmlformats.org/officeDocument/2006/relationships/hyperlink" Target="garantF1://3000000.0" TargetMode="External"/><Relationship Id="rId281" Type="http://schemas.openxmlformats.org/officeDocument/2006/relationships/hyperlink" Target="garantF1://3000000.0" TargetMode="External"/><Relationship Id="rId34" Type="http://schemas.openxmlformats.org/officeDocument/2006/relationships/hyperlink" Target="l%20" TargetMode="External"/><Relationship Id="rId55" Type="http://schemas.openxmlformats.org/officeDocument/2006/relationships/hyperlink" Target="garantF1://8814314.0" TargetMode="External"/><Relationship Id="rId76" Type="http://schemas.openxmlformats.org/officeDocument/2006/relationships/hyperlink" Target="garantF1://8813763.4" TargetMode="External"/><Relationship Id="rId97" Type="http://schemas.openxmlformats.org/officeDocument/2006/relationships/hyperlink" Target="garantF1://44837800.19" TargetMode="External"/><Relationship Id="rId120" Type="http://schemas.openxmlformats.org/officeDocument/2006/relationships/hyperlink" Target="l%20" TargetMode="External"/><Relationship Id="rId141" Type="http://schemas.openxmlformats.org/officeDocument/2006/relationships/hyperlink" Target="l%20" TargetMode="External"/><Relationship Id="rId7" Type="http://schemas.openxmlformats.org/officeDocument/2006/relationships/hyperlink" Target="l%20" TargetMode="External"/><Relationship Id="rId162" Type="http://schemas.openxmlformats.org/officeDocument/2006/relationships/hyperlink" Target="l%20" TargetMode="External"/><Relationship Id="rId183" Type="http://schemas.openxmlformats.org/officeDocument/2006/relationships/hyperlink" Target="l%20" TargetMode="External"/><Relationship Id="rId218" Type="http://schemas.openxmlformats.org/officeDocument/2006/relationships/hyperlink" Target="l%20" TargetMode="External"/><Relationship Id="rId239" Type="http://schemas.openxmlformats.org/officeDocument/2006/relationships/hyperlink" Target="l%20" TargetMode="External"/><Relationship Id="rId2" Type="http://schemas.openxmlformats.org/officeDocument/2006/relationships/settings" Target="settings.xml"/><Relationship Id="rId29" Type="http://schemas.openxmlformats.org/officeDocument/2006/relationships/hyperlink" Target="garantF1://70305718.0" TargetMode="External"/><Relationship Id="rId250" Type="http://schemas.openxmlformats.org/officeDocument/2006/relationships/hyperlink" Target="l%20" TargetMode="External"/><Relationship Id="rId255" Type="http://schemas.openxmlformats.org/officeDocument/2006/relationships/hyperlink" Target="l%20" TargetMode="External"/><Relationship Id="rId271" Type="http://schemas.openxmlformats.org/officeDocument/2006/relationships/hyperlink" Target="garantF1://3000000.0" TargetMode="External"/><Relationship Id="rId276" Type="http://schemas.openxmlformats.org/officeDocument/2006/relationships/hyperlink" Target="garantF1://3000000.0" TargetMode="External"/><Relationship Id="rId292" Type="http://schemas.openxmlformats.org/officeDocument/2006/relationships/hyperlink" Target="garantF1://70561542.1151" TargetMode="External"/><Relationship Id="rId297" Type="http://schemas.openxmlformats.org/officeDocument/2006/relationships/hyperlink" Target="garantF1://70471454.0" TargetMode="External"/><Relationship Id="rId306" Type="http://schemas.openxmlformats.org/officeDocument/2006/relationships/theme" Target="theme/theme1.xml"/><Relationship Id="rId24" Type="http://schemas.openxmlformats.org/officeDocument/2006/relationships/hyperlink" Target="garantF1://12091967.375" TargetMode="External"/><Relationship Id="rId40" Type="http://schemas.openxmlformats.org/officeDocument/2006/relationships/hyperlink" Target="garantF1://8997052.1003" TargetMode="External"/><Relationship Id="rId45" Type="http://schemas.openxmlformats.org/officeDocument/2006/relationships/hyperlink" Target="garantF1://3000000.0" TargetMode="External"/><Relationship Id="rId66" Type="http://schemas.openxmlformats.org/officeDocument/2006/relationships/hyperlink" Target="garantF1://44835600.103" TargetMode="External"/><Relationship Id="rId87" Type="http://schemas.openxmlformats.org/officeDocument/2006/relationships/hyperlink" Target="garantF1://44837800.19" TargetMode="External"/><Relationship Id="rId110" Type="http://schemas.openxmlformats.org/officeDocument/2006/relationships/hyperlink" Target="l%20" TargetMode="External"/><Relationship Id="rId115" Type="http://schemas.openxmlformats.org/officeDocument/2006/relationships/hyperlink" Target="l%20" TargetMode="External"/><Relationship Id="rId131" Type="http://schemas.openxmlformats.org/officeDocument/2006/relationships/hyperlink" Target="l%20" TargetMode="External"/><Relationship Id="rId136" Type="http://schemas.openxmlformats.org/officeDocument/2006/relationships/hyperlink" Target="l%20" TargetMode="External"/><Relationship Id="rId157" Type="http://schemas.openxmlformats.org/officeDocument/2006/relationships/hyperlink" Target="l%20" TargetMode="External"/><Relationship Id="rId178" Type="http://schemas.openxmlformats.org/officeDocument/2006/relationships/hyperlink" Target="l%20" TargetMode="External"/><Relationship Id="rId301" Type="http://schemas.openxmlformats.org/officeDocument/2006/relationships/hyperlink" Target="garantF1://70090416.0" TargetMode="External"/><Relationship Id="rId61" Type="http://schemas.openxmlformats.org/officeDocument/2006/relationships/hyperlink" Target="l%20" TargetMode="External"/><Relationship Id="rId82" Type="http://schemas.openxmlformats.org/officeDocument/2006/relationships/hyperlink" Target="l%20" TargetMode="External"/><Relationship Id="rId152" Type="http://schemas.openxmlformats.org/officeDocument/2006/relationships/hyperlink" Target="l%20" TargetMode="External"/><Relationship Id="rId173" Type="http://schemas.openxmlformats.org/officeDocument/2006/relationships/hyperlink" Target="l%20" TargetMode="External"/><Relationship Id="rId194" Type="http://schemas.openxmlformats.org/officeDocument/2006/relationships/hyperlink" Target="l%20" TargetMode="External"/><Relationship Id="rId199" Type="http://schemas.openxmlformats.org/officeDocument/2006/relationships/hyperlink" Target="l%20" TargetMode="External"/><Relationship Id="rId203" Type="http://schemas.openxmlformats.org/officeDocument/2006/relationships/hyperlink" Target="l%20" TargetMode="External"/><Relationship Id="rId208" Type="http://schemas.openxmlformats.org/officeDocument/2006/relationships/hyperlink" Target="l%20" TargetMode="External"/><Relationship Id="rId229" Type="http://schemas.openxmlformats.org/officeDocument/2006/relationships/hyperlink" Target="l%20" TargetMode="External"/><Relationship Id="rId19" Type="http://schemas.openxmlformats.org/officeDocument/2006/relationships/hyperlink" Target="garantF1://72013444.0" TargetMode="External"/><Relationship Id="rId224" Type="http://schemas.openxmlformats.org/officeDocument/2006/relationships/hyperlink" Target="l%20" TargetMode="External"/><Relationship Id="rId240" Type="http://schemas.openxmlformats.org/officeDocument/2006/relationships/hyperlink" Target="l%20" TargetMode="External"/><Relationship Id="rId245" Type="http://schemas.openxmlformats.org/officeDocument/2006/relationships/hyperlink" Target="l%20" TargetMode="External"/><Relationship Id="rId261" Type="http://schemas.openxmlformats.org/officeDocument/2006/relationships/hyperlink" Target="garantF1://3000000.0" TargetMode="External"/><Relationship Id="rId266" Type="http://schemas.openxmlformats.org/officeDocument/2006/relationships/hyperlink" Target="garantF1://3000000.0" TargetMode="External"/><Relationship Id="rId287" Type="http://schemas.openxmlformats.org/officeDocument/2006/relationships/hyperlink" Target="garantF1://70252632.0" TargetMode="External"/><Relationship Id="rId14" Type="http://schemas.openxmlformats.org/officeDocument/2006/relationships/hyperlink" Target="garantF1://12080688.0" TargetMode="External"/><Relationship Id="rId30" Type="http://schemas.openxmlformats.org/officeDocument/2006/relationships/hyperlink" Target="garantF1://12048567.4" TargetMode="External"/><Relationship Id="rId35" Type="http://schemas.openxmlformats.org/officeDocument/2006/relationships/hyperlink" Target="l%20" TargetMode="External"/><Relationship Id="rId56" Type="http://schemas.openxmlformats.org/officeDocument/2006/relationships/hyperlink" Target="garantF1://44837800.16" TargetMode="External"/><Relationship Id="rId77" Type="http://schemas.openxmlformats.org/officeDocument/2006/relationships/hyperlink" Target="garantF1://70104234.23" TargetMode="External"/><Relationship Id="rId100" Type="http://schemas.openxmlformats.org/officeDocument/2006/relationships/hyperlink" Target="garantF1://3000000.0" TargetMode="External"/><Relationship Id="rId105" Type="http://schemas.openxmlformats.org/officeDocument/2006/relationships/hyperlink" Target="garantF1://8996458.8000" TargetMode="External"/><Relationship Id="rId126" Type="http://schemas.openxmlformats.org/officeDocument/2006/relationships/hyperlink" Target="l%20" TargetMode="External"/><Relationship Id="rId147" Type="http://schemas.openxmlformats.org/officeDocument/2006/relationships/hyperlink" Target="l%20" TargetMode="External"/><Relationship Id="rId168" Type="http://schemas.openxmlformats.org/officeDocument/2006/relationships/hyperlink" Target="l%20" TargetMode="External"/><Relationship Id="rId282" Type="http://schemas.openxmlformats.org/officeDocument/2006/relationships/hyperlink" Target="garantF1://3000000.0" TargetMode="External"/><Relationship Id="rId8" Type="http://schemas.openxmlformats.org/officeDocument/2006/relationships/hyperlink" Target="l%20" TargetMode="External"/><Relationship Id="rId51" Type="http://schemas.openxmlformats.org/officeDocument/2006/relationships/hyperlink" Target="garantF1://71748440.0" TargetMode="External"/><Relationship Id="rId72" Type="http://schemas.openxmlformats.org/officeDocument/2006/relationships/hyperlink" Target="garantF1://10036260.4" TargetMode="External"/><Relationship Id="rId93" Type="http://schemas.openxmlformats.org/officeDocument/2006/relationships/hyperlink" Target="l%20" TargetMode="External"/><Relationship Id="rId98" Type="http://schemas.openxmlformats.org/officeDocument/2006/relationships/hyperlink" Target="garantF1://8997052.6000" TargetMode="External"/><Relationship Id="rId121" Type="http://schemas.openxmlformats.org/officeDocument/2006/relationships/hyperlink" Target="l%20" TargetMode="External"/><Relationship Id="rId142" Type="http://schemas.openxmlformats.org/officeDocument/2006/relationships/hyperlink" Target="l%20" TargetMode="External"/><Relationship Id="rId163" Type="http://schemas.openxmlformats.org/officeDocument/2006/relationships/hyperlink" Target="l%20" TargetMode="External"/><Relationship Id="rId184" Type="http://schemas.openxmlformats.org/officeDocument/2006/relationships/hyperlink" Target="l%20" TargetMode="External"/><Relationship Id="rId189" Type="http://schemas.openxmlformats.org/officeDocument/2006/relationships/hyperlink" Target="l%20" TargetMode="External"/><Relationship Id="rId219" Type="http://schemas.openxmlformats.org/officeDocument/2006/relationships/hyperlink" Target="l%20" TargetMode="External"/><Relationship Id="rId3" Type="http://schemas.openxmlformats.org/officeDocument/2006/relationships/webSettings" Target="webSettings.xml"/><Relationship Id="rId214" Type="http://schemas.openxmlformats.org/officeDocument/2006/relationships/hyperlink" Target="l%20" TargetMode="External"/><Relationship Id="rId230" Type="http://schemas.openxmlformats.org/officeDocument/2006/relationships/hyperlink" Target="l%20" TargetMode="External"/><Relationship Id="rId235" Type="http://schemas.openxmlformats.org/officeDocument/2006/relationships/hyperlink" Target="l%20" TargetMode="External"/><Relationship Id="rId251" Type="http://schemas.openxmlformats.org/officeDocument/2006/relationships/hyperlink" Target="l%20" TargetMode="External"/><Relationship Id="rId256" Type="http://schemas.openxmlformats.org/officeDocument/2006/relationships/hyperlink" Target="garantF1://3000000.0" TargetMode="External"/><Relationship Id="rId277" Type="http://schemas.openxmlformats.org/officeDocument/2006/relationships/hyperlink" Target="garantF1://3000000.0" TargetMode="External"/><Relationship Id="rId298" Type="http://schemas.openxmlformats.org/officeDocument/2006/relationships/hyperlink" Target="garantF1://12091967.0" TargetMode="External"/><Relationship Id="rId25" Type="http://schemas.openxmlformats.org/officeDocument/2006/relationships/hyperlink" Target="garantF1://12091967.48" TargetMode="External"/><Relationship Id="rId46" Type="http://schemas.openxmlformats.org/officeDocument/2006/relationships/hyperlink" Target="garantF1://44837800.15" TargetMode="External"/><Relationship Id="rId67" Type="http://schemas.openxmlformats.org/officeDocument/2006/relationships/hyperlink" Target="garantF1://8996458.1000" TargetMode="External"/><Relationship Id="rId116" Type="http://schemas.openxmlformats.org/officeDocument/2006/relationships/hyperlink" Target="l%20" TargetMode="External"/><Relationship Id="rId137" Type="http://schemas.openxmlformats.org/officeDocument/2006/relationships/hyperlink" Target="garantF1://3000000.0" TargetMode="External"/><Relationship Id="rId158" Type="http://schemas.openxmlformats.org/officeDocument/2006/relationships/hyperlink" Target="l%20" TargetMode="External"/><Relationship Id="rId272" Type="http://schemas.openxmlformats.org/officeDocument/2006/relationships/hyperlink" Target="garantF1://3000000.0" TargetMode="External"/><Relationship Id="rId293" Type="http://schemas.openxmlformats.org/officeDocument/2006/relationships/hyperlink" Target="garantF1://70561542.1159" TargetMode="External"/><Relationship Id="rId302" Type="http://schemas.openxmlformats.org/officeDocument/2006/relationships/hyperlink" Target="garantF1://12091967.0" TargetMode="External"/><Relationship Id="rId20" Type="http://schemas.openxmlformats.org/officeDocument/2006/relationships/hyperlink" Target="garantF1://3000000.0" TargetMode="External"/><Relationship Id="rId41" Type="http://schemas.openxmlformats.org/officeDocument/2006/relationships/hyperlink" Target="garantF1://44837800.14" TargetMode="External"/><Relationship Id="rId62" Type="http://schemas.openxmlformats.org/officeDocument/2006/relationships/hyperlink" Target="l%20" TargetMode="External"/><Relationship Id="rId83" Type="http://schemas.openxmlformats.org/officeDocument/2006/relationships/hyperlink" Target="l%20" TargetMode="External"/><Relationship Id="rId88" Type="http://schemas.openxmlformats.org/officeDocument/2006/relationships/hyperlink" Target="garantF1://8997052.5000" TargetMode="External"/><Relationship Id="rId111" Type="http://schemas.openxmlformats.org/officeDocument/2006/relationships/hyperlink" Target="l%20" TargetMode="External"/><Relationship Id="rId132" Type="http://schemas.openxmlformats.org/officeDocument/2006/relationships/hyperlink" Target="l%20" TargetMode="External"/><Relationship Id="rId153" Type="http://schemas.openxmlformats.org/officeDocument/2006/relationships/hyperlink" Target="l%20" TargetMode="External"/><Relationship Id="rId174" Type="http://schemas.openxmlformats.org/officeDocument/2006/relationships/hyperlink" Target="l%20" TargetMode="External"/><Relationship Id="rId179" Type="http://schemas.openxmlformats.org/officeDocument/2006/relationships/hyperlink" Target="l%20" TargetMode="External"/><Relationship Id="rId195" Type="http://schemas.openxmlformats.org/officeDocument/2006/relationships/hyperlink" Target="l%20" TargetMode="External"/><Relationship Id="rId209" Type="http://schemas.openxmlformats.org/officeDocument/2006/relationships/hyperlink" Target="l%20" TargetMode="External"/><Relationship Id="rId190" Type="http://schemas.openxmlformats.org/officeDocument/2006/relationships/hyperlink" Target="l%20" TargetMode="External"/><Relationship Id="rId204" Type="http://schemas.openxmlformats.org/officeDocument/2006/relationships/hyperlink" Target="l%20" TargetMode="External"/><Relationship Id="rId220" Type="http://schemas.openxmlformats.org/officeDocument/2006/relationships/hyperlink" Target="l%20" TargetMode="External"/><Relationship Id="rId225" Type="http://schemas.openxmlformats.org/officeDocument/2006/relationships/hyperlink" Target="l%20" TargetMode="External"/><Relationship Id="rId241" Type="http://schemas.openxmlformats.org/officeDocument/2006/relationships/hyperlink" Target="l%20" TargetMode="External"/><Relationship Id="rId246" Type="http://schemas.openxmlformats.org/officeDocument/2006/relationships/hyperlink" Target="l%20" TargetMode="External"/><Relationship Id="rId267" Type="http://schemas.openxmlformats.org/officeDocument/2006/relationships/hyperlink" Target="garantF1://3000000.0" TargetMode="External"/><Relationship Id="rId288" Type="http://schemas.openxmlformats.org/officeDocument/2006/relationships/hyperlink" Target="garantF1://70083024.0" TargetMode="External"/><Relationship Id="rId15" Type="http://schemas.openxmlformats.org/officeDocument/2006/relationships/hyperlink" Target="l%20" TargetMode="External"/><Relationship Id="rId36" Type="http://schemas.openxmlformats.org/officeDocument/2006/relationships/hyperlink" Target="l%20" TargetMode="External"/><Relationship Id="rId57" Type="http://schemas.openxmlformats.org/officeDocument/2006/relationships/hyperlink" Target="garantF1://8997052.1006" TargetMode="External"/><Relationship Id="rId106" Type="http://schemas.openxmlformats.org/officeDocument/2006/relationships/hyperlink" Target="l%20" TargetMode="External"/><Relationship Id="rId127" Type="http://schemas.openxmlformats.org/officeDocument/2006/relationships/hyperlink" Target="l%20" TargetMode="External"/><Relationship Id="rId262" Type="http://schemas.openxmlformats.org/officeDocument/2006/relationships/hyperlink" Target="garantF1://3000000.0" TargetMode="External"/><Relationship Id="rId283" Type="http://schemas.openxmlformats.org/officeDocument/2006/relationships/hyperlink" Target="garantF1://3000000.0" TargetMode="External"/><Relationship Id="rId10" Type="http://schemas.openxmlformats.org/officeDocument/2006/relationships/hyperlink" Target="garantF1://8997052.1001" TargetMode="External"/><Relationship Id="rId31" Type="http://schemas.openxmlformats.org/officeDocument/2006/relationships/hyperlink" Target="l%20" TargetMode="External"/><Relationship Id="rId52" Type="http://schemas.openxmlformats.org/officeDocument/2006/relationships/hyperlink" Target="garantF1://10003548.12" TargetMode="External"/><Relationship Id="rId73" Type="http://schemas.openxmlformats.org/officeDocument/2006/relationships/hyperlink" Target="garantF1://85213.14" TargetMode="External"/><Relationship Id="rId78" Type="http://schemas.openxmlformats.org/officeDocument/2006/relationships/hyperlink" Target="l%20" TargetMode="External"/><Relationship Id="rId94" Type="http://schemas.openxmlformats.org/officeDocument/2006/relationships/hyperlink" Target="l%20" TargetMode="External"/><Relationship Id="rId99" Type="http://schemas.openxmlformats.org/officeDocument/2006/relationships/hyperlink" Target="l%20" TargetMode="External"/><Relationship Id="rId101" Type="http://schemas.openxmlformats.org/officeDocument/2006/relationships/hyperlink" Target="garantF1://3000000.0" TargetMode="External"/><Relationship Id="rId122" Type="http://schemas.openxmlformats.org/officeDocument/2006/relationships/hyperlink" Target="l%20" TargetMode="External"/><Relationship Id="rId143" Type="http://schemas.openxmlformats.org/officeDocument/2006/relationships/hyperlink" Target="l%20" TargetMode="External"/><Relationship Id="rId148" Type="http://schemas.openxmlformats.org/officeDocument/2006/relationships/hyperlink" Target="l%20" TargetMode="External"/><Relationship Id="rId164" Type="http://schemas.openxmlformats.org/officeDocument/2006/relationships/hyperlink" Target="l%20" TargetMode="External"/><Relationship Id="rId169" Type="http://schemas.openxmlformats.org/officeDocument/2006/relationships/hyperlink" Target="l%20" TargetMode="External"/><Relationship Id="rId185" Type="http://schemas.openxmlformats.org/officeDocument/2006/relationships/hyperlink" Target="l%20" TargetMode="External"/><Relationship Id="rId4" Type="http://schemas.openxmlformats.org/officeDocument/2006/relationships/hyperlink" Target="garantF1://44832710.0" TargetMode="External"/><Relationship Id="rId9" Type="http://schemas.openxmlformats.org/officeDocument/2006/relationships/hyperlink" Target="garantF1://44837800.11" TargetMode="External"/><Relationship Id="rId180" Type="http://schemas.openxmlformats.org/officeDocument/2006/relationships/hyperlink" Target="l%20" TargetMode="External"/><Relationship Id="rId210" Type="http://schemas.openxmlformats.org/officeDocument/2006/relationships/hyperlink" Target="l%20" TargetMode="External"/><Relationship Id="rId215" Type="http://schemas.openxmlformats.org/officeDocument/2006/relationships/hyperlink" Target="l%20" TargetMode="External"/><Relationship Id="rId236" Type="http://schemas.openxmlformats.org/officeDocument/2006/relationships/hyperlink" Target="l%20" TargetMode="External"/><Relationship Id="rId257" Type="http://schemas.openxmlformats.org/officeDocument/2006/relationships/hyperlink" Target="garantF1://3000000.0" TargetMode="External"/><Relationship Id="rId278" Type="http://schemas.openxmlformats.org/officeDocument/2006/relationships/hyperlink" Target="garantF1://3000000.0" TargetMode="External"/><Relationship Id="rId26" Type="http://schemas.openxmlformats.org/officeDocument/2006/relationships/hyperlink" Target="garantF1://12091967.802" TargetMode="External"/><Relationship Id="rId231" Type="http://schemas.openxmlformats.org/officeDocument/2006/relationships/hyperlink" Target="l%20" TargetMode="External"/><Relationship Id="rId252" Type="http://schemas.openxmlformats.org/officeDocument/2006/relationships/hyperlink" Target="l%20" TargetMode="External"/><Relationship Id="rId273" Type="http://schemas.openxmlformats.org/officeDocument/2006/relationships/hyperlink" Target="garantF1://3000000.0" TargetMode="External"/><Relationship Id="rId294" Type="http://schemas.openxmlformats.org/officeDocument/2006/relationships/hyperlink" Target="garantF1://70561542.0" TargetMode="External"/><Relationship Id="rId47" Type="http://schemas.openxmlformats.org/officeDocument/2006/relationships/hyperlink" Target="garantF1://8997052.1005" TargetMode="External"/><Relationship Id="rId68" Type="http://schemas.openxmlformats.org/officeDocument/2006/relationships/hyperlink" Target="l%20" TargetMode="External"/><Relationship Id="rId89" Type="http://schemas.openxmlformats.org/officeDocument/2006/relationships/hyperlink" Target="l%20" TargetMode="External"/><Relationship Id="rId112" Type="http://schemas.openxmlformats.org/officeDocument/2006/relationships/hyperlink" Target="l%20" TargetMode="External"/><Relationship Id="rId133" Type="http://schemas.openxmlformats.org/officeDocument/2006/relationships/hyperlink" Target="l%20" TargetMode="External"/><Relationship Id="rId154" Type="http://schemas.openxmlformats.org/officeDocument/2006/relationships/hyperlink" Target="l%20" TargetMode="External"/><Relationship Id="rId175" Type="http://schemas.openxmlformats.org/officeDocument/2006/relationships/hyperlink" Target="l%20" TargetMode="External"/><Relationship Id="rId196" Type="http://schemas.openxmlformats.org/officeDocument/2006/relationships/hyperlink" Target="l%20" TargetMode="External"/><Relationship Id="rId200" Type="http://schemas.openxmlformats.org/officeDocument/2006/relationships/hyperlink" Target="l%20" TargetMode="External"/><Relationship Id="rId16" Type="http://schemas.openxmlformats.org/officeDocument/2006/relationships/hyperlink" Target="garantF1://12091967.620" TargetMode="External"/><Relationship Id="rId221" Type="http://schemas.openxmlformats.org/officeDocument/2006/relationships/hyperlink" Target="l%20" TargetMode="External"/><Relationship Id="rId242" Type="http://schemas.openxmlformats.org/officeDocument/2006/relationships/hyperlink" Target="l%20" TargetMode="External"/><Relationship Id="rId263" Type="http://schemas.openxmlformats.org/officeDocument/2006/relationships/hyperlink" Target="garantF1://3000000.0" TargetMode="External"/><Relationship Id="rId284" Type="http://schemas.openxmlformats.org/officeDocument/2006/relationships/hyperlink" Target="garantF1://3000000.0" TargetMode="External"/><Relationship Id="rId37" Type="http://schemas.openxmlformats.org/officeDocument/2006/relationships/hyperlink" Target="l%20" TargetMode="External"/><Relationship Id="rId58" Type="http://schemas.openxmlformats.org/officeDocument/2006/relationships/hyperlink" Target="garantF1://44837800.17" TargetMode="External"/><Relationship Id="rId79" Type="http://schemas.openxmlformats.org/officeDocument/2006/relationships/hyperlink" Target="garantF1://44837800.19" TargetMode="External"/><Relationship Id="rId102" Type="http://schemas.openxmlformats.org/officeDocument/2006/relationships/hyperlink" Target="l%20" TargetMode="External"/><Relationship Id="rId123" Type="http://schemas.openxmlformats.org/officeDocument/2006/relationships/hyperlink" Target="l%20" TargetMode="External"/><Relationship Id="rId144" Type="http://schemas.openxmlformats.org/officeDocument/2006/relationships/hyperlink" Target="l%20" TargetMode="External"/><Relationship Id="rId90" Type="http://schemas.openxmlformats.org/officeDocument/2006/relationships/hyperlink" Target="garantF1://3000000.0" TargetMode="External"/><Relationship Id="rId165" Type="http://schemas.openxmlformats.org/officeDocument/2006/relationships/hyperlink" Target="l%20" TargetMode="External"/><Relationship Id="rId186" Type="http://schemas.openxmlformats.org/officeDocument/2006/relationships/hyperlink" Target="l%20" TargetMode="External"/><Relationship Id="rId211" Type="http://schemas.openxmlformats.org/officeDocument/2006/relationships/hyperlink" Target="l%20" TargetMode="External"/><Relationship Id="rId232" Type="http://schemas.openxmlformats.org/officeDocument/2006/relationships/hyperlink" Target="l%20" TargetMode="External"/><Relationship Id="rId253" Type="http://schemas.openxmlformats.org/officeDocument/2006/relationships/hyperlink" Target="l%20" TargetMode="External"/><Relationship Id="rId274" Type="http://schemas.openxmlformats.org/officeDocument/2006/relationships/hyperlink" Target="garantF1://3000000.0" TargetMode="External"/><Relationship Id="rId295" Type="http://schemas.openxmlformats.org/officeDocument/2006/relationships/hyperlink" Target="garantF1://70759232.1000" TargetMode="External"/><Relationship Id="rId27" Type="http://schemas.openxmlformats.org/officeDocument/2006/relationships/hyperlink" Target="garantF1://12091967.803" TargetMode="External"/><Relationship Id="rId48" Type="http://schemas.openxmlformats.org/officeDocument/2006/relationships/hyperlink" Target="l%20" TargetMode="External"/><Relationship Id="rId69" Type="http://schemas.openxmlformats.org/officeDocument/2006/relationships/hyperlink" Target="garantF1://10003548.114" TargetMode="External"/><Relationship Id="rId113" Type="http://schemas.openxmlformats.org/officeDocument/2006/relationships/hyperlink" Target="l%20" TargetMode="External"/><Relationship Id="rId134" Type="http://schemas.openxmlformats.org/officeDocument/2006/relationships/hyperlink" Target="l%20" TargetMode="External"/><Relationship Id="rId80" Type="http://schemas.openxmlformats.org/officeDocument/2006/relationships/hyperlink" Target="garantF1://8997052.3000" TargetMode="External"/><Relationship Id="rId155" Type="http://schemas.openxmlformats.org/officeDocument/2006/relationships/hyperlink" Target="l%20" TargetMode="External"/><Relationship Id="rId176" Type="http://schemas.openxmlformats.org/officeDocument/2006/relationships/hyperlink" Target="l%20" TargetMode="External"/><Relationship Id="rId197" Type="http://schemas.openxmlformats.org/officeDocument/2006/relationships/hyperlink" Target="l%20" TargetMode="External"/><Relationship Id="rId201" Type="http://schemas.openxmlformats.org/officeDocument/2006/relationships/hyperlink" Target="l%20" TargetMode="External"/><Relationship Id="rId222" Type="http://schemas.openxmlformats.org/officeDocument/2006/relationships/hyperlink" Target="l%20" TargetMode="External"/><Relationship Id="rId243" Type="http://schemas.openxmlformats.org/officeDocument/2006/relationships/hyperlink" Target="l%20" TargetMode="External"/><Relationship Id="rId264" Type="http://schemas.openxmlformats.org/officeDocument/2006/relationships/hyperlink" Target="garantF1://3000000.0" TargetMode="External"/><Relationship Id="rId285" Type="http://schemas.openxmlformats.org/officeDocument/2006/relationships/hyperlink" Target="garantF1://3000000.0" TargetMode="External"/><Relationship Id="rId17" Type="http://schemas.openxmlformats.org/officeDocument/2006/relationships/hyperlink" Target="garantF1://72130858.0" TargetMode="External"/><Relationship Id="rId38" Type="http://schemas.openxmlformats.org/officeDocument/2006/relationships/hyperlink" Target="l%20" TargetMode="External"/><Relationship Id="rId59" Type="http://schemas.openxmlformats.org/officeDocument/2006/relationships/hyperlink" Target="garantF1://8997052.1007" TargetMode="External"/><Relationship Id="rId103" Type="http://schemas.openxmlformats.org/officeDocument/2006/relationships/hyperlink" Target="garantF1://12083423.0" TargetMode="External"/><Relationship Id="rId124" Type="http://schemas.openxmlformats.org/officeDocument/2006/relationships/hyperlink" Target="l%20" TargetMode="External"/><Relationship Id="rId70" Type="http://schemas.openxmlformats.org/officeDocument/2006/relationships/hyperlink" Target="garantF1://10003548.21" TargetMode="External"/><Relationship Id="rId91" Type="http://schemas.openxmlformats.org/officeDocument/2006/relationships/hyperlink" Target="l%20" TargetMode="External"/><Relationship Id="rId145" Type="http://schemas.openxmlformats.org/officeDocument/2006/relationships/hyperlink" Target="l%20" TargetMode="External"/><Relationship Id="rId166" Type="http://schemas.openxmlformats.org/officeDocument/2006/relationships/hyperlink" Target="l%20" TargetMode="External"/><Relationship Id="rId187" Type="http://schemas.openxmlformats.org/officeDocument/2006/relationships/hyperlink" Target="l%20" TargetMode="External"/><Relationship Id="rId1" Type="http://schemas.openxmlformats.org/officeDocument/2006/relationships/styles" Target="styles.xml"/><Relationship Id="rId212" Type="http://schemas.openxmlformats.org/officeDocument/2006/relationships/hyperlink" Target="l%20" TargetMode="External"/><Relationship Id="rId233" Type="http://schemas.openxmlformats.org/officeDocument/2006/relationships/hyperlink" Target="l%20" TargetMode="External"/><Relationship Id="rId254" Type="http://schemas.openxmlformats.org/officeDocument/2006/relationships/hyperlink" Target="l%20" TargetMode="External"/><Relationship Id="rId28" Type="http://schemas.openxmlformats.org/officeDocument/2006/relationships/hyperlink" Target="garantF1://70304898.0" TargetMode="External"/><Relationship Id="rId49" Type="http://schemas.openxmlformats.org/officeDocument/2006/relationships/hyperlink" Target="garantF1://80687.200006211" TargetMode="External"/><Relationship Id="rId114" Type="http://schemas.openxmlformats.org/officeDocument/2006/relationships/hyperlink" Target="l%20" TargetMode="External"/><Relationship Id="rId275" Type="http://schemas.openxmlformats.org/officeDocument/2006/relationships/hyperlink" Target="garantF1://3000000.0" TargetMode="External"/><Relationship Id="rId296" Type="http://schemas.openxmlformats.org/officeDocument/2006/relationships/hyperlink" Target="garantF1://70759232.0" TargetMode="External"/><Relationship Id="rId300" Type="http://schemas.openxmlformats.org/officeDocument/2006/relationships/hyperlink" Target="l%20" TargetMode="External"/><Relationship Id="rId60" Type="http://schemas.openxmlformats.org/officeDocument/2006/relationships/hyperlink" Target="l%20" TargetMode="External"/><Relationship Id="rId81" Type="http://schemas.openxmlformats.org/officeDocument/2006/relationships/hyperlink" Target="l%20" TargetMode="External"/><Relationship Id="rId135" Type="http://schemas.openxmlformats.org/officeDocument/2006/relationships/hyperlink" Target="l%20" TargetMode="External"/><Relationship Id="rId156" Type="http://schemas.openxmlformats.org/officeDocument/2006/relationships/hyperlink" Target="l%20" TargetMode="External"/><Relationship Id="rId177" Type="http://schemas.openxmlformats.org/officeDocument/2006/relationships/hyperlink" Target="l%20" TargetMode="External"/><Relationship Id="rId198" Type="http://schemas.openxmlformats.org/officeDocument/2006/relationships/hyperlink" Target="l%20" TargetMode="External"/><Relationship Id="rId202" Type="http://schemas.openxmlformats.org/officeDocument/2006/relationships/hyperlink" Target="l%20" TargetMode="External"/><Relationship Id="rId223" Type="http://schemas.openxmlformats.org/officeDocument/2006/relationships/hyperlink" Target="l%20" TargetMode="External"/><Relationship Id="rId244" Type="http://schemas.openxmlformats.org/officeDocument/2006/relationships/hyperlink" Target="l%20" TargetMode="External"/><Relationship Id="rId18" Type="http://schemas.openxmlformats.org/officeDocument/2006/relationships/hyperlink" Target="garantF1://80687.0" TargetMode="External"/><Relationship Id="rId39" Type="http://schemas.openxmlformats.org/officeDocument/2006/relationships/hyperlink" Target="garantF1://44837800.13" TargetMode="External"/><Relationship Id="rId265" Type="http://schemas.openxmlformats.org/officeDocument/2006/relationships/hyperlink" Target="garantF1://3000000.0" TargetMode="External"/><Relationship Id="rId286" Type="http://schemas.openxmlformats.org/officeDocument/2006/relationships/hyperlink" Target="l%20" TargetMode="External"/><Relationship Id="rId50" Type="http://schemas.openxmlformats.org/officeDocument/2006/relationships/hyperlink" Target="garantF1://71748440.1000" TargetMode="External"/><Relationship Id="rId104" Type="http://schemas.openxmlformats.org/officeDocument/2006/relationships/hyperlink" Target="garantF1://44835600.104" TargetMode="External"/><Relationship Id="rId125" Type="http://schemas.openxmlformats.org/officeDocument/2006/relationships/hyperlink" Target="l%20" TargetMode="External"/><Relationship Id="rId146" Type="http://schemas.openxmlformats.org/officeDocument/2006/relationships/hyperlink" Target="l%20" TargetMode="External"/><Relationship Id="rId167" Type="http://schemas.openxmlformats.org/officeDocument/2006/relationships/hyperlink" Target="l%20" TargetMode="External"/><Relationship Id="rId188" Type="http://schemas.openxmlformats.org/officeDocument/2006/relationships/hyperlink" Target="l%20" TargetMode="External"/><Relationship Id="rId71" Type="http://schemas.openxmlformats.org/officeDocument/2006/relationships/hyperlink" Target="garantF1://10036260.110" TargetMode="External"/><Relationship Id="rId92" Type="http://schemas.openxmlformats.org/officeDocument/2006/relationships/hyperlink" Target="l%20" TargetMode="External"/><Relationship Id="rId213" Type="http://schemas.openxmlformats.org/officeDocument/2006/relationships/hyperlink" Target="l%20" TargetMode="External"/><Relationship Id="rId234" Type="http://schemas.openxmlformats.org/officeDocument/2006/relationships/hyperlink" Target="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28 декабря 2018 г</dc:title>
  <dc:subject/>
  <dc:creator/>
  <cp:keywords/>
  <dc:description/>
  <cp:lastModifiedBy>1</cp:lastModifiedBy>
  <cp:revision>2</cp:revision>
  <dcterms:created xsi:type="dcterms:W3CDTF">2019-09-13T10:54:00Z</dcterms:created>
  <dcterms:modified xsi:type="dcterms:W3CDTF">2019-09-13T10:54:00Z</dcterms:modified>
</cp:coreProperties>
</file>